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9" w:rsidRDefault="0086468F" w:rsidP="00B7512C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A786868">
            <wp:extent cx="5775960" cy="43319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33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6468F" w:rsidRPr="00B67E11" w:rsidRDefault="0086468F" w:rsidP="00B751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vhs</w:t>
      </w:r>
      <w:proofErr w:type="spellEnd"/>
      <w:r>
        <w:rPr>
          <w:sz w:val="24"/>
          <w:szCs w:val="24"/>
        </w:rPr>
        <w:t xml:space="preserve"> Hamburg Zentrum Grundbildung 2014</w:t>
      </w:r>
    </w:p>
    <w:sectPr w:rsidR="0086468F" w:rsidRPr="00B67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8F"/>
    <w:rsid w:val="00002D24"/>
    <w:rsid w:val="00003440"/>
    <w:rsid w:val="00004268"/>
    <w:rsid w:val="000043C0"/>
    <w:rsid w:val="000044CA"/>
    <w:rsid w:val="00004DFA"/>
    <w:rsid w:val="00005217"/>
    <w:rsid w:val="0000536D"/>
    <w:rsid w:val="00005A20"/>
    <w:rsid w:val="00005CC2"/>
    <w:rsid w:val="000107ED"/>
    <w:rsid w:val="000118FF"/>
    <w:rsid w:val="000121C6"/>
    <w:rsid w:val="0001244F"/>
    <w:rsid w:val="000124E9"/>
    <w:rsid w:val="00014329"/>
    <w:rsid w:val="00014B4B"/>
    <w:rsid w:val="00017B91"/>
    <w:rsid w:val="00017EE8"/>
    <w:rsid w:val="00022CFE"/>
    <w:rsid w:val="00023EB3"/>
    <w:rsid w:val="0002461B"/>
    <w:rsid w:val="00025275"/>
    <w:rsid w:val="00025B67"/>
    <w:rsid w:val="00025D68"/>
    <w:rsid w:val="000304F6"/>
    <w:rsid w:val="000305D6"/>
    <w:rsid w:val="0003106D"/>
    <w:rsid w:val="00031EEE"/>
    <w:rsid w:val="00032581"/>
    <w:rsid w:val="00033052"/>
    <w:rsid w:val="00033574"/>
    <w:rsid w:val="000339B0"/>
    <w:rsid w:val="00034009"/>
    <w:rsid w:val="00034B84"/>
    <w:rsid w:val="00036A1D"/>
    <w:rsid w:val="00036CD7"/>
    <w:rsid w:val="00037D0A"/>
    <w:rsid w:val="00044136"/>
    <w:rsid w:val="0004427B"/>
    <w:rsid w:val="000451C4"/>
    <w:rsid w:val="00045D0E"/>
    <w:rsid w:val="00046526"/>
    <w:rsid w:val="0004776D"/>
    <w:rsid w:val="00050521"/>
    <w:rsid w:val="000516A2"/>
    <w:rsid w:val="000520EE"/>
    <w:rsid w:val="000521E3"/>
    <w:rsid w:val="00052F66"/>
    <w:rsid w:val="00053060"/>
    <w:rsid w:val="0005357E"/>
    <w:rsid w:val="00053C2D"/>
    <w:rsid w:val="00053E2B"/>
    <w:rsid w:val="00053E54"/>
    <w:rsid w:val="00054CC3"/>
    <w:rsid w:val="000554ED"/>
    <w:rsid w:val="00055580"/>
    <w:rsid w:val="00056CEE"/>
    <w:rsid w:val="00057B4B"/>
    <w:rsid w:val="00057FC7"/>
    <w:rsid w:val="00060D0F"/>
    <w:rsid w:val="00060E07"/>
    <w:rsid w:val="0006164B"/>
    <w:rsid w:val="00064647"/>
    <w:rsid w:val="0006534C"/>
    <w:rsid w:val="000655BE"/>
    <w:rsid w:val="00066763"/>
    <w:rsid w:val="000678EB"/>
    <w:rsid w:val="000710B2"/>
    <w:rsid w:val="000729AC"/>
    <w:rsid w:val="000730E6"/>
    <w:rsid w:val="00073D06"/>
    <w:rsid w:val="00075F99"/>
    <w:rsid w:val="00080C18"/>
    <w:rsid w:val="00081390"/>
    <w:rsid w:val="000817AF"/>
    <w:rsid w:val="000817BF"/>
    <w:rsid w:val="0008243D"/>
    <w:rsid w:val="00084F37"/>
    <w:rsid w:val="0008517D"/>
    <w:rsid w:val="000864F6"/>
    <w:rsid w:val="00086F78"/>
    <w:rsid w:val="0008752D"/>
    <w:rsid w:val="00087CA5"/>
    <w:rsid w:val="0009154A"/>
    <w:rsid w:val="00092B85"/>
    <w:rsid w:val="00092BCF"/>
    <w:rsid w:val="000A18B9"/>
    <w:rsid w:val="000A19BF"/>
    <w:rsid w:val="000A1D90"/>
    <w:rsid w:val="000A2290"/>
    <w:rsid w:val="000A373E"/>
    <w:rsid w:val="000A4113"/>
    <w:rsid w:val="000A45AF"/>
    <w:rsid w:val="000A5444"/>
    <w:rsid w:val="000A5C94"/>
    <w:rsid w:val="000A6A85"/>
    <w:rsid w:val="000A6D17"/>
    <w:rsid w:val="000A72BB"/>
    <w:rsid w:val="000B1EF0"/>
    <w:rsid w:val="000B1F98"/>
    <w:rsid w:val="000B200F"/>
    <w:rsid w:val="000B20DB"/>
    <w:rsid w:val="000B2CDB"/>
    <w:rsid w:val="000B2D2C"/>
    <w:rsid w:val="000B2EB6"/>
    <w:rsid w:val="000B2ED0"/>
    <w:rsid w:val="000B447C"/>
    <w:rsid w:val="000B5B72"/>
    <w:rsid w:val="000B5D60"/>
    <w:rsid w:val="000B62C7"/>
    <w:rsid w:val="000C0995"/>
    <w:rsid w:val="000C0D71"/>
    <w:rsid w:val="000C1940"/>
    <w:rsid w:val="000C2444"/>
    <w:rsid w:val="000C2478"/>
    <w:rsid w:val="000C3B4A"/>
    <w:rsid w:val="000C4165"/>
    <w:rsid w:val="000C55C1"/>
    <w:rsid w:val="000C7043"/>
    <w:rsid w:val="000C7E99"/>
    <w:rsid w:val="000D01CE"/>
    <w:rsid w:val="000D063D"/>
    <w:rsid w:val="000D2641"/>
    <w:rsid w:val="000D316A"/>
    <w:rsid w:val="000D31BE"/>
    <w:rsid w:val="000D3324"/>
    <w:rsid w:val="000D3532"/>
    <w:rsid w:val="000D6C1B"/>
    <w:rsid w:val="000D6FB0"/>
    <w:rsid w:val="000E0E47"/>
    <w:rsid w:val="000E1115"/>
    <w:rsid w:val="000E1338"/>
    <w:rsid w:val="000E2946"/>
    <w:rsid w:val="000E3A6C"/>
    <w:rsid w:val="000E7557"/>
    <w:rsid w:val="000F02AF"/>
    <w:rsid w:val="000F2F1F"/>
    <w:rsid w:val="000F306A"/>
    <w:rsid w:val="000F368C"/>
    <w:rsid w:val="000F3736"/>
    <w:rsid w:val="000F4AC6"/>
    <w:rsid w:val="000F5287"/>
    <w:rsid w:val="000F5764"/>
    <w:rsid w:val="000F59C7"/>
    <w:rsid w:val="000F5CB1"/>
    <w:rsid w:val="000F6836"/>
    <w:rsid w:val="000F6A9F"/>
    <w:rsid w:val="000F6EB5"/>
    <w:rsid w:val="000F72AB"/>
    <w:rsid w:val="001003F4"/>
    <w:rsid w:val="001017B6"/>
    <w:rsid w:val="0010190D"/>
    <w:rsid w:val="001026F1"/>
    <w:rsid w:val="00102FEF"/>
    <w:rsid w:val="00103CBC"/>
    <w:rsid w:val="00103E46"/>
    <w:rsid w:val="00106126"/>
    <w:rsid w:val="001108F5"/>
    <w:rsid w:val="00111084"/>
    <w:rsid w:val="001133FC"/>
    <w:rsid w:val="00116164"/>
    <w:rsid w:val="0011726F"/>
    <w:rsid w:val="00117A92"/>
    <w:rsid w:val="001217DB"/>
    <w:rsid w:val="001246C0"/>
    <w:rsid w:val="00124A4A"/>
    <w:rsid w:val="00124A64"/>
    <w:rsid w:val="00125C36"/>
    <w:rsid w:val="00126AEC"/>
    <w:rsid w:val="00127248"/>
    <w:rsid w:val="001279CB"/>
    <w:rsid w:val="001318A4"/>
    <w:rsid w:val="00131A56"/>
    <w:rsid w:val="0013284A"/>
    <w:rsid w:val="0013359A"/>
    <w:rsid w:val="00133C9B"/>
    <w:rsid w:val="0013513F"/>
    <w:rsid w:val="00136CB0"/>
    <w:rsid w:val="0014144D"/>
    <w:rsid w:val="001424A0"/>
    <w:rsid w:val="00142817"/>
    <w:rsid w:val="00142C6C"/>
    <w:rsid w:val="001447E0"/>
    <w:rsid w:val="0014596C"/>
    <w:rsid w:val="00146470"/>
    <w:rsid w:val="00146E83"/>
    <w:rsid w:val="001502F6"/>
    <w:rsid w:val="00150B75"/>
    <w:rsid w:val="0015377C"/>
    <w:rsid w:val="00157214"/>
    <w:rsid w:val="0015757A"/>
    <w:rsid w:val="001602E4"/>
    <w:rsid w:val="0016047E"/>
    <w:rsid w:val="00160E63"/>
    <w:rsid w:val="00162F9C"/>
    <w:rsid w:val="00163780"/>
    <w:rsid w:val="001654CA"/>
    <w:rsid w:val="00165BB4"/>
    <w:rsid w:val="0016648D"/>
    <w:rsid w:val="0016649C"/>
    <w:rsid w:val="0016716E"/>
    <w:rsid w:val="0016730D"/>
    <w:rsid w:val="00170528"/>
    <w:rsid w:val="00172189"/>
    <w:rsid w:val="0017271B"/>
    <w:rsid w:val="00172C4C"/>
    <w:rsid w:val="00173809"/>
    <w:rsid w:val="00173AD8"/>
    <w:rsid w:val="00174D26"/>
    <w:rsid w:val="001753AA"/>
    <w:rsid w:val="001755C9"/>
    <w:rsid w:val="00175995"/>
    <w:rsid w:val="00177BDD"/>
    <w:rsid w:val="001800D3"/>
    <w:rsid w:val="0018157A"/>
    <w:rsid w:val="00181AE4"/>
    <w:rsid w:val="00182261"/>
    <w:rsid w:val="00184B7F"/>
    <w:rsid w:val="00186E5C"/>
    <w:rsid w:val="00187050"/>
    <w:rsid w:val="0019035F"/>
    <w:rsid w:val="00191784"/>
    <w:rsid w:val="00191C7D"/>
    <w:rsid w:val="001931AC"/>
    <w:rsid w:val="00193E65"/>
    <w:rsid w:val="00194331"/>
    <w:rsid w:val="001954BC"/>
    <w:rsid w:val="001955AF"/>
    <w:rsid w:val="00197209"/>
    <w:rsid w:val="001A0865"/>
    <w:rsid w:val="001A08E7"/>
    <w:rsid w:val="001A0ABC"/>
    <w:rsid w:val="001A2638"/>
    <w:rsid w:val="001A2E87"/>
    <w:rsid w:val="001B0034"/>
    <w:rsid w:val="001B09A9"/>
    <w:rsid w:val="001B1CF3"/>
    <w:rsid w:val="001B2ECE"/>
    <w:rsid w:val="001B3D0C"/>
    <w:rsid w:val="001B3D8F"/>
    <w:rsid w:val="001B4766"/>
    <w:rsid w:val="001B5480"/>
    <w:rsid w:val="001C00B8"/>
    <w:rsid w:val="001C154A"/>
    <w:rsid w:val="001C2278"/>
    <w:rsid w:val="001C2BF1"/>
    <w:rsid w:val="001C2CA5"/>
    <w:rsid w:val="001C3E15"/>
    <w:rsid w:val="001C4504"/>
    <w:rsid w:val="001C4CE8"/>
    <w:rsid w:val="001C78E0"/>
    <w:rsid w:val="001C793C"/>
    <w:rsid w:val="001D125D"/>
    <w:rsid w:val="001D1773"/>
    <w:rsid w:val="001D2EAC"/>
    <w:rsid w:val="001D45F9"/>
    <w:rsid w:val="001D4E51"/>
    <w:rsid w:val="001D6BEF"/>
    <w:rsid w:val="001D705B"/>
    <w:rsid w:val="001D7CDA"/>
    <w:rsid w:val="001E09ED"/>
    <w:rsid w:val="001E389D"/>
    <w:rsid w:val="001E4C23"/>
    <w:rsid w:val="001E5985"/>
    <w:rsid w:val="001E59F2"/>
    <w:rsid w:val="001E5B5E"/>
    <w:rsid w:val="001E659C"/>
    <w:rsid w:val="001E745A"/>
    <w:rsid w:val="001F1979"/>
    <w:rsid w:val="001F25BE"/>
    <w:rsid w:val="001F262B"/>
    <w:rsid w:val="001F2891"/>
    <w:rsid w:val="001F40A9"/>
    <w:rsid w:val="001F4B05"/>
    <w:rsid w:val="001F4F25"/>
    <w:rsid w:val="001F5987"/>
    <w:rsid w:val="001F733A"/>
    <w:rsid w:val="001F7E78"/>
    <w:rsid w:val="002001FA"/>
    <w:rsid w:val="002013B2"/>
    <w:rsid w:val="002030D6"/>
    <w:rsid w:val="0020361C"/>
    <w:rsid w:val="00210A47"/>
    <w:rsid w:val="00211E56"/>
    <w:rsid w:val="00213950"/>
    <w:rsid w:val="00213AA5"/>
    <w:rsid w:val="00214D5B"/>
    <w:rsid w:val="0021535C"/>
    <w:rsid w:val="00215915"/>
    <w:rsid w:val="00215BA5"/>
    <w:rsid w:val="00220718"/>
    <w:rsid w:val="0022179C"/>
    <w:rsid w:val="00222011"/>
    <w:rsid w:val="002240BA"/>
    <w:rsid w:val="002240FC"/>
    <w:rsid w:val="002243D7"/>
    <w:rsid w:val="00225EB8"/>
    <w:rsid w:val="00226463"/>
    <w:rsid w:val="00227D18"/>
    <w:rsid w:val="00230F5F"/>
    <w:rsid w:val="0023130B"/>
    <w:rsid w:val="002325AE"/>
    <w:rsid w:val="00232B84"/>
    <w:rsid w:val="00232BA8"/>
    <w:rsid w:val="00232DEF"/>
    <w:rsid w:val="0023341F"/>
    <w:rsid w:val="00234132"/>
    <w:rsid w:val="00234522"/>
    <w:rsid w:val="00234BFF"/>
    <w:rsid w:val="002360C9"/>
    <w:rsid w:val="00236724"/>
    <w:rsid w:val="00236F5E"/>
    <w:rsid w:val="002370C8"/>
    <w:rsid w:val="00237740"/>
    <w:rsid w:val="00240E31"/>
    <w:rsid w:val="00242204"/>
    <w:rsid w:val="00242A40"/>
    <w:rsid w:val="00243447"/>
    <w:rsid w:val="00244A4C"/>
    <w:rsid w:val="002450A1"/>
    <w:rsid w:val="002459B7"/>
    <w:rsid w:val="00245B17"/>
    <w:rsid w:val="00246654"/>
    <w:rsid w:val="00246F17"/>
    <w:rsid w:val="00251DC9"/>
    <w:rsid w:val="00252232"/>
    <w:rsid w:val="00252E57"/>
    <w:rsid w:val="0025784D"/>
    <w:rsid w:val="00260B9A"/>
    <w:rsid w:val="0026258B"/>
    <w:rsid w:val="002631F6"/>
    <w:rsid w:val="00265AA9"/>
    <w:rsid w:val="00270266"/>
    <w:rsid w:val="0027050C"/>
    <w:rsid w:val="00270C44"/>
    <w:rsid w:val="002719A3"/>
    <w:rsid w:val="00272062"/>
    <w:rsid w:val="00274895"/>
    <w:rsid w:val="00276441"/>
    <w:rsid w:val="00276493"/>
    <w:rsid w:val="00277850"/>
    <w:rsid w:val="0028209D"/>
    <w:rsid w:val="0028307E"/>
    <w:rsid w:val="002838D5"/>
    <w:rsid w:val="002848CD"/>
    <w:rsid w:val="00284F6F"/>
    <w:rsid w:val="002863FF"/>
    <w:rsid w:val="00287737"/>
    <w:rsid w:val="00287E60"/>
    <w:rsid w:val="00292DB4"/>
    <w:rsid w:val="002937F3"/>
    <w:rsid w:val="0029487B"/>
    <w:rsid w:val="0029694F"/>
    <w:rsid w:val="002A02F1"/>
    <w:rsid w:val="002A0476"/>
    <w:rsid w:val="002A2F0E"/>
    <w:rsid w:val="002A387E"/>
    <w:rsid w:val="002A5F4D"/>
    <w:rsid w:val="002A6C36"/>
    <w:rsid w:val="002A6E63"/>
    <w:rsid w:val="002A6F5D"/>
    <w:rsid w:val="002A7B40"/>
    <w:rsid w:val="002A7EBC"/>
    <w:rsid w:val="002B01F7"/>
    <w:rsid w:val="002B0BB5"/>
    <w:rsid w:val="002B1E34"/>
    <w:rsid w:val="002B1F59"/>
    <w:rsid w:val="002B40E3"/>
    <w:rsid w:val="002B640F"/>
    <w:rsid w:val="002C0524"/>
    <w:rsid w:val="002C0CE2"/>
    <w:rsid w:val="002C1355"/>
    <w:rsid w:val="002C1FB7"/>
    <w:rsid w:val="002C2498"/>
    <w:rsid w:val="002C297D"/>
    <w:rsid w:val="002C3006"/>
    <w:rsid w:val="002C5082"/>
    <w:rsid w:val="002C5131"/>
    <w:rsid w:val="002C5B8B"/>
    <w:rsid w:val="002C6025"/>
    <w:rsid w:val="002C62ED"/>
    <w:rsid w:val="002C6B57"/>
    <w:rsid w:val="002C7371"/>
    <w:rsid w:val="002C73C0"/>
    <w:rsid w:val="002C77B8"/>
    <w:rsid w:val="002D01F7"/>
    <w:rsid w:val="002D0BF9"/>
    <w:rsid w:val="002D23D2"/>
    <w:rsid w:val="002D40C3"/>
    <w:rsid w:val="002D47F6"/>
    <w:rsid w:val="002D48C4"/>
    <w:rsid w:val="002D557B"/>
    <w:rsid w:val="002D5D9B"/>
    <w:rsid w:val="002D5E51"/>
    <w:rsid w:val="002D6BBA"/>
    <w:rsid w:val="002D77CD"/>
    <w:rsid w:val="002E1C04"/>
    <w:rsid w:val="002E4666"/>
    <w:rsid w:val="002E4699"/>
    <w:rsid w:val="002E489E"/>
    <w:rsid w:val="002E6D53"/>
    <w:rsid w:val="002E7CEB"/>
    <w:rsid w:val="002E7EFB"/>
    <w:rsid w:val="002F0EB8"/>
    <w:rsid w:val="002F3B64"/>
    <w:rsid w:val="002F416D"/>
    <w:rsid w:val="002F4443"/>
    <w:rsid w:val="002F5E75"/>
    <w:rsid w:val="002F6039"/>
    <w:rsid w:val="002F623F"/>
    <w:rsid w:val="002F7C3E"/>
    <w:rsid w:val="00300D4C"/>
    <w:rsid w:val="00300E1E"/>
    <w:rsid w:val="003012FC"/>
    <w:rsid w:val="00302126"/>
    <w:rsid w:val="00302598"/>
    <w:rsid w:val="00303A82"/>
    <w:rsid w:val="00303D59"/>
    <w:rsid w:val="00303E89"/>
    <w:rsid w:val="003047AC"/>
    <w:rsid w:val="00305DF5"/>
    <w:rsid w:val="00306367"/>
    <w:rsid w:val="003075D8"/>
    <w:rsid w:val="00307AC6"/>
    <w:rsid w:val="00307CAD"/>
    <w:rsid w:val="00307F4A"/>
    <w:rsid w:val="00310A2E"/>
    <w:rsid w:val="00311262"/>
    <w:rsid w:val="003115D8"/>
    <w:rsid w:val="00311D3C"/>
    <w:rsid w:val="00312392"/>
    <w:rsid w:val="00314C50"/>
    <w:rsid w:val="00315523"/>
    <w:rsid w:val="0031582A"/>
    <w:rsid w:val="00315F63"/>
    <w:rsid w:val="00316079"/>
    <w:rsid w:val="0032075B"/>
    <w:rsid w:val="00322A97"/>
    <w:rsid w:val="00322B16"/>
    <w:rsid w:val="00324D7D"/>
    <w:rsid w:val="00326741"/>
    <w:rsid w:val="003269A7"/>
    <w:rsid w:val="003274F0"/>
    <w:rsid w:val="00330AAF"/>
    <w:rsid w:val="00330E54"/>
    <w:rsid w:val="00332065"/>
    <w:rsid w:val="003339FB"/>
    <w:rsid w:val="00333C02"/>
    <w:rsid w:val="00333F04"/>
    <w:rsid w:val="00334617"/>
    <w:rsid w:val="0033472D"/>
    <w:rsid w:val="00335128"/>
    <w:rsid w:val="0033641D"/>
    <w:rsid w:val="0033754C"/>
    <w:rsid w:val="00340EC1"/>
    <w:rsid w:val="00341176"/>
    <w:rsid w:val="00341E77"/>
    <w:rsid w:val="00342632"/>
    <w:rsid w:val="00343112"/>
    <w:rsid w:val="003435AD"/>
    <w:rsid w:val="003438C6"/>
    <w:rsid w:val="00343E78"/>
    <w:rsid w:val="00345CCB"/>
    <w:rsid w:val="00350EA8"/>
    <w:rsid w:val="003516F3"/>
    <w:rsid w:val="00351F83"/>
    <w:rsid w:val="0035272B"/>
    <w:rsid w:val="003544AB"/>
    <w:rsid w:val="003563E7"/>
    <w:rsid w:val="00357866"/>
    <w:rsid w:val="00357867"/>
    <w:rsid w:val="00360189"/>
    <w:rsid w:val="00360D7D"/>
    <w:rsid w:val="00363F85"/>
    <w:rsid w:val="00364327"/>
    <w:rsid w:val="0036560F"/>
    <w:rsid w:val="00365A4B"/>
    <w:rsid w:val="003673D9"/>
    <w:rsid w:val="00371D9F"/>
    <w:rsid w:val="003722A9"/>
    <w:rsid w:val="00373F66"/>
    <w:rsid w:val="0037415B"/>
    <w:rsid w:val="00374226"/>
    <w:rsid w:val="00374823"/>
    <w:rsid w:val="0037494C"/>
    <w:rsid w:val="00374DE9"/>
    <w:rsid w:val="00375E61"/>
    <w:rsid w:val="0037637D"/>
    <w:rsid w:val="003768BD"/>
    <w:rsid w:val="00376DAB"/>
    <w:rsid w:val="003778EA"/>
    <w:rsid w:val="00377A46"/>
    <w:rsid w:val="0038269A"/>
    <w:rsid w:val="0038352F"/>
    <w:rsid w:val="00384493"/>
    <w:rsid w:val="0038502E"/>
    <w:rsid w:val="00386B86"/>
    <w:rsid w:val="003921A6"/>
    <w:rsid w:val="00393E6D"/>
    <w:rsid w:val="003952BB"/>
    <w:rsid w:val="00396AE0"/>
    <w:rsid w:val="00396AF5"/>
    <w:rsid w:val="00396DAE"/>
    <w:rsid w:val="00396DFD"/>
    <w:rsid w:val="003A1276"/>
    <w:rsid w:val="003A3A75"/>
    <w:rsid w:val="003A3FB4"/>
    <w:rsid w:val="003A47BB"/>
    <w:rsid w:val="003A537C"/>
    <w:rsid w:val="003A79FA"/>
    <w:rsid w:val="003B1AAD"/>
    <w:rsid w:val="003B24AC"/>
    <w:rsid w:val="003B2949"/>
    <w:rsid w:val="003B2A99"/>
    <w:rsid w:val="003B2BF8"/>
    <w:rsid w:val="003B533B"/>
    <w:rsid w:val="003C03BB"/>
    <w:rsid w:val="003C0E6C"/>
    <w:rsid w:val="003C1F6D"/>
    <w:rsid w:val="003C2A0A"/>
    <w:rsid w:val="003C2D45"/>
    <w:rsid w:val="003C2D65"/>
    <w:rsid w:val="003C39EF"/>
    <w:rsid w:val="003C3F6F"/>
    <w:rsid w:val="003C4717"/>
    <w:rsid w:val="003C5DC7"/>
    <w:rsid w:val="003D088D"/>
    <w:rsid w:val="003D0B70"/>
    <w:rsid w:val="003D275E"/>
    <w:rsid w:val="003D2E85"/>
    <w:rsid w:val="003D3C81"/>
    <w:rsid w:val="003D3F56"/>
    <w:rsid w:val="003D42E2"/>
    <w:rsid w:val="003D446B"/>
    <w:rsid w:val="003D4D2C"/>
    <w:rsid w:val="003D6B33"/>
    <w:rsid w:val="003E04CF"/>
    <w:rsid w:val="003E05F4"/>
    <w:rsid w:val="003E06D7"/>
    <w:rsid w:val="003E0C8A"/>
    <w:rsid w:val="003E0D19"/>
    <w:rsid w:val="003E1F2E"/>
    <w:rsid w:val="003E2694"/>
    <w:rsid w:val="003E312E"/>
    <w:rsid w:val="003E3AAD"/>
    <w:rsid w:val="003E5021"/>
    <w:rsid w:val="003E571F"/>
    <w:rsid w:val="003E5BB4"/>
    <w:rsid w:val="003E77AA"/>
    <w:rsid w:val="003E7A7B"/>
    <w:rsid w:val="003F047F"/>
    <w:rsid w:val="003F288A"/>
    <w:rsid w:val="003F2D8F"/>
    <w:rsid w:val="003F2F05"/>
    <w:rsid w:val="003F35B1"/>
    <w:rsid w:val="003F38ED"/>
    <w:rsid w:val="003F3FBD"/>
    <w:rsid w:val="003F420F"/>
    <w:rsid w:val="003F6FAF"/>
    <w:rsid w:val="003F777E"/>
    <w:rsid w:val="00402497"/>
    <w:rsid w:val="00403C9E"/>
    <w:rsid w:val="004043F2"/>
    <w:rsid w:val="0040491A"/>
    <w:rsid w:val="004050D9"/>
    <w:rsid w:val="004053BE"/>
    <w:rsid w:val="00406608"/>
    <w:rsid w:val="0040709D"/>
    <w:rsid w:val="00407572"/>
    <w:rsid w:val="004115A0"/>
    <w:rsid w:val="0041394C"/>
    <w:rsid w:val="0041467E"/>
    <w:rsid w:val="00414DB3"/>
    <w:rsid w:val="00415DE3"/>
    <w:rsid w:val="00420D5C"/>
    <w:rsid w:val="00420EB1"/>
    <w:rsid w:val="004220A1"/>
    <w:rsid w:val="00422B12"/>
    <w:rsid w:val="004230A4"/>
    <w:rsid w:val="004233B9"/>
    <w:rsid w:val="00424331"/>
    <w:rsid w:val="00425151"/>
    <w:rsid w:val="00426D26"/>
    <w:rsid w:val="00426DBF"/>
    <w:rsid w:val="00432AC5"/>
    <w:rsid w:val="004336F6"/>
    <w:rsid w:val="00434145"/>
    <w:rsid w:val="00434BF7"/>
    <w:rsid w:val="00434DBF"/>
    <w:rsid w:val="004361A7"/>
    <w:rsid w:val="004361AE"/>
    <w:rsid w:val="004371C4"/>
    <w:rsid w:val="00437361"/>
    <w:rsid w:val="00441465"/>
    <w:rsid w:val="0044349A"/>
    <w:rsid w:val="00443BD1"/>
    <w:rsid w:val="00444BBE"/>
    <w:rsid w:val="0044515B"/>
    <w:rsid w:val="00446299"/>
    <w:rsid w:val="00452E65"/>
    <w:rsid w:val="00452E80"/>
    <w:rsid w:val="00454C18"/>
    <w:rsid w:val="00455380"/>
    <w:rsid w:val="00456986"/>
    <w:rsid w:val="00457801"/>
    <w:rsid w:val="0046097F"/>
    <w:rsid w:val="00461BD1"/>
    <w:rsid w:val="00462E7C"/>
    <w:rsid w:val="00463665"/>
    <w:rsid w:val="00463B07"/>
    <w:rsid w:val="00464605"/>
    <w:rsid w:val="00466957"/>
    <w:rsid w:val="00467775"/>
    <w:rsid w:val="00471AC9"/>
    <w:rsid w:val="0047491D"/>
    <w:rsid w:val="004801B7"/>
    <w:rsid w:val="00480B42"/>
    <w:rsid w:val="00480BCB"/>
    <w:rsid w:val="00482D97"/>
    <w:rsid w:val="00483185"/>
    <w:rsid w:val="0048356F"/>
    <w:rsid w:val="00483D96"/>
    <w:rsid w:val="0048435A"/>
    <w:rsid w:val="004848CB"/>
    <w:rsid w:val="00484A0A"/>
    <w:rsid w:val="00484B1D"/>
    <w:rsid w:val="00485B8E"/>
    <w:rsid w:val="00486685"/>
    <w:rsid w:val="00486A5E"/>
    <w:rsid w:val="004919D7"/>
    <w:rsid w:val="00493170"/>
    <w:rsid w:val="00493CE3"/>
    <w:rsid w:val="00494BDB"/>
    <w:rsid w:val="00496916"/>
    <w:rsid w:val="00497094"/>
    <w:rsid w:val="00497497"/>
    <w:rsid w:val="004A0456"/>
    <w:rsid w:val="004A1676"/>
    <w:rsid w:val="004A21C7"/>
    <w:rsid w:val="004A2327"/>
    <w:rsid w:val="004A25C2"/>
    <w:rsid w:val="004A37F4"/>
    <w:rsid w:val="004A386D"/>
    <w:rsid w:val="004A3A46"/>
    <w:rsid w:val="004A4B28"/>
    <w:rsid w:val="004A4E81"/>
    <w:rsid w:val="004B3B63"/>
    <w:rsid w:val="004B3DCB"/>
    <w:rsid w:val="004B4767"/>
    <w:rsid w:val="004B5862"/>
    <w:rsid w:val="004B656C"/>
    <w:rsid w:val="004B6932"/>
    <w:rsid w:val="004B7177"/>
    <w:rsid w:val="004C06EF"/>
    <w:rsid w:val="004C1D54"/>
    <w:rsid w:val="004C262F"/>
    <w:rsid w:val="004C2ADD"/>
    <w:rsid w:val="004C3D7F"/>
    <w:rsid w:val="004C46F0"/>
    <w:rsid w:val="004C59D7"/>
    <w:rsid w:val="004C5E80"/>
    <w:rsid w:val="004D2A36"/>
    <w:rsid w:val="004D2EA1"/>
    <w:rsid w:val="004D52F6"/>
    <w:rsid w:val="004D6879"/>
    <w:rsid w:val="004D7942"/>
    <w:rsid w:val="004E1BB3"/>
    <w:rsid w:val="004E2226"/>
    <w:rsid w:val="004E278E"/>
    <w:rsid w:val="004E30B3"/>
    <w:rsid w:val="004E35B4"/>
    <w:rsid w:val="004E39D8"/>
    <w:rsid w:val="004E4F73"/>
    <w:rsid w:val="004E6144"/>
    <w:rsid w:val="004E6BA7"/>
    <w:rsid w:val="004F009A"/>
    <w:rsid w:val="004F0F87"/>
    <w:rsid w:val="004F1124"/>
    <w:rsid w:val="004F292D"/>
    <w:rsid w:val="004F3BEE"/>
    <w:rsid w:val="004F3FFD"/>
    <w:rsid w:val="004F4352"/>
    <w:rsid w:val="004F4A8B"/>
    <w:rsid w:val="004F4D13"/>
    <w:rsid w:val="004F5C8D"/>
    <w:rsid w:val="004F5D08"/>
    <w:rsid w:val="004F7B1F"/>
    <w:rsid w:val="00500888"/>
    <w:rsid w:val="00500FE9"/>
    <w:rsid w:val="00501A9A"/>
    <w:rsid w:val="00501B77"/>
    <w:rsid w:val="00503336"/>
    <w:rsid w:val="00503C00"/>
    <w:rsid w:val="005041D8"/>
    <w:rsid w:val="00504C66"/>
    <w:rsid w:val="005055BC"/>
    <w:rsid w:val="00506D87"/>
    <w:rsid w:val="00510FD1"/>
    <w:rsid w:val="00511D03"/>
    <w:rsid w:val="00513158"/>
    <w:rsid w:val="0051510C"/>
    <w:rsid w:val="00515647"/>
    <w:rsid w:val="00515771"/>
    <w:rsid w:val="00516CFD"/>
    <w:rsid w:val="00516E36"/>
    <w:rsid w:val="00517423"/>
    <w:rsid w:val="005201D2"/>
    <w:rsid w:val="00520AD6"/>
    <w:rsid w:val="00520F49"/>
    <w:rsid w:val="005218D6"/>
    <w:rsid w:val="005229F9"/>
    <w:rsid w:val="005238D7"/>
    <w:rsid w:val="00523F13"/>
    <w:rsid w:val="00524222"/>
    <w:rsid w:val="005249E4"/>
    <w:rsid w:val="00525502"/>
    <w:rsid w:val="00525B83"/>
    <w:rsid w:val="005264E1"/>
    <w:rsid w:val="005269E1"/>
    <w:rsid w:val="00530F2C"/>
    <w:rsid w:val="005315C7"/>
    <w:rsid w:val="005330F4"/>
    <w:rsid w:val="005341DE"/>
    <w:rsid w:val="00535211"/>
    <w:rsid w:val="0053539A"/>
    <w:rsid w:val="00535523"/>
    <w:rsid w:val="00535EF0"/>
    <w:rsid w:val="0053657A"/>
    <w:rsid w:val="00536937"/>
    <w:rsid w:val="00536A2F"/>
    <w:rsid w:val="00536DB8"/>
    <w:rsid w:val="00541812"/>
    <w:rsid w:val="005418B5"/>
    <w:rsid w:val="00542C44"/>
    <w:rsid w:val="00544068"/>
    <w:rsid w:val="00544A3E"/>
    <w:rsid w:val="0054645D"/>
    <w:rsid w:val="00546561"/>
    <w:rsid w:val="00546DFD"/>
    <w:rsid w:val="00546F40"/>
    <w:rsid w:val="00550D0F"/>
    <w:rsid w:val="00551AF2"/>
    <w:rsid w:val="00552F30"/>
    <w:rsid w:val="0055370A"/>
    <w:rsid w:val="005540AD"/>
    <w:rsid w:val="005543FC"/>
    <w:rsid w:val="0055472E"/>
    <w:rsid w:val="0055532C"/>
    <w:rsid w:val="005572A3"/>
    <w:rsid w:val="00560445"/>
    <w:rsid w:val="005604A8"/>
    <w:rsid w:val="00562E18"/>
    <w:rsid w:val="00563002"/>
    <w:rsid w:val="00563D6E"/>
    <w:rsid w:val="00566EA7"/>
    <w:rsid w:val="0056747D"/>
    <w:rsid w:val="00570715"/>
    <w:rsid w:val="00571B56"/>
    <w:rsid w:val="00571BAB"/>
    <w:rsid w:val="00571C58"/>
    <w:rsid w:val="005730C2"/>
    <w:rsid w:val="00574E6E"/>
    <w:rsid w:val="005751EF"/>
    <w:rsid w:val="00575A61"/>
    <w:rsid w:val="005767FC"/>
    <w:rsid w:val="00577C4E"/>
    <w:rsid w:val="00577CD1"/>
    <w:rsid w:val="005817CA"/>
    <w:rsid w:val="0058330B"/>
    <w:rsid w:val="00585BCC"/>
    <w:rsid w:val="005868F8"/>
    <w:rsid w:val="00586A39"/>
    <w:rsid w:val="0059054D"/>
    <w:rsid w:val="00590D64"/>
    <w:rsid w:val="005912B8"/>
    <w:rsid w:val="00591804"/>
    <w:rsid w:val="00591CC5"/>
    <w:rsid w:val="00592066"/>
    <w:rsid w:val="00593158"/>
    <w:rsid w:val="005937E0"/>
    <w:rsid w:val="00593AAA"/>
    <w:rsid w:val="00593D9F"/>
    <w:rsid w:val="00594D2C"/>
    <w:rsid w:val="00595AF4"/>
    <w:rsid w:val="00595E99"/>
    <w:rsid w:val="00596106"/>
    <w:rsid w:val="00597612"/>
    <w:rsid w:val="005A2418"/>
    <w:rsid w:val="005A2679"/>
    <w:rsid w:val="005A2802"/>
    <w:rsid w:val="005A2E25"/>
    <w:rsid w:val="005A3069"/>
    <w:rsid w:val="005A3230"/>
    <w:rsid w:val="005A3E65"/>
    <w:rsid w:val="005A648B"/>
    <w:rsid w:val="005A6735"/>
    <w:rsid w:val="005A76F4"/>
    <w:rsid w:val="005A7EF2"/>
    <w:rsid w:val="005B3282"/>
    <w:rsid w:val="005B337F"/>
    <w:rsid w:val="005B380B"/>
    <w:rsid w:val="005B3C82"/>
    <w:rsid w:val="005B3EB0"/>
    <w:rsid w:val="005B4227"/>
    <w:rsid w:val="005B441C"/>
    <w:rsid w:val="005B70E5"/>
    <w:rsid w:val="005B7BFF"/>
    <w:rsid w:val="005C1A03"/>
    <w:rsid w:val="005C224C"/>
    <w:rsid w:val="005C2D4E"/>
    <w:rsid w:val="005C3DAD"/>
    <w:rsid w:val="005C59CF"/>
    <w:rsid w:val="005C5D22"/>
    <w:rsid w:val="005C60EE"/>
    <w:rsid w:val="005C6DBE"/>
    <w:rsid w:val="005D057A"/>
    <w:rsid w:val="005D1C5A"/>
    <w:rsid w:val="005D5287"/>
    <w:rsid w:val="005D5FCA"/>
    <w:rsid w:val="005D6466"/>
    <w:rsid w:val="005D6DE2"/>
    <w:rsid w:val="005E0E01"/>
    <w:rsid w:val="005E2AC3"/>
    <w:rsid w:val="005E2F4E"/>
    <w:rsid w:val="005E78FD"/>
    <w:rsid w:val="005F11DD"/>
    <w:rsid w:val="005F15B6"/>
    <w:rsid w:val="005F24A8"/>
    <w:rsid w:val="005F2F65"/>
    <w:rsid w:val="005F31F0"/>
    <w:rsid w:val="005F33D5"/>
    <w:rsid w:val="005F357F"/>
    <w:rsid w:val="00600582"/>
    <w:rsid w:val="006006A9"/>
    <w:rsid w:val="00601FAB"/>
    <w:rsid w:val="00602394"/>
    <w:rsid w:val="0060247B"/>
    <w:rsid w:val="00602B24"/>
    <w:rsid w:val="00605FE7"/>
    <w:rsid w:val="00607445"/>
    <w:rsid w:val="00607777"/>
    <w:rsid w:val="00610BE9"/>
    <w:rsid w:val="006111E3"/>
    <w:rsid w:val="00614B15"/>
    <w:rsid w:val="00615047"/>
    <w:rsid w:val="00620045"/>
    <w:rsid w:val="00620564"/>
    <w:rsid w:val="006206D3"/>
    <w:rsid w:val="00620C77"/>
    <w:rsid w:val="00621069"/>
    <w:rsid w:val="00623E4C"/>
    <w:rsid w:val="006247E1"/>
    <w:rsid w:val="0062546B"/>
    <w:rsid w:val="00626EF0"/>
    <w:rsid w:val="00627564"/>
    <w:rsid w:val="006276D2"/>
    <w:rsid w:val="00630BBB"/>
    <w:rsid w:val="00630E96"/>
    <w:rsid w:val="0063114B"/>
    <w:rsid w:val="00631AC2"/>
    <w:rsid w:val="0063202A"/>
    <w:rsid w:val="00632496"/>
    <w:rsid w:val="00632A79"/>
    <w:rsid w:val="00632FF3"/>
    <w:rsid w:val="0063363C"/>
    <w:rsid w:val="00634BE7"/>
    <w:rsid w:val="006356DF"/>
    <w:rsid w:val="00641621"/>
    <w:rsid w:val="00642D1B"/>
    <w:rsid w:val="006444AC"/>
    <w:rsid w:val="006450CC"/>
    <w:rsid w:val="006451BF"/>
    <w:rsid w:val="006456EC"/>
    <w:rsid w:val="00645802"/>
    <w:rsid w:val="00645A3C"/>
    <w:rsid w:val="0064684B"/>
    <w:rsid w:val="00646AA5"/>
    <w:rsid w:val="006478C5"/>
    <w:rsid w:val="00647A0B"/>
    <w:rsid w:val="00647E5E"/>
    <w:rsid w:val="006507F6"/>
    <w:rsid w:val="00653DA0"/>
    <w:rsid w:val="00653F06"/>
    <w:rsid w:val="00654EC4"/>
    <w:rsid w:val="00654FF5"/>
    <w:rsid w:val="006550B4"/>
    <w:rsid w:val="00657740"/>
    <w:rsid w:val="00660224"/>
    <w:rsid w:val="0066164A"/>
    <w:rsid w:val="0066178A"/>
    <w:rsid w:val="00661DF1"/>
    <w:rsid w:val="006721E5"/>
    <w:rsid w:val="00672814"/>
    <w:rsid w:val="006729AB"/>
    <w:rsid w:val="0067327D"/>
    <w:rsid w:val="0067353F"/>
    <w:rsid w:val="0067597C"/>
    <w:rsid w:val="00675CF3"/>
    <w:rsid w:val="00675D0F"/>
    <w:rsid w:val="00680197"/>
    <w:rsid w:val="006802C6"/>
    <w:rsid w:val="0068036A"/>
    <w:rsid w:val="00680FD6"/>
    <w:rsid w:val="0068268F"/>
    <w:rsid w:val="00683CF5"/>
    <w:rsid w:val="006859BE"/>
    <w:rsid w:val="00685ABE"/>
    <w:rsid w:val="00685F10"/>
    <w:rsid w:val="00686135"/>
    <w:rsid w:val="006871B0"/>
    <w:rsid w:val="00687760"/>
    <w:rsid w:val="006906B7"/>
    <w:rsid w:val="006908D8"/>
    <w:rsid w:val="00690D54"/>
    <w:rsid w:val="00691E27"/>
    <w:rsid w:val="0069638D"/>
    <w:rsid w:val="00696D61"/>
    <w:rsid w:val="006A0E05"/>
    <w:rsid w:val="006A1871"/>
    <w:rsid w:val="006A1A19"/>
    <w:rsid w:val="006A35E5"/>
    <w:rsid w:val="006A54F1"/>
    <w:rsid w:val="006A5769"/>
    <w:rsid w:val="006A64EE"/>
    <w:rsid w:val="006A6AEA"/>
    <w:rsid w:val="006A7275"/>
    <w:rsid w:val="006B0B40"/>
    <w:rsid w:val="006B0F37"/>
    <w:rsid w:val="006B23DB"/>
    <w:rsid w:val="006B2661"/>
    <w:rsid w:val="006B31D1"/>
    <w:rsid w:val="006B3CB6"/>
    <w:rsid w:val="006B4284"/>
    <w:rsid w:val="006B4CBA"/>
    <w:rsid w:val="006B4D53"/>
    <w:rsid w:val="006B4EDB"/>
    <w:rsid w:val="006B4F0C"/>
    <w:rsid w:val="006B5421"/>
    <w:rsid w:val="006B5DAC"/>
    <w:rsid w:val="006B6424"/>
    <w:rsid w:val="006B6B99"/>
    <w:rsid w:val="006B78C2"/>
    <w:rsid w:val="006C0496"/>
    <w:rsid w:val="006C063B"/>
    <w:rsid w:val="006C0FF8"/>
    <w:rsid w:val="006C1B4B"/>
    <w:rsid w:val="006C22FD"/>
    <w:rsid w:val="006C2496"/>
    <w:rsid w:val="006C3392"/>
    <w:rsid w:val="006C4751"/>
    <w:rsid w:val="006C4E8D"/>
    <w:rsid w:val="006C6B48"/>
    <w:rsid w:val="006C6C6E"/>
    <w:rsid w:val="006D02B3"/>
    <w:rsid w:val="006D078D"/>
    <w:rsid w:val="006D1E31"/>
    <w:rsid w:val="006D21C5"/>
    <w:rsid w:val="006D2BEF"/>
    <w:rsid w:val="006D2EA9"/>
    <w:rsid w:val="006D3872"/>
    <w:rsid w:val="006D65CA"/>
    <w:rsid w:val="006D7AC5"/>
    <w:rsid w:val="006D7F1B"/>
    <w:rsid w:val="006E0168"/>
    <w:rsid w:val="006E04AC"/>
    <w:rsid w:val="006E0A36"/>
    <w:rsid w:val="006E0B4E"/>
    <w:rsid w:val="006E10AA"/>
    <w:rsid w:val="006E2B98"/>
    <w:rsid w:val="006E3D76"/>
    <w:rsid w:val="006E450B"/>
    <w:rsid w:val="006E597C"/>
    <w:rsid w:val="006F1373"/>
    <w:rsid w:val="006F47B9"/>
    <w:rsid w:val="006F52AF"/>
    <w:rsid w:val="006F686A"/>
    <w:rsid w:val="006F6F0B"/>
    <w:rsid w:val="006F7251"/>
    <w:rsid w:val="006F7D27"/>
    <w:rsid w:val="00700A7A"/>
    <w:rsid w:val="00703F43"/>
    <w:rsid w:val="0070411C"/>
    <w:rsid w:val="00704846"/>
    <w:rsid w:val="0070486B"/>
    <w:rsid w:val="0070549D"/>
    <w:rsid w:val="007068A4"/>
    <w:rsid w:val="007079EA"/>
    <w:rsid w:val="00710650"/>
    <w:rsid w:val="00710BFD"/>
    <w:rsid w:val="00710FFF"/>
    <w:rsid w:val="00711F0A"/>
    <w:rsid w:val="00712E0E"/>
    <w:rsid w:val="00712E96"/>
    <w:rsid w:val="0071398B"/>
    <w:rsid w:val="0071547B"/>
    <w:rsid w:val="00720F27"/>
    <w:rsid w:val="007223E7"/>
    <w:rsid w:val="00723CFF"/>
    <w:rsid w:val="00724B5F"/>
    <w:rsid w:val="00724CC8"/>
    <w:rsid w:val="00726BEF"/>
    <w:rsid w:val="00727492"/>
    <w:rsid w:val="007276BF"/>
    <w:rsid w:val="00727E73"/>
    <w:rsid w:val="00730666"/>
    <w:rsid w:val="007309F8"/>
    <w:rsid w:val="00732AFC"/>
    <w:rsid w:val="00733EC2"/>
    <w:rsid w:val="0073407D"/>
    <w:rsid w:val="00734A94"/>
    <w:rsid w:val="00734A9D"/>
    <w:rsid w:val="00735A8B"/>
    <w:rsid w:val="0073629E"/>
    <w:rsid w:val="007365E3"/>
    <w:rsid w:val="00736704"/>
    <w:rsid w:val="00741157"/>
    <w:rsid w:val="007416BF"/>
    <w:rsid w:val="00744E3D"/>
    <w:rsid w:val="0074512E"/>
    <w:rsid w:val="007455DE"/>
    <w:rsid w:val="007475B4"/>
    <w:rsid w:val="00747A80"/>
    <w:rsid w:val="00747AD5"/>
    <w:rsid w:val="00747B96"/>
    <w:rsid w:val="00750FE8"/>
    <w:rsid w:val="00751E84"/>
    <w:rsid w:val="0075375E"/>
    <w:rsid w:val="00755541"/>
    <w:rsid w:val="00755911"/>
    <w:rsid w:val="00756896"/>
    <w:rsid w:val="0075695A"/>
    <w:rsid w:val="007611EB"/>
    <w:rsid w:val="0076192C"/>
    <w:rsid w:val="00761E5A"/>
    <w:rsid w:val="0076237A"/>
    <w:rsid w:val="00762A75"/>
    <w:rsid w:val="00765C1E"/>
    <w:rsid w:val="00765D47"/>
    <w:rsid w:val="0077049C"/>
    <w:rsid w:val="00771CFF"/>
    <w:rsid w:val="007721F9"/>
    <w:rsid w:val="00772E9F"/>
    <w:rsid w:val="0077410B"/>
    <w:rsid w:val="00774519"/>
    <w:rsid w:val="007747D1"/>
    <w:rsid w:val="00774870"/>
    <w:rsid w:val="00776676"/>
    <w:rsid w:val="007819D0"/>
    <w:rsid w:val="0078270B"/>
    <w:rsid w:val="00783AFD"/>
    <w:rsid w:val="00783C22"/>
    <w:rsid w:val="00786060"/>
    <w:rsid w:val="00786756"/>
    <w:rsid w:val="00787433"/>
    <w:rsid w:val="00787A62"/>
    <w:rsid w:val="00787C15"/>
    <w:rsid w:val="00787C24"/>
    <w:rsid w:val="00787C75"/>
    <w:rsid w:val="00790B07"/>
    <w:rsid w:val="00790B9B"/>
    <w:rsid w:val="007912E6"/>
    <w:rsid w:val="007923BD"/>
    <w:rsid w:val="00793246"/>
    <w:rsid w:val="00793B36"/>
    <w:rsid w:val="00794BF0"/>
    <w:rsid w:val="007962AE"/>
    <w:rsid w:val="00797A97"/>
    <w:rsid w:val="00797CE6"/>
    <w:rsid w:val="007A083A"/>
    <w:rsid w:val="007A1B65"/>
    <w:rsid w:val="007A1ED5"/>
    <w:rsid w:val="007A227F"/>
    <w:rsid w:val="007A28D8"/>
    <w:rsid w:val="007A2FF0"/>
    <w:rsid w:val="007A43FC"/>
    <w:rsid w:val="007A5076"/>
    <w:rsid w:val="007A5580"/>
    <w:rsid w:val="007A5CAC"/>
    <w:rsid w:val="007A5DBC"/>
    <w:rsid w:val="007B2090"/>
    <w:rsid w:val="007B40C0"/>
    <w:rsid w:val="007B4DBF"/>
    <w:rsid w:val="007B4FB9"/>
    <w:rsid w:val="007B5524"/>
    <w:rsid w:val="007B55EA"/>
    <w:rsid w:val="007B6AA4"/>
    <w:rsid w:val="007B7F6A"/>
    <w:rsid w:val="007C0CD2"/>
    <w:rsid w:val="007C22B0"/>
    <w:rsid w:val="007C28FF"/>
    <w:rsid w:val="007C45DC"/>
    <w:rsid w:val="007C4B4E"/>
    <w:rsid w:val="007C628B"/>
    <w:rsid w:val="007D0305"/>
    <w:rsid w:val="007D06A9"/>
    <w:rsid w:val="007D0C44"/>
    <w:rsid w:val="007D0D71"/>
    <w:rsid w:val="007D577A"/>
    <w:rsid w:val="007D5D10"/>
    <w:rsid w:val="007D6D2C"/>
    <w:rsid w:val="007D7ED0"/>
    <w:rsid w:val="007E02AB"/>
    <w:rsid w:val="007E11D5"/>
    <w:rsid w:val="007E2539"/>
    <w:rsid w:val="007E3177"/>
    <w:rsid w:val="007E46FF"/>
    <w:rsid w:val="007E704E"/>
    <w:rsid w:val="007E754D"/>
    <w:rsid w:val="007F0AA0"/>
    <w:rsid w:val="007F15C7"/>
    <w:rsid w:val="007F3E96"/>
    <w:rsid w:val="007F40C5"/>
    <w:rsid w:val="007F54BF"/>
    <w:rsid w:val="007F5828"/>
    <w:rsid w:val="007F5E38"/>
    <w:rsid w:val="00802842"/>
    <w:rsid w:val="0081100B"/>
    <w:rsid w:val="00811292"/>
    <w:rsid w:val="00811CA9"/>
    <w:rsid w:val="00812516"/>
    <w:rsid w:val="00812816"/>
    <w:rsid w:val="008132CF"/>
    <w:rsid w:val="008139E0"/>
    <w:rsid w:val="008148CB"/>
    <w:rsid w:val="008155EB"/>
    <w:rsid w:val="00816DC6"/>
    <w:rsid w:val="00816F95"/>
    <w:rsid w:val="00823AD7"/>
    <w:rsid w:val="00827622"/>
    <w:rsid w:val="00832C36"/>
    <w:rsid w:val="00834C70"/>
    <w:rsid w:val="00835FB8"/>
    <w:rsid w:val="0083700F"/>
    <w:rsid w:val="0083717A"/>
    <w:rsid w:val="00840502"/>
    <w:rsid w:val="008406FC"/>
    <w:rsid w:val="008419F1"/>
    <w:rsid w:val="00842045"/>
    <w:rsid w:val="00843024"/>
    <w:rsid w:val="00843502"/>
    <w:rsid w:val="00845231"/>
    <w:rsid w:val="0084555E"/>
    <w:rsid w:val="00845958"/>
    <w:rsid w:val="008464FF"/>
    <w:rsid w:val="00846EAE"/>
    <w:rsid w:val="00846F56"/>
    <w:rsid w:val="008503AC"/>
    <w:rsid w:val="00850F7B"/>
    <w:rsid w:val="008515AC"/>
    <w:rsid w:val="00852CD1"/>
    <w:rsid w:val="00854596"/>
    <w:rsid w:val="00856EB1"/>
    <w:rsid w:val="00857841"/>
    <w:rsid w:val="00857849"/>
    <w:rsid w:val="00857B62"/>
    <w:rsid w:val="0086083D"/>
    <w:rsid w:val="00860A3A"/>
    <w:rsid w:val="00861594"/>
    <w:rsid w:val="0086468F"/>
    <w:rsid w:val="0086518B"/>
    <w:rsid w:val="008652D4"/>
    <w:rsid w:val="0086693F"/>
    <w:rsid w:val="008673FE"/>
    <w:rsid w:val="008702B6"/>
    <w:rsid w:val="00870745"/>
    <w:rsid w:val="00870A95"/>
    <w:rsid w:val="008711BF"/>
    <w:rsid w:val="008714E4"/>
    <w:rsid w:val="00873D6D"/>
    <w:rsid w:val="008744D7"/>
    <w:rsid w:val="00875483"/>
    <w:rsid w:val="008756C8"/>
    <w:rsid w:val="008758C2"/>
    <w:rsid w:val="0087626E"/>
    <w:rsid w:val="008763FD"/>
    <w:rsid w:val="00877440"/>
    <w:rsid w:val="008806C8"/>
    <w:rsid w:val="00880B58"/>
    <w:rsid w:val="008815BE"/>
    <w:rsid w:val="00882427"/>
    <w:rsid w:val="008827E7"/>
    <w:rsid w:val="00883401"/>
    <w:rsid w:val="00884299"/>
    <w:rsid w:val="0088638A"/>
    <w:rsid w:val="008869DC"/>
    <w:rsid w:val="00887031"/>
    <w:rsid w:val="0089184C"/>
    <w:rsid w:val="00892BF2"/>
    <w:rsid w:val="00892C00"/>
    <w:rsid w:val="00892CA8"/>
    <w:rsid w:val="00892D53"/>
    <w:rsid w:val="00892E38"/>
    <w:rsid w:val="00895E0A"/>
    <w:rsid w:val="008967B9"/>
    <w:rsid w:val="0089692C"/>
    <w:rsid w:val="008970A3"/>
    <w:rsid w:val="0089726A"/>
    <w:rsid w:val="008976D2"/>
    <w:rsid w:val="008A0705"/>
    <w:rsid w:val="008A07F2"/>
    <w:rsid w:val="008A1426"/>
    <w:rsid w:val="008A18F9"/>
    <w:rsid w:val="008A3914"/>
    <w:rsid w:val="008A3965"/>
    <w:rsid w:val="008A4120"/>
    <w:rsid w:val="008A623C"/>
    <w:rsid w:val="008B267E"/>
    <w:rsid w:val="008B3F99"/>
    <w:rsid w:val="008B5AC3"/>
    <w:rsid w:val="008B69AB"/>
    <w:rsid w:val="008B6D08"/>
    <w:rsid w:val="008B7DBA"/>
    <w:rsid w:val="008C1CBC"/>
    <w:rsid w:val="008C2F60"/>
    <w:rsid w:val="008C5552"/>
    <w:rsid w:val="008C59EE"/>
    <w:rsid w:val="008C5CF2"/>
    <w:rsid w:val="008C6205"/>
    <w:rsid w:val="008C6C4B"/>
    <w:rsid w:val="008C7DE7"/>
    <w:rsid w:val="008D1C36"/>
    <w:rsid w:val="008D267A"/>
    <w:rsid w:val="008D3639"/>
    <w:rsid w:val="008D6E82"/>
    <w:rsid w:val="008D781A"/>
    <w:rsid w:val="008E0877"/>
    <w:rsid w:val="008E1CAA"/>
    <w:rsid w:val="008E22DC"/>
    <w:rsid w:val="008E6A01"/>
    <w:rsid w:val="008E7E43"/>
    <w:rsid w:val="008F141C"/>
    <w:rsid w:val="008F1761"/>
    <w:rsid w:val="008F1E13"/>
    <w:rsid w:val="008F2A9D"/>
    <w:rsid w:val="008F35AE"/>
    <w:rsid w:val="008F36FD"/>
    <w:rsid w:val="008F4DDD"/>
    <w:rsid w:val="008F50D8"/>
    <w:rsid w:val="008F66E2"/>
    <w:rsid w:val="008F73C9"/>
    <w:rsid w:val="0090078A"/>
    <w:rsid w:val="00902427"/>
    <w:rsid w:val="00905C7B"/>
    <w:rsid w:val="009104B4"/>
    <w:rsid w:val="009117E4"/>
    <w:rsid w:val="00912AFF"/>
    <w:rsid w:val="00914177"/>
    <w:rsid w:val="00915793"/>
    <w:rsid w:val="009160DF"/>
    <w:rsid w:val="00916DB3"/>
    <w:rsid w:val="0092272C"/>
    <w:rsid w:val="00922F4D"/>
    <w:rsid w:val="00923B4F"/>
    <w:rsid w:val="00924A35"/>
    <w:rsid w:val="0092756F"/>
    <w:rsid w:val="0093142F"/>
    <w:rsid w:val="0093303F"/>
    <w:rsid w:val="00933FD5"/>
    <w:rsid w:val="009360E0"/>
    <w:rsid w:val="00937A6D"/>
    <w:rsid w:val="009404E3"/>
    <w:rsid w:val="00940F6D"/>
    <w:rsid w:val="00940FBE"/>
    <w:rsid w:val="00941349"/>
    <w:rsid w:val="0094155B"/>
    <w:rsid w:val="009423A1"/>
    <w:rsid w:val="00945FCA"/>
    <w:rsid w:val="0095273F"/>
    <w:rsid w:val="00956B56"/>
    <w:rsid w:val="0096046F"/>
    <w:rsid w:val="00963E10"/>
    <w:rsid w:val="009648F3"/>
    <w:rsid w:val="00965232"/>
    <w:rsid w:val="0097243D"/>
    <w:rsid w:val="009737C9"/>
    <w:rsid w:val="009743FF"/>
    <w:rsid w:val="009750DB"/>
    <w:rsid w:val="00975FF5"/>
    <w:rsid w:val="00976AB7"/>
    <w:rsid w:val="009777D2"/>
    <w:rsid w:val="00977A29"/>
    <w:rsid w:val="0098052F"/>
    <w:rsid w:val="00981948"/>
    <w:rsid w:val="00981C28"/>
    <w:rsid w:val="009820DB"/>
    <w:rsid w:val="0098253D"/>
    <w:rsid w:val="00983C64"/>
    <w:rsid w:val="00983D11"/>
    <w:rsid w:val="00984C6E"/>
    <w:rsid w:val="00986AEA"/>
    <w:rsid w:val="00986F60"/>
    <w:rsid w:val="0098752A"/>
    <w:rsid w:val="0099033E"/>
    <w:rsid w:val="00993DDC"/>
    <w:rsid w:val="00995EA2"/>
    <w:rsid w:val="00996078"/>
    <w:rsid w:val="00996B5E"/>
    <w:rsid w:val="009973EC"/>
    <w:rsid w:val="009A05F0"/>
    <w:rsid w:val="009A0651"/>
    <w:rsid w:val="009A2006"/>
    <w:rsid w:val="009A2D73"/>
    <w:rsid w:val="009A38F8"/>
    <w:rsid w:val="009A3C41"/>
    <w:rsid w:val="009A4ED9"/>
    <w:rsid w:val="009A5752"/>
    <w:rsid w:val="009A586C"/>
    <w:rsid w:val="009A7497"/>
    <w:rsid w:val="009B01A9"/>
    <w:rsid w:val="009B0DE8"/>
    <w:rsid w:val="009B12FD"/>
    <w:rsid w:val="009B24F3"/>
    <w:rsid w:val="009B29FD"/>
    <w:rsid w:val="009B35CD"/>
    <w:rsid w:val="009B4721"/>
    <w:rsid w:val="009B60ED"/>
    <w:rsid w:val="009B62A6"/>
    <w:rsid w:val="009B62B1"/>
    <w:rsid w:val="009C040F"/>
    <w:rsid w:val="009C29F4"/>
    <w:rsid w:val="009C2AE3"/>
    <w:rsid w:val="009C57ED"/>
    <w:rsid w:val="009C5DAB"/>
    <w:rsid w:val="009D02FE"/>
    <w:rsid w:val="009D04EB"/>
    <w:rsid w:val="009D3FF7"/>
    <w:rsid w:val="009D45BE"/>
    <w:rsid w:val="009D4DE2"/>
    <w:rsid w:val="009D6087"/>
    <w:rsid w:val="009D6549"/>
    <w:rsid w:val="009D7C14"/>
    <w:rsid w:val="009E1063"/>
    <w:rsid w:val="009E1CF5"/>
    <w:rsid w:val="009E3384"/>
    <w:rsid w:val="009E5CA9"/>
    <w:rsid w:val="009E65F4"/>
    <w:rsid w:val="009E6A71"/>
    <w:rsid w:val="009E7739"/>
    <w:rsid w:val="009E7B41"/>
    <w:rsid w:val="009F22C3"/>
    <w:rsid w:val="009F3117"/>
    <w:rsid w:val="009F4240"/>
    <w:rsid w:val="00A00CFF"/>
    <w:rsid w:val="00A0259F"/>
    <w:rsid w:val="00A03660"/>
    <w:rsid w:val="00A04F6C"/>
    <w:rsid w:val="00A074D4"/>
    <w:rsid w:val="00A07732"/>
    <w:rsid w:val="00A10261"/>
    <w:rsid w:val="00A10E14"/>
    <w:rsid w:val="00A123C2"/>
    <w:rsid w:val="00A1340A"/>
    <w:rsid w:val="00A1385B"/>
    <w:rsid w:val="00A164A4"/>
    <w:rsid w:val="00A16E3E"/>
    <w:rsid w:val="00A17545"/>
    <w:rsid w:val="00A2012B"/>
    <w:rsid w:val="00A2075D"/>
    <w:rsid w:val="00A2079E"/>
    <w:rsid w:val="00A2143E"/>
    <w:rsid w:val="00A2165A"/>
    <w:rsid w:val="00A22F74"/>
    <w:rsid w:val="00A23669"/>
    <w:rsid w:val="00A23D8F"/>
    <w:rsid w:val="00A25BAE"/>
    <w:rsid w:val="00A273CB"/>
    <w:rsid w:val="00A27870"/>
    <w:rsid w:val="00A27C4A"/>
    <w:rsid w:val="00A31B2E"/>
    <w:rsid w:val="00A32202"/>
    <w:rsid w:val="00A369F1"/>
    <w:rsid w:val="00A3788B"/>
    <w:rsid w:val="00A37919"/>
    <w:rsid w:val="00A40AD3"/>
    <w:rsid w:val="00A414A3"/>
    <w:rsid w:val="00A42D21"/>
    <w:rsid w:val="00A42D3D"/>
    <w:rsid w:val="00A44029"/>
    <w:rsid w:val="00A44DB6"/>
    <w:rsid w:val="00A4506B"/>
    <w:rsid w:val="00A459B1"/>
    <w:rsid w:val="00A46B13"/>
    <w:rsid w:val="00A472CF"/>
    <w:rsid w:val="00A50047"/>
    <w:rsid w:val="00A50B09"/>
    <w:rsid w:val="00A51C98"/>
    <w:rsid w:val="00A528D0"/>
    <w:rsid w:val="00A5300B"/>
    <w:rsid w:val="00A53FAD"/>
    <w:rsid w:val="00A548CA"/>
    <w:rsid w:val="00A55501"/>
    <w:rsid w:val="00A55AE3"/>
    <w:rsid w:val="00A56F47"/>
    <w:rsid w:val="00A575B8"/>
    <w:rsid w:val="00A57D50"/>
    <w:rsid w:val="00A6134A"/>
    <w:rsid w:val="00A63238"/>
    <w:rsid w:val="00A65163"/>
    <w:rsid w:val="00A65BD1"/>
    <w:rsid w:val="00A65C65"/>
    <w:rsid w:val="00A66CBB"/>
    <w:rsid w:val="00A67B45"/>
    <w:rsid w:val="00A707B0"/>
    <w:rsid w:val="00A73A11"/>
    <w:rsid w:val="00A7447A"/>
    <w:rsid w:val="00A745E2"/>
    <w:rsid w:val="00A74771"/>
    <w:rsid w:val="00A750BB"/>
    <w:rsid w:val="00A752A3"/>
    <w:rsid w:val="00A7595F"/>
    <w:rsid w:val="00A81A09"/>
    <w:rsid w:val="00A8337A"/>
    <w:rsid w:val="00A84A69"/>
    <w:rsid w:val="00A85EEF"/>
    <w:rsid w:val="00A86577"/>
    <w:rsid w:val="00A86F34"/>
    <w:rsid w:val="00A87651"/>
    <w:rsid w:val="00A9115B"/>
    <w:rsid w:val="00A925F4"/>
    <w:rsid w:val="00A9267C"/>
    <w:rsid w:val="00A93F3C"/>
    <w:rsid w:val="00A94E99"/>
    <w:rsid w:val="00A96F94"/>
    <w:rsid w:val="00AA0D43"/>
    <w:rsid w:val="00AA15F1"/>
    <w:rsid w:val="00AA1756"/>
    <w:rsid w:val="00AA2DA1"/>
    <w:rsid w:val="00AA3AFD"/>
    <w:rsid w:val="00AB0CDB"/>
    <w:rsid w:val="00AB12C5"/>
    <w:rsid w:val="00AB1628"/>
    <w:rsid w:val="00AB2326"/>
    <w:rsid w:val="00AB456F"/>
    <w:rsid w:val="00AB5C38"/>
    <w:rsid w:val="00AB6B09"/>
    <w:rsid w:val="00AB7326"/>
    <w:rsid w:val="00AB79A5"/>
    <w:rsid w:val="00AB7F3A"/>
    <w:rsid w:val="00AC0414"/>
    <w:rsid w:val="00AC1F6F"/>
    <w:rsid w:val="00AC39C5"/>
    <w:rsid w:val="00AC44E7"/>
    <w:rsid w:val="00AC5E63"/>
    <w:rsid w:val="00AC5E7B"/>
    <w:rsid w:val="00AC6C24"/>
    <w:rsid w:val="00AC70DD"/>
    <w:rsid w:val="00AD23C8"/>
    <w:rsid w:val="00AD34DE"/>
    <w:rsid w:val="00AD4990"/>
    <w:rsid w:val="00AD6949"/>
    <w:rsid w:val="00AD7529"/>
    <w:rsid w:val="00AE1DD6"/>
    <w:rsid w:val="00AE3D3C"/>
    <w:rsid w:val="00AE4718"/>
    <w:rsid w:val="00AE553B"/>
    <w:rsid w:val="00AE5EAA"/>
    <w:rsid w:val="00AE5F67"/>
    <w:rsid w:val="00AF1C0F"/>
    <w:rsid w:val="00AF23BE"/>
    <w:rsid w:val="00AF29D9"/>
    <w:rsid w:val="00AF3290"/>
    <w:rsid w:val="00AF5AFA"/>
    <w:rsid w:val="00AF61D9"/>
    <w:rsid w:val="00AF67E1"/>
    <w:rsid w:val="00B04A68"/>
    <w:rsid w:val="00B0504A"/>
    <w:rsid w:val="00B0533E"/>
    <w:rsid w:val="00B0718C"/>
    <w:rsid w:val="00B07CA8"/>
    <w:rsid w:val="00B11876"/>
    <w:rsid w:val="00B11A74"/>
    <w:rsid w:val="00B1327A"/>
    <w:rsid w:val="00B13C62"/>
    <w:rsid w:val="00B14AA4"/>
    <w:rsid w:val="00B17112"/>
    <w:rsid w:val="00B17AC3"/>
    <w:rsid w:val="00B215D8"/>
    <w:rsid w:val="00B223F2"/>
    <w:rsid w:val="00B227FF"/>
    <w:rsid w:val="00B22B74"/>
    <w:rsid w:val="00B230D6"/>
    <w:rsid w:val="00B2375F"/>
    <w:rsid w:val="00B23C80"/>
    <w:rsid w:val="00B23D40"/>
    <w:rsid w:val="00B24044"/>
    <w:rsid w:val="00B2413A"/>
    <w:rsid w:val="00B24B7F"/>
    <w:rsid w:val="00B2536B"/>
    <w:rsid w:val="00B262FE"/>
    <w:rsid w:val="00B263CB"/>
    <w:rsid w:val="00B26960"/>
    <w:rsid w:val="00B30289"/>
    <w:rsid w:val="00B31162"/>
    <w:rsid w:val="00B31E31"/>
    <w:rsid w:val="00B327C0"/>
    <w:rsid w:val="00B340D2"/>
    <w:rsid w:val="00B35F00"/>
    <w:rsid w:val="00B36FA6"/>
    <w:rsid w:val="00B3740A"/>
    <w:rsid w:val="00B37DB1"/>
    <w:rsid w:val="00B37DE5"/>
    <w:rsid w:val="00B424B0"/>
    <w:rsid w:val="00B44019"/>
    <w:rsid w:val="00B45B16"/>
    <w:rsid w:val="00B47469"/>
    <w:rsid w:val="00B477DA"/>
    <w:rsid w:val="00B47CA9"/>
    <w:rsid w:val="00B504F7"/>
    <w:rsid w:val="00B514EB"/>
    <w:rsid w:val="00B5156A"/>
    <w:rsid w:val="00B53AA9"/>
    <w:rsid w:val="00B53F73"/>
    <w:rsid w:val="00B541DC"/>
    <w:rsid w:val="00B55DD9"/>
    <w:rsid w:val="00B56230"/>
    <w:rsid w:val="00B56A0E"/>
    <w:rsid w:val="00B57C5B"/>
    <w:rsid w:val="00B57E6B"/>
    <w:rsid w:val="00B61DD9"/>
    <w:rsid w:val="00B6709B"/>
    <w:rsid w:val="00B67E11"/>
    <w:rsid w:val="00B70773"/>
    <w:rsid w:val="00B70CFD"/>
    <w:rsid w:val="00B71C46"/>
    <w:rsid w:val="00B7512C"/>
    <w:rsid w:val="00B756AF"/>
    <w:rsid w:val="00B759E6"/>
    <w:rsid w:val="00B76089"/>
    <w:rsid w:val="00B77B72"/>
    <w:rsid w:val="00B8049C"/>
    <w:rsid w:val="00B83F25"/>
    <w:rsid w:val="00B8447E"/>
    <w:rsid w:val="00B84D2F"/>
    <w:rsid w:val="00B84E40"/>
    <w:rsid w:val="00B850CB"/>
    <w:rsid w:val="00B863C7"/>
    <w:rsid w:val="00B863E8"/>
    <w:rsid w:val="00B867A0"/>
    <w:rsid w:val="00B87DD8"/>
    <w:rsid w:val="00B90190"/>
    <w:rsid w:val="00B905EF"/>
    <w:rsid w:val="00B907E6"/>
    <w:rsid w:val="00B90B79"/>
    <w:rsid w:val="00B92B6A"/>
    <w:rsid w:val="00B93195"/>
    <w:rsid w:val="00B966A3"/>
    <w:rsid w:val="00B96B5B"/>
    <w:rsid w:val="00BA29E2"/>
    <w:rsid w:val="00BA323B"/>
    <w:rsid w:val="00BA5185"/>
    <w:rsid w:val="00BA5256"/>
    <w:rsid w:val="00BA5631"/>
    <w:rsid w:val="00BA7018"/>
    <w:rsid w:val="00BA760F"/>
    <w:rsid w:val="00BA7D5A"/>
    <w:rsid w:val="00BA7FF6"/>
    <w:rsid w:val="00BB143A"/>
    <w:rsid w:val="00BB2546"/>
    <w:rsid w:val="00BB57D3"/>
    <w:rsid w:val="00BB781B"/>
    <w:rsid w:val="00BB78A5"/>
    <w:rsid w:val="00BB7AC5"/>
    <w:rsid w:val="00BC0D4A"/>
    <w:rsid w:val="00BC1397"/>
    <w:rsid w:val="00BC2CA6"/>
    <w:rsid w:val="00BC2E21"/>
    <w:rsid w:val="00BC3357"/>
    <w:rsid w:val="00BC584E"/>
    <w:rsid w:val="00BC63E7"/>
    <w:rsid w:val="00BD07ED"/>
    <w:rsid w:val="00BD0D3E"/>
    <w:rsid w:val="00BD104C"/>
    <w:rsid w:val="00BD17D8"/>
    <w:rsid w:val="00BD221C"/>
    <w:rsid w:val="00BD2D80"/>
    <w:rsid w:val="00BD44EA"/>
    <w:rsid w:val="00BD46E0"/>
    <w:rsid w:val="00BD51DC"/>
    <w:rsid w:val="00BD59A1"/>
    <w:rsid w:val="00BD5DCA"/>
    <w:rsid w:val="00BD7096"/>
    <w:rsid w:val="00BD7B66"/>
    <w:rsid w:val="00BE1EA6"/>
    <w:rsid w:val="00BE28FD"/>
    <w:rsid w:val="00BE2E1A"/>
    <w:rsid w:val="00BE4F06"/>
    <w:rsid w:val="00BE5AF6"/>
    <w:rsid w:val="00BE681B"/>
    <w:rsid w:val="00BE6E1C"/>
    <w:rsid w:val="00BE6E56"/>
    <w:rsid w:val="00BE7623"/>
    <w:rsid w:val="00BF0A1A"/>
    <w:rsid w:val="00BF1035"/>
    <w:rsid w:val="00BF2E40"/>
    <w:rsid w:val="00BF4839"/>
    <w:rsid w:val="00BF487D"/>
    <w:rsid w:val="00BF52F4"/>
    <w:rsid w:val="00BF59A5"/>
    <w:rsid w:val="00BF5ED3"/>
    <w:rsid w:val="00BF60D9"/>
    <w:rsid w:val="00BF6E5E"/>
    <w:rsid w:val="00C01086"/>
    <w:rsid w:val="00C025BE"/>
    <w:rsid w:val="00C03214"/>
    <w:rsid w:val="00C04070"/>
    <w:rsid w:val="00C04160"/>
    <w:rsid w:val="00C058CD"/>
    <w:rsid w:val="00C0730A"/>
    <w:rsid w:val="00C100CE"/>
    <w:rsid w:val="00C11510"/>
    <w:rsid w:val="00C11936"/>
    <w:rsid w:val="00C12BEE"/>
    <w:rsid w:val="00C1481E"/>
    <w:rsid w:val="00C157C3"/>
    <w:rsid w:val="00C15EFC"/>
    <w:rsid w:val="00C1698A"/>
    <w:rsid w:val="00C172D7"/>
    <w:rsid w:val="00C21061"/>
    <w:rsid w:val="00C216E5"/>
    <w:rsid w:val="00C21F28"/>
    <w:rsid w:val="00C23B02"/>
    <w:rsid w:val="00C23DA0"/>
    <w:rsid w:val="00C24677"/>
    <w:rsid w:val="00C25838"/>
    <w:rsid w:val="00C2645B"/>
    <w:rsid w:val="00C26EEE"/>
    <w:rsid w:val="00C27FE8"/>
    <w:rsid w:val="00C305C0"/>
    <w:rsid w:val="00C30726"/>
    <w:rsid w:val="00C31626"/>
    <w:rsid w:val="00C32A76"/>
    <w:rsid w:val="00C32E1B"/>
    <w:rsid w:val="00C33A42"/>
    <w:rsid w:val="00C35991"/>
    <w:rsid w:val="00C37AA7"/>
    <w:rsid w:val="00C40F32"/>
    <w:rsid w:val="00C43C0C"/>
    <w:rsid w:val="00C466EE"/>
    <w:rsid w:val="00C4718F"/>
    <w:rsid w:val="00C47323"/>
    <w:rsid w:val="00C5051A"/>
    <w:rsid w:val="00C510B6"/>
    <w:rsid w:val="00C51F46"/>
    <w:rsid w:val="00C52E2E"/>
    <w:rsid w:val="00C543D8"/>
    <w:rsid w:val="00C56CC6"/>
    <w:rsid w:val="00C570C8"/>
    <w:rsid w:val="00C57E7A"/>
    <w:rsid w:val="00C60F97"/>
    <w:rsid w:val="00C62780"/>
    <w:rsid w:val="00C63436"/>
    <w:rsid w:val="00C634AD"/>
    <w:rsid w:val="00C64D5A"/>
    <w:rsid w:val="00C67A1C"/>
    <w:rsid w:val="00C67EB6"/>
    <w:rsid w:val="00C72BD5"/>
    <w:rsid w:val="00C72C40"/>
    <w:rsid w:val="00C730CC"/>
    <w:rsid w:val="00C737A7"/>
    <w:rsid w:val="00C74168"/>
    <w:rsid w:val="00C74233"/>
    <w:rsid w:val="00C74E93"/>
    <w:rsid w:val="00C752FE"/>
    <w:rsid w:val="00C76CFC"/>
    <w:rsid w:val="00C7722A"/>
    <w:rsid w:val="00C7736E"/>
    <w:rsid w:val="00C8029A"/>
    <w:rsid w:val="00C8069B"/>
    <w:rsid w:val="00C82390"/>
    <w:rsid w:val="00C85307"/>
    <w:rsid w:val="00C86E1C"/>
    <w:rsid w:val="00C9018D"/>
    <w:rsid w:val="00C902F2"/>
    <w:rsid w:val="00C90D6E"/>
    <w:rsid w:val="00C921CE"/>
    <w:rsid w:val="00C92631"/>
    <w:rsid w:val="00C929BE"/>
    <w:rsid w:val="00C92C9B"/>
    <w:rsid w:val="00C932AC"/>
    <w:rsid w:val="00C93FC3"/>
    <w:rsid w:val="00C94ED4"/>
    <w:rsid w:val="00C9515F"/>
    <w:rsid w:val="00C95C55"/>
    <w:rsid w:val="00C95FB3"/>
    <w:rsid w:val="00C96127"/>
    <w:rsid w:val="00C9785E"/>
    <w:rsid w:val="00CA23C9"/>
    <w:rsid w:val="00CA3438"/>
    <w:rsid w:val="00CA3520"/>
    <w:rsid w:val="00CA3777"/>
    <w:rsid w:val="00CA4C9E"/>
    <w:rsid w:val="00CA4E5E"/>
    <w:rsid w:val="00CA5E6D"/>
    <w:rsid w:val="00CA6D4C"/>
    <w:rsid w:val="00CB46DA"/>
    <w:rsid w:val="00CB4887"/>
    <w:rsid w:val="00CB564C"/>
    <w:rsid w:val="00CB701C"/>
    <w:rsid w:val="00CB71BD"/>
    <w:rsid w:val="00CB7226"/>
    <w:rsid w:val="00CC1004"/>
    <w:rsid w:val="00CC1103"/>
    <w:rsid w:val="00CC17FB"/>
    <w:rsid w:val="00CC1884"/>
    <w:rsid w:val="00CC1C13"/>
    <w:rsid w:val="00CC2993"/>
    <w:rsid w:val="00CC4D82"/>
    <w:rsid w:val="00CC63B7"/>
    <w:rsid w:val="00CC78CF"/>
    <w:rsid w:val="00CC7A3D"/>
    <w:rsid w:val="00CD1535"/>
    <w:rsid w:val="00CD1733"/>
    <w:rsid w:val="00CD19AF"/>
    <w:rsid w:val="00CD41DD"/>
    <w:rsid w:val="00CD4327"/>
    <w:rsid w:val="00CD67D7"/>
    <w:rsid w:val="00CE007C"/>
    <w:rsid w:val="00CE00FF"/>
    <w:rsid w:val="00CE17CC"/>
    <w:rsid w:val="00CE2052"/>
    <w:rsid w:val="00CE302B"/>
    <w:rsid w:val="00CE306C"/>
    <w:rsid w:val="00CE5BF5"/>
    <w:rsid w:val="00CE7E3A"/>
    <w:rsid w:val="00CF0B69"/>
    <w:rsid w:val="00CF105F"/>
    <w:rsid w:val="00CF2975"/>
    <w:rsid w:val="00CF2C93"/>
    <w:rsid w:val="00CF74C3"/>
    <w:rsid w:val="00CF77BB"/>
    <w:rsid w:val="00D00846"/>
    <w:rsid w:val="00D01CAD"/>
    <w:rsid w:val="00D034DC"/>
    <w:rsid w:val="00D04A1C"/>
    <w:rsid w:val="00D06361"/>
    <w:rsid w:val="00D11101"/>
    <w:rsid w:val="00D117C7"/>
    <w:rsid w:val="00D120BC"/>
    <w:rsid w:val="00D135A4"/>
    <w:rsid w:val="00D1501F"/>
    <w:rsid w:val="00D15905"/>
    <w:rsid w:val="00D16F14"/>
    <w:rsid w:val="00D17E96"/>
    <w:rsid w:val="00D209D7"/>
    <w:rsid w:val="00D20E22"/>
    <w:rsid w:val="00D20E36"/>
    <w:rsid w:val="00D212F0"/>
    <w:rsid w:val="00D224E0"/>
    <w:rsid w:val="00D22673"/>
    <w:rsid w:val="00D22A8B"/>
    <w:rsid w:val="00D242D3"/>
    <w:rsid w:val="00D258E3"/>
    <w:rsid w:val="00D25B76"/>
    <w:rsid w:val="00D26037"/>
    <w:rsid w:val="00D263A9"/>
    <w:rsid w:val="00D275FA"/>
    <w:rsid w:val="00D2770D"/>
    <w:rsid w:val="00D30F42"/>
    <w:rsid w:val="00D311EE"/>
    <w:rsid w:val="00D31461"/>
    <w:rsid w:val="00D31AB8"/>
    <w:rsid w:val="00D31C10"/>
    <w:rsid w:val="00D328B6"/>
    <w:rsid w:val="00D33116"/>
    <w:rsid w:val="00D33572"/>
    <w:rsid w:val="00D33937"/>
    <w:rsid w:val="00D34F9A"/>
    <w:rsid w:val="00D36B61"/>
    <w:rsid w:val="00D4006B"/>
    <w:rsid w:val="00D42645"/>
    <w:rsid w:val="00D431BF"/>
    <w:rsid w:val="00D4499F"/>
    <w:rsid w:val="00D45895"/>
    <w:rsid w:val="00D4611E"/>
    <w:rsid w:val="00D46C46"/>
    <w:rsid w:val="00D52104"/>
    <w:rsid w:val="00D52108"/>
    <w:rsid w:val="00D53E1F"/>
    <w:rsid w:val="00D545CF"/>
    <w:rsid w:val="00D55350"/>
    <w:rsid w:val="00D554F2"/>
    <w:rsid w:val="00D55F73"/>
    <w:rsid w:val="00D56191"/>
    <w:rsid w:val="00D56BAD"/>
    <w:rsid w:val="00D56C5D"/>
    <w:rsid w:val="00D56EEF"/>
    <w:rsid w:val="00D57251"/>
    <w:rsid w:val="00D57CD8"/>
    <w:rsid w:val="00D608F7"/>
    <w:rsid w:val="00D61868"/>
    <w:rsid w:val="00D62B02"/>
    <w:rsid w:val="00D62D4F"/>
    <w:rsid w:val="00D638F8"/>
    <w:rsid w:val="00D6497F"/>
    <w:rsid w:val="00D65CE8"/>
    <w:rsid w:val="00D672C8"/>
    <w:rsid w:val="00D67B96"/>
    <w:rsid w:val="00D712F4"/>
    <w:rsid w:val="00D71D3A"/>
    <w:rsid w:val="00D721DA"/>
    <w:rsid w:val="00D72BA3"/>
    <w:rsid w:val="00D732E6"/>
    <w:rsid w:val="00D742A5"/>
    <w:rsid w:val="00D7484C"/>
    <w:rsid w:val="00D7488F"/>
    <w:rsid w:val="00D7593F"/>
    <w:rsid w:val="00D77816"/>
    <w:rsid w:val="00D804C1"/>
    <w:rsid w:val="00D80780"/>
    <w:rsid w:val="00D84D88"/>
    <w:rsid w:val="00D87032"/>
    <w:rsid w:val="00D87A8B"/>
    <w:rsid w:val="00D91DE2"/>
    <w:rsid w:val="00D9224E"/>
    <w:rsid w:val="00D929EE"/>
    <w:rsid w:val="00D93393"/>
    <w:rsid w:val="00D940ED"/>
    <w:rsid w:val="00D95693"/>
    <w:rsid w:val="00D95883"/>
    <w:rsid w:val="00D95BB3"/>
    <w:rsid w:val="00D9602D"/>
    <w:rsid w:val="00D9635D"/>
    <w:rsid w:val="00D96A00"/>
    <w:rsid w:val="00D96D2E"/>
    <w:rsid w:val="00D96D83"/>
    <w:rsid w:val="00D976EB"/>
    <w:rsid w:val="00DA0583"/>
    <w:rsid w:val="00DA1683"/>
    <w:rsid w:val="00DA3243"/>
    <w:rsid w:val="00DA3601"/>
    <w:rsid w:val="00DA3638"/>
    <w:rsid w:val="00DA3B1A"/>
    <w:rsid w:val="00DA47A8"/>
    <w:rsid w:val="00DA4A3A"/>
    <w:rsid w:val="00DA65F5"/>
    <w:rsid w:val="00DA7023"/>
    <w:rsid w:val="00DA7754"/>
    <w:rsid w:val="00DB086B"/>
    <w:rsid w:val="00DB1981"/>
    <w:rsid w:val="00DB1D22"/>
    <w:rsid w:val="00DB1DD7"/>
    <w:rsid w:val="00DB377F"/>
    <w:rsid w:val="00DB786D"/>
    <w:rsid w:val="00DC03C9"/>
    <w:rsid w:val="00DC0546"/>
    <w:rsid w:val="00DC087C"/>
    <w:rsid w:val="00DC1898"/>
    <w:rsid w:val="00DC255F"/>
    <w:rsid w:val="00DC319F"/>
    <w:rsid w:val="00DC32B2"/>
    <w:rsid w:val="00DC3EDC"/>
    <w:rsid w:val="00DC4720"/>
    <w:rsid w:val="00DC55D5"/>
    <w:rsid w:val="00DC5C78"/>
    <w:rsid w:val="00DC62C9"/>
    <w:rsid w:val="00DC6B77"/>
    <w:rsid w:val="00DC6FF1"/>
    <w:rsid w:val="00DC781D"/>
    <w:rsid w:val="00DC7821"/>
    <w:rsid w:val="00DC78FA"/>
    <w:rsid w:val="00DD4176"/>
    <w:rsid w:val="00DD4373"/>
    <w:rsid w:val="00DD521E"/>
    <w:rsid w:val="00DE0663"/>
    <w:rsid w:val="00DE244F"/>
    <w:rsid w:val="00DE28DA"/>
    <w:rsid w:val="00DE33F8"/>
    <w:rsid w:val="00DE3614"/>
    <w:rsid w:val="00DE51F3"/>
    <w:rsid w:val="00DF127C"/>
    <w:rsid w:val="00DF1546"/>
    <w:rsid w:val="00DF1590"/>
    <w:rsid w:val="00DF345F"/>
    <w:rsid w:val="00DF3C05"/>
    <w:rsid w:val="00DF49E0"/>
    <w:rsid w:val="00DF4C73"/>
    <w:rsid w:val="00DF5A06"/>
    <w:rsid w:val="00DF6572"/>
    <w:rsid w:val="00E00FE5"/>
    <w:rsid w:val="00E0105B"/>
    <w:rsid w:val="00E01150"/>
    <w:rsid w:val="00E01FA3"/>
    <w:rsid w:val="00E0223D"/>
    <w:rsid w:val="00E02E79"/>
    <w:rsid w:val="00E03394"/>
    <w:rsid w:val="00E03D3A"/>
    <w:rsid w:val="00E07147"/>
    <w:rsid w:val="00E11B69"/>
    <w:rsid w:val="00E11D3E"/>
    <w:rsid w:val="00E122CF"/>
    <w:rsid w:val="00E12BA5"/>
    <w:rsid w:val="00E14617"/>
    <w:rsid w:val="00E15414"/>
    <w:rsid w:val="00E17122"/>
    <w:rsid w:val="00E204B3"/>
    <w:rsid w:val="00E21858"/>
    <w:rsid w:val="00E22653"/>
    <w:rsid w:val="00E23F79"/>
    <w:rsid w:val="00E24627"/>
    <w:rsid w:val="00E2517B"/>
    <w:rsid w:val="00E2566A"/>
    <w:rsid w:val="00E2579E"/>
    <w:rsid w:val="00E25E68"/>
    <w:rsid w:val="00E268C4"/>
    <w:rsid w:val="00E26C11"/>
    <w:rsid w:val="00E30AF5"/>
    <w:rsid w:val="00E32307"/>
    <w:rsid w:val="00E36F1C"/>
    <w:rsid w:val="00E41765"/>
    <w:rsid w:val="00E418B6"/>
    <w:rsid w:val="00E43BF3"/>
    <w:rsid w:val="00E43DE1"/>
    <w:rsid w:val="00E44774"/>
    <w:rsid w:val="00E44F2A"/>
    <w:rsid w:val="00E4630E"/>
    <w:rsid w:val="00E47725"/>
    <w:rsid w:val="00E47835"/>
    <w:rsid w:val="00E47EC8"/>
    <w:rsid w:val="00E502E4"/>
    <w:rsid w:val="00E505E5"/>
    <w:rsid w:val="00E50ADD"/>
    <w:rsid w:val="00E5154C"/>
    <w:rsid w:val="00E51A88"/>
    <w:rsid w:val="00E51CB2"/>
    <w:rsid w:val="00E54400"/>
    <w:rsid w:val="00E54552"/>
    <w:rsid w:val="00E5487A"/>
    <w:rsid w:val="00E56BFE"/>
    <w:rsid w:val="00E5780E"/>
    <w:rsid w:val="00E57F54"/>
    <w:rsid w:val="00E60957"/>
    <w:rsid w:val="00E61DB8"/>
    <w:rsid w:val="00E629FA"/>
    <w:rsid w:val="00E63856"/>
    <w:rsid w:val="00E63BB7"/>
    <w:rsid w:val="00E63FDD"/>
    <w:rsid w:val="00E70A31"/>
    <w:rsid w:val="00E70CF2"/>
    <w:rsid w:val="00E70FFA"/>
    <w:rsid w:val="00E71A6D"/>
    <w:rsid w:val="00E7364F"/>
    <w:rsid w:val="00E737CB"/>
    <w:rsid w:val="00E7416E"/>
    <w:rsid w:val="00E747A1"/>
    <w:rsid w:val="00E757E0"/>
    <w:rsid w:val="00E75AB2"/>
    <w:rsid w:val="00E76498"/>
    <w:rsid w:val="00E7670F"/>
    <w:rsid w:val="00E76E23"/>
    <w:rsid w:val="00E7775D"/>
    <w:rsid w:val="00E806AC"/>
    <w:rsid w:val="00E829B0"/>
    <w:rsid w:val="00E8426B"/>
    <w:rsid w:val="00E85916"/>
    <w:rsid w:val="00E87CF4"/>
    <w:rsid w:val="00E87FCF"/>
    <w:rsid w:val="00E92D77"/>
    <w:rsid w:val="00E94A10"/>
    <w:rsid w:val="00E94BDE"/>
    <w:rsid w:val="00E956C2"/>
    <w:rsid w:val="00E974D4"/>
    <w:rsid w:val="00E97565"/>
    <w:rsid w:val="00E97587"/>
    <w:rsid w:val="00EA0ADD"/>
    <w:rsid w:val="00EA3FBE"/>
    <w:rsid w:val="00EA600A"/>
    <w:rsid w:val="00EB1405"/>
    <w:rsid w:val="00EB2C71"/>
    <w:rsid w:val="00EB55E8"/>
    <w:rsid w:val="00EB64BF"/>
    <w:rsid w:val="00EB6947"/>
    <w:rsid w:val="00EB719B"/>
    <w:rsid w:val="00EC0099"/>
    <w:rsid w:val="00EC5CFC"/>
    <w:rsid w:val="00EC69E2"/>
    <w:rsid w:val="00EC6B38"/>
    <w:rsid w:val="00EC702F"/>
    <w:rsid w:val="00EC70AF"/>
    <w:rsid w:val="00ED146E"/>
    <w:rsid w:val="00ED1907"/>
    <w:rsid w:val="00ED255E"/>
    <w:rsid w:val="00ED2BA9"/>
    <w:rsid w:val="00ED3F9B"/>
    <w:rsid w:val="00ED47D9"/>
    <w:rsid w:val="00ED4851"/>
    <w:rsid w:val="00ED5A4F"/>
    <w:rsid w:val="00ED64DE"/>
    <w:rsid w:val="00EE0468"/>
    <w:rsid w:val="00EE2540"/>
    <w:rsid w:val="00EE3567"/>
    <w:rsid w:val="00EE3736"/>
    <w:rsid w:val="00EE4503"/>
    <w:rsid w:val="00EE53B2"/>
    <w:rsid w:val="00EE706C"/>
    <w:rsid w:val="00EE78B6"/>
    <w:rsid w:val="00EF09E0"/>
    <w:rsid w:val="00EF0D02"/>
    <w:rsid w:val="00EF0E74"/>
    <w:rsid w:val="00EF13A2"/>
    <w:rsid w:val="00EF1DA9"/>
    <w:rsid w:val="00EF2BB7"/>
    <w:rsid w:val="00EF3E22"/>
    <w:rsid w:val="00EF4622"/>
    <w:rsid w:val="00EF5386"/>
    <w:rsid w:val="00EF6331"/>
    <w:rsid w:val="00F00AF5"/>
    <w:rsid w:val="00F02C4A"/>
    <w:rsid w:val="00F02F4F"/>
    <w:rsid w:val="00F04130"/>
    <w:rsid w:val="00F049F0"/>
    <w:rsid w:val="00F068E3"/>
    <w:rsid w:val="00F06B2F"/>
    <w:rsid w:val="00F0784A"/>
    <w:rsid w:val="00F10EC0"/>
    <w:rsid w:val="00F11A3A"/>
    <w:rsid w:val="00F11E05"/>
    <w:rsid w:val="00F120E8"/>
    <w:rsid w:val="00F138C4"/>
    <w:rsid w:val="00F13A9D"/>
    <w:rsid w:val="00F16BD1"/>
    <w:rsid w:val="00F17000"/>
    <w:rsid w:val="00F17E90"/>
    <w:rsid w:val="00F17ECC"/>
    <w:rsid w:val="00F210D3"/>
    <w:rsid w:val="00F2366D"/>
    <w:rsid w:val="00F24A84"/>
    <w:rsid w:val="00F25495"/>
    <w:rsid w:val="00F263E5"/>
    <w:rsid w:val="00F30089"/>
    <w:rsid w:val="00F30790"/>
    <w:rsid w:val="00F35257"/>
    <w:rsid w:val="00F403AF"/>
    <w:rsid w:val="00F40668"/>
    <w:rsid w:val="00F427E9"/>
    <w:rsid w:val="00F42A33"/>
    <w:rsid w:val="00F434BD"/>
    <w:rsid w:val="00F43EE2"/>
    <w:rsid w:val="00F44BF2"/>
    <w:rsid w:val="00F44D1D"/>
    <w:rsid w:val="00F47B6B"/>
    <w:rsid w:val="00F50F36"/>
    <w:rsid w:val="00F529AC"/>
    <w:rsid w:val="00F529B6"/>
    <w:rsid w:val="00F52FE9"/>
    <w:rsid w:val="00F53156"/>
    <w:rsid w:val="00F5360B"/>
    <w:rsid w:val="00F56453"/>
    <w:rsid w:val="00F56463"/>
    <w:rsid w:val="00F5723F"/>
    <w:rsid w:val="00F573C5"/>
    <w:rsid w:val="00F6078E"/>
    <w:rsid w:val="00F6284F"/>
    <w:rsid w:val="00F64222"/>
    <w:rsid w:val="00F6495A"/>
    <w:rsid w:val="00F668F4"/>
    <w:rsid w:val="00F66DB1"/>
    <w:rsid w:val="00F676D5"/>
    <w:rsid w:val="00F67ED8"/>
    <w:rsid w:val="00F71B72"/>
    <w:rsid w:val="00F71CB2"/>
    <w:rsid w:val="00F73F4E"/>
    <w:rsid w:val="00F7501D"/>
    <w:rsid w:val="00F76B7E"/>
    <w:rsid w:val="00F77FD5"/>
    <w:rsid w:val="00F82A96"/>
    <w:rsid w:val="00F847A1"/>
    <w:rsid w:val="00F84D12"/>
    <w:rsid w:val="00F84E97"/>
    <w:rsid w:val="00F851F8"/>
    <w:rsid w:val="00F861CC"/>
    <w:rsid w:val="00F90857"/>
    <w:rsid w:val="00F911B6"/>
    <w:rsid w:val="00F91318"/>
    <w:rsid w:val="00F9371E"/>
    <w:rsid w:val="00F948B5"/>
    <w:rsid w:val="00F95798"/>
    <w:rsid w:val="00F95C75"/>
    <w:rsid w:val="00F96AB5"/>
    <w:rsid w:val="00FA29F9"/>
    <w:rsid w:val="00FA2B0F"/>
    <w:rsid w:val="00FA2B20"/>
    <w:rsid w:val="00FA52F4"/>
    <w:rsid w:val="00FA5D28"/>
    <w:rsid w:val="00FA6549"/>
    <w:rsid w:val="00FA68C0"/>
    <w:rsid w:val="00FA6982"/>
    <w:rsid w:val="00FA77DB"/>
    <w:rsid w:val="00FB15BA"/>
    <w:rsid w:val="00FB2880"/>
    <w:rsid w:val="00FB3551"/>
    <w:rsid w:val="00FB35D9"/>
    <w:rsid w:val="00FB4F4B"/>
    <w:rsid w:val="00FB5B8D"/>
    <w:rsid w:val="00FB5DD5"/>
    <w:rsid w:val="00FB6EDC"/>
    <w:rsid w:val="00FB760B"/>
    <w:rsid w:val="00FC1B56"/>
    <w:rsid w:val="00FC2F23"/>
    <w:rsid w:val="00FC3728"/>
    <w:rsid w:val="00FC40D1"/>
    <w:rsid w:val="00FC414B"/>
    <w:rsid w:val="00FC44FE"/>
    <w:rsid w:val="00FC45EA"/>
    <w:rsid w:val="00FC55DA"/>
    <w:rsid w:val="00FC75EA"/>
    <w:rsid w:val="00FC7C56"/>
    <w:rsid w:val="00FD11D4"/>
    <w:rsid w:val="00FD2724"/>
    <w:rsid w:val="00FD29F5"/>
    <w:rsid w:val="00FD31E5"/>
    <w:rsid w:val="00FD38C4"/>
    <w:rsid w:val="00FD3B2E"/>
    <w:rsid w:val="00FD446D"/>
    <w:rsid w:val="00FD4C54"/>
    <w:rsid w:val="00FD5278"/>
    <w:rsid w:val="00FD5F82"/>
    <w:rsid w:val="00FD64E2"/>
    <w:rsid w:val="00FD6960"/>
    <w:rsid w:val="00FE1C4B"/>
    <w:rsid w:val="00FE378C"/>
    <w:rsid w:val="00FE3FB5"/>
    <w:rsid w:val="00FE4EAE"/>
    <w:rsid w:val="00FE5A3A"/>
    <w:rsid w:val="00FE63B1"/>
    <w:rsid w:val="00FE646A"/>
    <w:rsid w:val="00FE78F3"/>
    <w:rsid w:val="00FF062C"/>
    <w:rsid w:val="00FF0CC6"/>
    <w:rsid w:val="00FF2C75"/>
    <w:rsid w:val="00FF2FA7"/>
    <w:rsid w:val="00FF3070"/>
    <w:rsid w:val="00FF3F88"/>
    <w:rsid w:val="00FF4A6E"/>
    <w:rsid w:val="00FF4AF6"/>
    <w:rsid w:val="00FF51B8"/>
    <w:rsid w:val="00FF5318"/>
    <w:rsid w:val="00FF5516"/>
    <w:rsid w:val="00FF56F1"/>
    <w:rsid w:val="00FF647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64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64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334FB0C8</Template>
  <TotalTime>0</TotalTime>
  <Pages>1</Pages>
  <Words>6</Words>
  <Characters>38</Characters>
  <Application>Microsoft Office Word</Application>
  <DocSecurity>0</DocSecurity>
  <Lines>1</Lines>
  <Paragraphs>1</Paragraphs>
  <ScaleCrop>false</ScaleCrop>
  <Company>VHS Hamburg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Schladebach, Almut</dc:creator>
  <cp:lastModifiedBy>Schladebach, Almut</cp:lastModifiedBy>
  <cp:revision>1</cp:revision>
  <dcterms:created xsi:type="dcterms:W3CDTF">2014-12-17T09:58:00Z</dcterms:created>
  <dcterms:modified xsi:type="dcterms:W3CDTF">2014-12-17T10:01:00Z</dcterms:modified>
</cp:coreProperties>
</file>