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4" w:rsidRPr="00D27AD4" w:rsidRDefault="00B9424A" w:rsidP="00CD234A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36"/>
          <w:szCs w:val="28"/>
        </w:rPr>
      </w:pPr>
      <w:r w:rsidRPr="00D27AD4">
        <w:rPr>
          <w:rFonts w:ascii="Times New Roman" w:hAnsi="Times New Roman"/>
          <w:b/>
          <w:bCs/>
          <w:sz w:val="36"/>
          <w:szCs w:val="28"/>
        </w:rPr>
        <w:t>Menschen mit Lese- und Schreibproblemen</w:t>
      </w:r>
      <w:r w:rsidR="004C515E" w:rsidRPr="00D27AD4">
        <w:rPr>
          <w:rFonts w:ascii="Times New Roman" w:hAnsi="Times New Roman"/>
          <w:b/>
          <w:bCs/>
          <w:sz w:val="36"/>
          <w:szCs w:val="28"/>
        </w:rPr>
        <w:t xml:space="preserve"> </w:t>
      </w:r>
    </w:p>
    <w:p w:rsidR="00B9424A" w:rsidRPr="00D27AD4" w:rsidRDefault="004C515E" w:rsidP="00CD234A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 w:val="36"/>
          <w:szCs w:val="28"/>
        </w:rPr>
      </w:pPr>
      <w:r w:rsidRPr="00D27AD4">
        <w:rPr>
          <w:rFonts w:ascii="Times New Roman" w:hAnsi="Times New Roman"/>
          <w:b/>
          <w:bCs/>
          <w:sz w:val="36"/>
          <w:szCs w:val="28"/>
        </w:rPr>
        <w:t>wünschen und fordern</w:t>
      </w:r>
    </w:p>
    <w:p w:rsidR="00D27AD4" w:rsidRDefault="00D27AD4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</w:rPr>
      </w:pPr>
    </w:p>
    <w:p w:rsidR="00D27AD4" w:rsidRDefault="00D27AD4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7B5FFB" wp14:editId="711DEE55">
            <wp:simplePos x="0" y="0"/>
            <wp:positionH relativeFrom="column">
              <wp:posOffset>2838450</wp:posOffset>
            </wp:positionH>
            <wp:positionV relativeFrom="paragraph">
              <wp:posOffset>29210</wp:posOffset>
            </wp:positionV>
            <wp:extent cx="3307080" cy="1911350"/>
            <wp:effectExtent l="0" t="0" r="7620" b="0"/>
            <wp:wrapTight wrapText="bothSides">
              <wp:wrapPolygon edited="0">
                <wp:start x="0" y="0"/>
                <wp:lineTo x="0" y="21313"/>
                <wp:lineTo x="21525" y="21313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5E">
        <w:rPr>
          <w:rStyle w:val="Fett"/>
          <w:i/>
          <w:iCs/>
        </w:rPr>
        <w:t>“</w:t>
      </w:r>
      <w:r w:rsidR="004C515E" w:rsidRPr="00D27AD4">
        <w:rPr>
          <w:rStyle w:val="Fett"/>
          <w:i/>
          <w:iCs/>
          <w:sz w:val="28"/>
          <w:szCs w:val="28"/>
        </w:rPr>
        <w:t xml:space="preserve">Im Sinne einer gerechten Auslese lautet die Prüfungsaufgabe </w:t>
      </w:r>
    </w:p>
    <w:p w:rsidR="004C515E" w:rsidRPr="00D27AD4" w:rsidRDefault="004C515E" w:rsidP="00D27AD4">
      <w:pPr>
        <w:pStyle w:val="StandardWeb"/>
        <w:spacing w:before="0" w:beforeAutospacing="0" w:after="0" w:afterAutospacing="0" w:line="276" w:lineRule="auto"/>
        <w:rPr>
          <w:rStyle w:val="Fett"/>
          <w:i/>
          <w:iCs/>
          <w:sz w:val="28"/>
          <w:szCs w:val="28"/>
        </w:rPr>
      </w:pPr>
      <w:r w:rsidRPr="00D27AD4">
        <w:rPr>
          <w:rStyle w:val="Fett"/>
          <w:i/>
          <w:iCs/>
          <w:sz w:val="28"/>
          <w:szCs w:val="28"/>
        </w:rPr>
        <w:t xml:space="preserve">für Sie alle gleich: </w:t>
      </w:r>
    </w:p>
    <w:p w:rsidR="00D27AD4" w:rsidRDefault="004C515E" w:rsidP="00D27AD4">
      <w:pPr>
        <w:pStyle w:val="StandardWeb"/>
        <w:spacing w:before="0" w:beforeAutospacing="0" w:after="0" w:afterAutospacing="0" w:line="276" w:lineRule="auto"/>
        <w:rPr>
          <w:sz w:val="28"/>
          <w:szCs w:val="28"/>
        </w:rPr>
      </w:pPr>
      <w:r w:rsidRPr="00D27AD4">
        <w:rPr>
          <w:rStyle w:val="Fett"/>
          <w:i/>
          <w:iCs/>
          <w:sz w:val="28"/>
          <w:szCs w:val="28"/>
        </w:rPr>
        <w:t xml:space="preserve">Klettern Sie auf den Baum!” </w:t>
      </w:r>
      <w:r w:rsidRPr="00D27AD4">
        <w:rPr>
          <w:sz w:val="28"/>
          <w:szCs w:val="28"/>
        </w:rPr>
        <w:t xml:space="preserve"> </w:t>
      </w:r>
    </w:p>
    <w:p w:rsidR="004C515E" w:rsidRPr="00D27AD4" w:rsidRDefault="004C515E" w:rsidP="004C515E">
      <w:pPr>
        <w:pStyle w:val="StandardWeb"/>
        <w:spacing w:before="0" w:beforeAutospacing="0" w:after="0" w:afterAutospacing="0"/>
        <w:rPr>
          <w:b/>
          <w:bCs/>
          <w:i/>
          <w:iCs/>
          <w:sz w:val="20"/>
        </w:rPr>
      </w:pPr>
      <w:r w:rsidRPr="00D27AD4">
        <w:rPr>
          <w:sz w:val="22"/>
          <w:szCs w:val="28"/>
        </w:rPr>
        <w:t>©</w:t>
      </w:r>
      <w:r w:rsidRPr="00D27AD4">
        <w:rPr>
          <w:sz w:val="18"/>
        </w:rPr>
        <w:t xml:space="preserve"> H.</w:t>
      </w:r>
      <w:r w:rsidR="000202DD" w:rsidRPr="00D27AD4">
        <w:rPr>
          <w:sz w:val="18"/>
        </w:rPr>
        <w:t xml:space="preserve"> </w:t>
      </w:r>
      <w:r w:rsidRPr="00D27AD4">
        <w:rPr>
          <w:sz w:val="18"/>
        </w:rPr>
        <w:t xml:space="preserve"> </w:t>
      </w:r>
      <w:proofErr w:type="spellStart"/>
      <w:r w:rsidRPr="00D27AD4">
        <w:rPr>
          <w:sz w:val="18"/>
        </w:rPr>
        <w:t>Traxler</w:t>
      </w:r>
      <w:proofErr w:type="spellEnd"/>
    </w:p>
    <w:p w:rsidR="004C515E" w:rsidRDefault="004C515E" w:rsidP="004C515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AD4" w:rsidRDefault="00D27AD4" w:rsidP="00D27A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Nicht jeder kann alles gleich gut, </w:t>
      </w:r>
    </w:p>
    <w:p w:rsidR="00D27AD4" w:rsidRDefault="00D27AD4" w:rsidP="00D27A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wir</w:t>
      </w:r>
      <w:r w:rsidRPr="00C84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wollen besser verstanden und akzeptiert werden.</w:t>
      </w:r>
    </w:p>
    <w:p w:rsidR="00D27AD4" w:rsidRPr="00D27AD4" w:rsidRDefault="00D27AD4" w:rsidP="00D27AD4">
      <w:pPr>
        <w:spacing w:line="276" w:lineRule="auto"/>
        <w:rPr>
          <w:rFonts w:ascii="Times New Roman" w:hAnsi="Times New Roman"/>
          <w:b/>
          <w:bCs/>
          <w:sz w:val="14"/>
          <w:szCs w:val="28"/>
        </w:rPr>
      </w:pPr>
    </w:p>
    <w:p w:rsidR="00CD234A" w:rsidRPr="00CD234A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CD234A">
        <w:rPr>
          <w:rFonts w:ascii="Times New Roman" w:hAnsi="Times New Roman"/>
          <w:sz w:val="28"/>
          <w:szCs w:val="28"/>
        </w:rPr>
        <w:t>Wir möchten nicht als „Analphabeten“ bezeichnet werden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sondern als Menschen mit Lese-, Schreibproblemen</w:t>
      </w:r>
      <w:r w:rsidR="004C515E">
        <w:rPr>
          <w:rFonts w:ascii="Times New Roman" w:hAnsi="Times New Roman"/>
          <w:sz w:val="28"/>
          <w:szCs w:val="28"/>
        </w:rPr>
        <w:t>.</w:t>
      </w:r>
    </w:p>
    <w:p w:rsidR="00F20047" w:rsidRPr="00C841BE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Wir </w:t>
      </w:r>
      <w:r w:rsidRPr="00C841BE">
        <w:rPr>
          <w:rFonts w:ascii="Times New Roman" w:hAnsi="Times New Roman"/>
          <w:sz w:val="28"/>
          <w:szCs w:val="28"/>
        </w:rPr>
        <w:t xml:space="preserve">machen </w:t>
      </w:r>
      <w:r w:rsidR="00F20047" w:rsidRPr="00C841BE">
        <w:rPr>
          <w:rFonts w:ascii="Times New Roman" w:hAnsi="Times New Roman"/>
          <w:sz w:val="28"/>
          <w:szCs w:val="28"/>
        </w:rPr>
        <w:t>den Betroffenen Mut,</w:t>
      </w:r>
      <w:r w:rsidR="00F20047">
        <w:rPr>
          <w:rFonts w:ascii="Times New Roman" w:hAnsi="Times New Roman"/>
          <w:sz w:val="28"/>
          <w:szCs w:val="28"/>
        </w:rPr>
        <w:t xml:space="preserve"> </w:t>
      </w:r>
      <w:r w:rsidR="00B43653">
        <w:rPr>
          <w:rFonts w:ascii="Times New Roman" w:hAnsi="Times New Roman"/>
          <w:sz w:val="28"/>
          <w:szCs w:val="28"/>
        </w:rPr>
        <w:t>sich nicht mehr zu verstecken</w:t>
      </w:r>
      <w:r w:rsidR="00CD234A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CD234A">
        <w:rPr>
          <w:rFonts w:ascii="Times New Roman" w:hAnsi="Times New Roman"/>
          <w:sz w:val="28"/>
          <w:szCs w:val="28"/>
        </w:rPr>
        <w:br/>
        <w:t>besucht Kurse, bildet Selbsthilfe-Gruppen, geht an die Öffentlichkeit!</w:t>
      </w:r>
    </w:p>
    <w:p w:rsidR="00D27AD4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D27AD4">
        <w:rPr>
          <w:rFonts w:ascii="Times New Roman" w:hAnsi="Times New Roman"/>
          <w:sz w:val="28"/>
          <w:szCs w:val="28"/>
        </w:rPr>
        <w:t>Wir wollen uns untereinander vernetzen und eng zusammenarbeiten.</w:t>
      </w:r>
      <w:r w:rsidR="00D27AD4" w:rsidRPr="00D27AD4">
        <w:rPr>
          <w:rFonts w:ascii="Times New Roman" w:hAnsi="Times New Roman"/>
          <w:sz w:val="28"/>
          <w:szCs w:val="28"/>
        </w:rPr>
        <w:t xml:space="preserve"> </w:t>
      </w:r>
    </w:p>
    <w:p w:rsidR="00D27AD4" w:rsidRDefault="00D27AD4" w:rsidP="00D27AD4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Wir brauchen </w:t>
      </w:r>
      <w:r w:rsidRPr="00C841BE">
        <w:rPr>
          <w:rFonts w:ascii="Times New Roman" w:hAnsi="Times New Roman"/>
          <w:sz w:val="28"/>
          <w:szCs w:val="28"/>
        </w:rPr>
        <w:t>mehr finanzielle Mittel für Kursangebote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C841BE">
        <w:rPr>
          <w:rFonts w:ascii="Times New Roman" w:hAnsi="Times New Roman"/>
          <w:sz w:val="28"/>
          <w:szCs w:val="28"/>
        </w:rPr>
        <w:t>für</w:t>
      </w:r>
      <w:r>
        <w:rPr>
          <w:rFonts w:ascii="Times New Roman" w:hAnsi="Times New Roman"/>
          <w:sz w:val="28"/>
          <w:szCs w:val="28"/>
        </w:rPr>
        <w:t xml:space="preserve"> die</w:t>
      </w:r>
      <w:r w:rsidRPr="00C841BE">
        <w:rPr>
          <w:rFonts w:ascii="Times New Roman" w:hAnsi="Times New Roman"/>
          <w:sz w:val="28"/>
          <w:szCs w:val="28"/>
        </w:rPr>
        <w:t xml:space="preserve"> Arbeit </w:t>
      </w:r>
      <w:r>
        <w:rPr>
          <w:rFonts w:ascii="Times New Roman" w:hAnsi="Times New Roman"/>
          <w:sz w:val="28"/>
          <w:szCs w:val="28"/>
        </w:rPr>
        <w:t>der Selbsthilfegruppen</w:t>
      </w:r>
      <w:r w:rsidRPr="00D27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und </w:t>
      </w:r>
      <w:r>
        <w:rPr>
          <w:rFonts w:ascii="Times New Roman" w:hAnsi="Times New Roman"/>
          <w:sz w:val="28"/>
          <w:szCs w:val="28"/>
        </w:rPr>
        <w:t>die Teilnahme an Tagungen etc</w:t>
      </w:r>
      <w:r>
        <w:rPr>
          <w:rFonts w:ascii="Times New Roman" w:hAnsi="Times New Roman"/>
          <w:sz w:val="28"/>
          <w:szCs w:val="28"/>
        </w:rPr>
        <w:t>.</w:t>
      </w:r>
      <w:r w:rsidRPr="00B34F73">
        <w:rPr>
          <w:rFonts w:ascii="Times New Roman" w:hAnsi="Times New Roman"/>
          <w:sz w:val="28"/>
          <w:szCs w:val="28"/>
        </w:rPr>
        <w:t xml:space="preserve"> </w:t>
      </w:r>
    </w:p>
    <w:p w:rsidR="00CD234A" w:rsidRPr="00D27AD4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D27AD4">
        <w:rPr>
          <w:rFonts w:ascii="Times New Roman" w:hAnsi="Times New Roman"/>
          <w:sz w:val="28"/>
          <w:szCs w:val="28"/>
        </w:rPr>
        <w:t>Wir wünschen uns mehr Verständnis bei Ämtern, Arbeitgebern und Arbeitsverwaltungen.</w:t>
      </w:r>
    </w:p>
    <w:p w:rsidR="00CD234A" w:rsidRPr="00C841BE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der </w:t>
      </w:r>
      <w:r w:rsidRPr="00C841BE">
        <w:rPr>
          <w:rFonts w:ascii="Times New Roman" w:hAnsi="Times New Roman"/>
          <w:sz w:val="28"/>
          <w:szCs w:val="28"/>
        </w:rPr>
        <w:t xml:space="preserve">Schule </w:t>
      </w:r>
      <w:r>
        <w:rPr>
          <w:rFonts w:ascii="Times New Roman" w:hAnsi="Times New Roman"/>
          <w:sz w:val="28"/>
          <w:szCs w:val="28"/>
        </w:rPr>
        <w:t xml:space="preserve">sollen Kinder frühzeitig gefördert werden, </w:t>
      </w:r>
      <w:r>
        <w:rPr>
          <w:rFonts w:ascii="Times New Roman" w:hAnsi="Times New Roman"/>
          <w:sz w:val="28"/>
          <w:szCs w:val="28"/>
        </w:rPr>
        <w:br/>
        <w:t>die Lehrer müssen dafür gut ausgebildet sein.</w:t>
      </w:r>
    </w:p>
    <w:p w:rsidR="00F20047" w:rsidRPr="007610E2" w:rsidRDefault="00F20047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Kurse</w:t>
      </w:r>
      <w:r w:rsidRPr="007610E2">
        <w:rPr>
          <w:rFonts w:ascii="Times New Roman" w:hAnsi="Times New Roman"/>
          <w:sz w:val="28"/>
          <w:szCs w:val="28"/>
        </w:rPr>
        <w:t xml:space="preserve"> soll</w:t>
      </w:r>
      <w:r>
        <w:rPr>
          <w:rFonts w:ascii="Times New Roman" w:hAnsi="Times New Roman"/>
          <w:sz w:val="28"/>
          <w:szCs w:val="28"/>
        </w:rPr>
        <w:t>en</w:t>
      </w:r>
      <w:r w:rsidRPr="007610E2">
        <w:rPr>
          <w:rFonts w:ascii="Times New Roman" w:hAnsi="Times New Roman"/>
          <w:sz w:val="28"/>
          <w:szCs w:val="28"/>
        </w:rPr>
        <w:t xml:space="preserve"> kostenlos für alle sein.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Lernen in Kursen darf keine Zeitbegrenzung haben</w:t>
      </w:r>
      <w:r w:rsidR="00F20047" w:rsidRPr="007610E2">
        <w:rPr>
          <w:rFonts w:ascii="Times New Roman" w:hAnsi="Times New Roman"/>
          <w:sz w:val="28"/>
          <w:szCs w:val="28"/>
        </w:rPr>
        <w:t>!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F20047" w:rsidRPr="007610E2">
        <w:rPr>
          <w:rFonts w:ascii="Times New Roman" w:hAnsi="Times New Roman"/>
          <w:sz w:val="28"/>
          <w:szCs w:val="28"/>
        </w:rPr>
        <w:t>eder soll in seinem Tempo lernen können.</w:t>
      </w:r>
    </w:p>
    <w:p w:rsidR="00F20047" w:rsidRPr="007610E2" w:rsidRDefault="00B2737B" w:rsidP="00F20047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 </w:t>
      </w:r>
      <w:r w:rsidR="00CD234A">
        <w:rPr>
          <w:rFonts w:ascii="Times New Roman" w:hAnsi="Times New Roman"/>
          <w:sz w:val="28"/>
          <w:szCs w:val="28"/>
        </w:rPr>
        <w:t>Kurs-</w:t>
      </w:r>
      <w:r w:rsidR="00F20047" w:rsidRPr="007610E2">
        <w:rPr>
          <w:rFonts w:ascii="Times New Roman" w:hAnsi="Times New Roman"/>
          <w:sz w:val="28"/>
          <w:szCs w:val="28"/>
        </w:rPr>
        <w:t>Teilnehmende</w:t>
      </w:r>
      <w:r w:rsidR="00CD234A">
        <w:rPr>
          <w:rFonts w:ascii="Times New Roman" w:hAnsi="Times New Roman"/>
          <w:sz w:val="28"/>
          <w:szCs w:val="28"/>
        </w:rPr>
        <w:t>n</w:t>
      </w:r>
      <w:r w:rsidR="00F20047" w:rsidRPr="007610E2">
        <w:rPr>
          <w:rFonts w:ascii="Times New Roman" w:hAnsi="Times New Roman"/>
          <w:sz w:val="28"/>
          <w:szCs w:val="28"/>
        </w:rPr>
        <w:t xml:space="preserve"> bestimmen</w:t>
      </w:r>
      <w:r w:rsidRPr="00B2737B">
        <w:rPr>
          <w:rFonts w:ascii="Times New Roman" w:hAnsi="Times New Roman"/>
          <w:sz w:val="28"/>
          <w:szCs w:val="28"/>
        </w:rPr>
        <w:t xml:space="preserve"> </w:t>
      </w:r>
      <w:r w:rsidRPr="007610E2">
        <w:rPr>
          <w:rFonts w:ascii="Times New Roman" w:hAnsi="Times New Roman"/>
          <w:sz w:val="28"/>
          <w:szCs w:val="28"/>
        </w:rPr>
        <w:t>mit</w:t>
      </w:r>
      <w:r>
        <w:rPr>
          <w:rFonts w:ascii="Times New Roman" w:hAnsi="Times New Roman"/>
          <w:sz w:val="28"/>
          <w:szCs w:val="28"/>
        </w:rPr>
        <w:t>, was sie lernen möchten</w:t>
      </w:r>
      <w:r w:rsidR="00F20047" w:rsidRPr="007610E2">
        <w:rPr>
          <w:rFonts w:ascii="Times New Roman" w:hAnsi="Times New Roman"/>
          <w:sz w:val="28"/>
          <w:szCs w:val="28"/>
        </w:rPr>
        <w:t>.</w:t>
      </w:r>
    </w:p>
    <w:p w:rsidR="00CD234A" w:rsidRDefault="00550BE4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 w:rsidRPr="00CD234A">
        <w:rPr>
          <w:rFonts w:ascii="Times New Roman" w:hAnsi="Times New Roman"/>
          <w:sz w:val="28"/>
          <w:szCs w:val="28"/>
        </w:rPr>
        <w:t>N</w:t>
      </w:r>
      <w:r w:rsidR="00B2737B" w:rsidRPr="00CD234A">
        <w:rPr>
          <w:rFonts w:ascii="Times New Roman" w:hAnsi="Times New Roman"/>
          <w:sz w:val="28"/>
          <w:szCs w:val="28"/>
        </w:rPr>
        <w:t>ur in kleinen Gruppen</w:t>
      </w:r>
      <w:r w:rsidR="000E3927" w:rsidRPr="00CD234A">
        <w:rPr>
          <w:rFonts w:ascii="Times New Roman" w:hAnsi="Times New Roman"/>
          <w:sz w:val="28"/>
          <w:szCs w:val="28"/>
        </w:rPr>
        <w:t xml:space="preserve"> kann man gut lernen</w:t>
      </w:r>
      <w:r w:rsidR="00F20047" w:rsidRPr="00CD234A">
        <w:rPr>
          <w:rFonts w:ascii="Times New Roman" w:hAnsi="Times New Roman"/>
          <w:sz w:val="28"/>
          <w:szCs w:val="28"/>
        </w:rPr>
        <w:t>.</w:t>
      </w:r>
    </w:p>
    <w:p w:rsidR="00CD234A" w:rsidRPr="00CD234A" w:rsidRDefault="00CD234A" w:rsidP="00CD234A">
      <w:pPr>
        <w:numPr>
          <w:ilvl w:val="1"/>
          <w:numId w:val="1"/>
        </w:num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 Kursleitenden müssen gut ausgebildet und angemessen bezahlt werden.</w:t>
      </w:r>
    </w:p>
    <w:sectPr w:rsidR="00CD234A" w:rsidRPr="00CD234A" w:rsidSect="00780E0C">
      <w:footerReference w:type="defaul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DD" w:rsidRDefault="008778DD" w:rsidP="008778DD">
      <w:pPr>
        <w:spacing w:line="240" w:lineRule="auto"/>
      </w:pPr>
      <w:r>
        <w:separator/>
      </w:r>
    </w:p>
  </w:endnote>
  <w:endnote w:type="continuationSeparator" w:id="0">
    <w:p w:rsidR="008778DD" w:rsidRDefault="008778DD" w:rsidP="0087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DD" w:rsidRPr="00D27AD4" w:rsidRDefault="008778DD">
    <w:pPr>
      <w:pStyle w:val="Fuzeile"/>
      <w:rPr>
        <w:color w:val="A6A6A6" w:themeColor="background1" w:themeShade="A6"/>
        <w:sz w:val="16"/>
      </w:rPr>
    </w:pPr>
    <w:r w:rsidRPr="00D27AD4">
      <w:rPr>
        <w:color w:val="A6A6A6" w:themeColor="background1" w:themeShade="A6"/>
        <w:sz w:val="16"/>
      </w:rPr>
      <w:t>S</w:t>
    </w:r>
    <w:r w:rsidR="00D27AD4" w:rsidRPr="00D27AD4">
      <w:rPr>
        <w:color w:val="A6A6A6" w:themeColor="background1" w:themeShade="A6"/>
        <w:sz w:val="16"/>
      </w:rPr>
      <w:t>tand 15</w:t>
    </w:r>
    <w:r w:rsidRPr="00D27AD4">
      <w:rPr>
        <w:color w:val="A6A6A6" w:themeColor="background1" w:themeShade="A6"/>
        <w:sz w:val="16"/>
      </w:rPr>
      <w:t>.</w:t>
    </w:r>
    <w:r w:rsidR="00D27AD4" w:rsidRPr="00D27AD4">
      <w:rPr>
        <w:color w:val="A6A6A6" w:themeColor="background1" w:themeShade="A6"/>
        <w:sz w:val="16"/>
      </w:rPr>
      <w:t>10</w:t>
    </w:r>
    <w:r w:rsidRPr="00D27AD4">
      <w:rPr>
        <w:color w:val="A6A6A6" w:themeColor="background1" w:themeShade="A6"/>
        <w:sz w:val="16"/>
      </w:rPr>
      <w:t>.14</w:t>
    </w:r>
    <w:r w:rsidR="00CD234A" w:rsidRPr="00D27AD4">
      <w:rPr>
        <w:color w:val="A6A6A6" w:themeColor="background1" w:themeShade="A6"/>
        <w:sz w:val="16"/>
      </w:rPr>
      <w:t xml:space="preserve"> </w:t>
    </w:r>
    <w:r w:rsidR="00D27AD4" w:rsidRPr="00D27AD4">
      <w:rPr>
        <w:color w:val="A6A6A6" w:themeColor="background1" w:themeShade="A6"/>
        <w:sz w:val="16"/>
      </w:rPr>
      <w:fldChar w:fldCharType="begin"/>
    </w:r>
    <w:r w:rsidR="00D27AD4" w:rsidRPr="00D27AD4">
      <w:rPr>
        <w:color w:val="A6A6A6" w:themeColor="background1" w:themeShade="A6"/>
        <w:sz w:val="16"/>
      </w:rPr>
      <w:instrText xml:space="preserve"> FILENAME  \p  \* MERGEFORMAT </w:instrText>
    </w:r>
    <w:r w:rsidR="00D27AD4" w:rsidRPr="00D27AD4">
      <w:rPr>
        <w:color w:val="A6A6A6" w:themeColor="background1" w:themeShade="A6"/>
        <w:sz w:val="16"/>
      </w:rPr>
      <w:fldChar w:fldCharType="separate"/>
    </w:r>
    <w:r w:rsidR="000202DD" w:rsidRPr="00D27AD4">
      <w:rPr>
        <w:noProof/>
        <w:color w:val="A6A6A6" w:themeColor="background1" w:themeShade="A6"/>
        <w:sz w:val="16"/>
      </w:rPr>
      <w:t>T:\GRUNDBILDUNG\TEILNEHMER\alphateam\Selbsthilfgruppen\Forderungen und Wünsche.docx</w:t>
    </w:r>
    <w:r w:rsidR="00D27AD4" w:rsidRPr="00D27AD4">
      <w:rPr>
        <w:noProof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DD" w:rsidRDefault="008778DD" w:rsidP="008778DD">
      <w:pPr>
        <w:spacing w:line="240" w:lineRule="auto"/>
      </w:pPr>
      <w:r>
        <w:separator/>
      </w:r>
    </w:p>
  </w:footnote>
  <w:footnote w:type="continuationSeparator" w:id="0">
    <w:p w:rsidR="008778DD" w:rsidRDefault="008778DD" w:rsidP="00877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C93"/>
    <w:multiLevelType w:val="hybridMultilevel"/>
    <w:tmpl w:val="09067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7A05"/>
    <w:multiLevelType w:val="hybridMultilevel"/>
    <w:tmpl w:val="DEAA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71B9"/>
    <w:multiLevelType w:val="multilevel"/>
    <w:tmpl w:val="0DA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E"/>
    <w:rsid w:val="00002D24"/>
    <w:rsid w:val="00003440"/>
    <w:rsid w:val="00004268"/>
    <w:rsid w:val="000043C0"/>
    <w:rsid w:val="000044CA"/>
    <w:rsid w:val="00004DFA"/>
    <w:rsid w:val="00005217"/>
    <w:rsid w:val="0000536D"/>
    <w:rsid w:val="00005A20"/>
    <w:rsid w:val="00005CC2"/>
    <w:rsid w:val="000107ED"/>
    <w:rsid w:val="000118FF"/>
    <w:rsid w:val="000121C6"/>
    <w:rsid w:val="0001244F"/>
    <w:rsid w:val="000124E9"/>
    <w:rsid w:val="00014329"/>
    <w:rsid w:val="00014B4B"/>
    <w:rsid w:val="00017B91"/>
    <w:rsid w:val="00017EE8"/>
    <w:rsid w:val="000202DD"/>
    <w:rsid w:val="00022CFE"/>
    <w:rsid w:val="00023EB3"/>
    <w:rsid w:val="0002461B"/>
    <w:rsid w:val="00025275"/>
    <w:rsid w:val="00025B67"/>
    <w:rsid w:val="00025D68"/>
    <w:rsid w:val="000304F6"/>
    <w:rsid w:val="000305D6"/>
    <w:rsid w:val="0003106D"/>
    <w:rsid w:val="00031EEE"/>
    <w:rsid w:val="00032581"/>
    <w:rsid w:val="00033052"/>
    <w:rsid w:val="00033574"/>
    <w:rsid w:val="000339B0"/>
    <w:rsid w:val="00034009"/>
    <w:rsid w:val="00034B84"/>
    <w:rsid w:val="00036A1D"/>
    <w:rsid w:val="00036CD7"/>
    <w:rsid w:val="00037D0A"/>
    <w:rsid w:val="00044136"/>
    <w:rsid w:val="0004427B"/>
    <w:rsid w:val="000451C4"/>
    <w:rsid w:val="00045D0E"/>
    <w:rsid w:val="00046526"/>
    <w:rsid w:val="0004776D"/>
    <w:rsid w:val="00050521"/>
    <w:rsid w:val="000516A2"/>
    <w:rsid w:val="000520EE"/>
    <w:rsid w:val="000521E3"/>
    <w:rsid w:val="00052F66"/>
    <w:rsid w:val="00053060"/>
    <w:rsid w:val="0005357E"/>
    <w:rsid w:val="00053C2D"/>
    <w:rsid w:val="00053E2B"/>
    <w:rsid w:val="00053E54"/>
    <w:rsid w:val="00054CC3"/>
    <w:rsid w:val="000554ED"/>
    <w:rsid w:val="00055580"/>
    <w:rsid w:val="00056CEE"/>
    <w:rsid w:val="00057B4B"/>
    <w:rsid w:val="00057FC7"/>
    <w:rsid w:val="00060D0F"/>
    <w:rsid w:val="00060E07"/>
    <w:rsid w:val="0006164B"/>
    <w:rsid w:val="00064647"/>
    <w:rsid w:val="0006534C"/>
    <w:rsid w:val="000655BE"/>
    <w:rsid w:val="00066763"/>
    <w:rsid w:val="000678EB"/>
    <w:rsid w:val="000710B2"/>
    <w:rsid w:val="000729AC"/>
    <w:rsid w:val="000730E6"/>
    <w:rsid w:val="00073D06"/>
    <w:rsid w:val="00075F99"/>
    <w:rsid w:val="00080C18"/>
    <w:rsid w:val="00081390"/>
    <w:rsid w:val="000817AF"/>
    <w:rsid w:val="000817BF"/>
    <w:rsid w:val="0008243D"/>
    <w:rsid w:val="00084F37"/>
    <w:rsid w:val="0008517D"/>
    <w:rsid w:val="000864F6"/>
    <w:rsid w:val="00086F78"/>
    <w:rsid w:val="0008752D"/>
    <w:rsid w:val="00087CA5"/>
    <w:rsid w:val="0009154A"/>
    <w:rsid w:val="00092B85"/>
    <w:rsid w:val="00092BCF"/>
    <w:rsid w:val="000A18B9"/>
    <w:rsid w:val="000A19BF"/>
    <w:rsid w:val="000A1D90"/>
    <w:rsid w:val="000A2290"/>
    <w:rsid w:val="000A373E"/>
    <w:rsid w:val="000A4113"/>
    <w:rsid w:val="000A45AF"/>
    <w:rsid w:val="000A5444"/>
    <w:rsid w:val="000A5C94"/>
    <w:rsid w:val="000A6A85"/>
    <w:rsid w:val="000A6D17"/>
    <w:rsid w:val="000A72BB"/>
    <w:rsid w:val="000B1EF0"/>
    <w:rsid w:val="000B1F98"/>
    <w:rsid w:val="000B200F"/>
    <w:rsid w:val="000B20DB"/>
    <w:rsid w:val="000B2CDB"/>
    <w:rsid w:val="000B2D2C"/>
    <w:rsid w:val="000B2EB6"/>
    <w:rsid w:val="000B2ED0"/>
    <w:rsid w:val="000B447C"/>
    <w:rsid w:val="000B5B72"/>
    <w:rsid w:val="000B5D60"/>
    <w:rsid w:val="000B62C7"/>
    <w:rsid w:val="000C0995"/>
    <w:rsid w:val="000C0D71"/>
    <w:rsid w:val="000C1940"/>
    <w:rsid w:val="000C2444"/>
    <w:rsid w:val="000C2478"/>
    <w:rsid w:val="000C3B4A"/>
    <w:rsid w:val="000C4165"/>
    <w:rsid w:val="000C55C1"/>
    <w:rsid w:val="000C7043"/>
    <w:rsid w:val="000C7E99"/>
    <w:rsid w:val="000D01CE"/>
    <w:rsid w:val="000D063D"/>
    <w:rsid w:val="000D2641"/>
    <w:rsid w:val="000D316A"/>
    <w:rsid w:val="000D31BE"/>
    <w:rsid w:val="000D3324"/>
    <w:rsid w:val="000D3532"/>
    <w:rsid w:val="000D6C1B"/>
    <w:rsid w:val="000D6FB0"/>
    <w:rsid w:val="000E0E47"/>
    <w:rsid w:val="000E1115"/>
    <w:rsid w:val="000E1338"/>
    <w:rsid w:val="000E2946"/>
    <w:rsid w:val="000E3927"/>
    <w:rsid w:val="000E3A6C"/>
    <w:rsid w:val="000E7557"/>
    <w:rsid w:val="000F02AF"/>
    <w:rsid w:val="000F2F1F"/>
    <w:rsid w:val="000F306A"/>
    <w:rsid w:val="000F368C"/>
    <w:rsid w:val="000F3736"/>
    <w:rsid w:val="000F4AC6"/>
    <w:rsid w:val="000F5287"/>
    <w:rsid w:val="000F5764"/>
    <w:rsid w:val="000F59C7"/>
    <w:rsid w:val="000F5CB1"/>
    <w:rsid w:val="000F6836"/>
    <w:rsid w:val="000F6A9F"/>
    <w:rsid w:val="000F6EB5"/>
    <w:rsid w:val="000F72AB"/>
    <w:rsid w:val="001003F4"/>
    <w:rsid w:val="001017B6"/>
    <w:rsid w:val="0010190D"/>
    <w:rsid w:val="001026F1"/>
    <w:rsid w:val="00102FEF"/>
    <w:rsid w:val="00103CBC"/>
    <w:rsid w:val="00103E46"/>
    <w:rsid w:val="00106126"/>
    <w:rsid w:val="001108F5"/>
    <w:rsid w:val="00111084"/>
    <w:rsid w:val="001133FC"/>
    <w:rsid w:val="00116164"/>
    <w:rsid w:val="0011726F"/>
    <w:rsid w:val="00117A92"/>
    <w:rsid w:val="001217DB"/>
    <w:rsid w:val="001246C0"/>
    <w:rsid w:val="00124A4A"/>
    <w:rsid w:val="00124A64"/>
    <w:rsid w:val="00125C36"/>
    <w:rsid w:val="00126AEC"/>
    <w:rsid w:val="00127248"/>
    <w:rsid w:val="001279CB"/>
    <w:rsid w:val="001318A4"/>
    <w:rsid w:val="00131A56"/>
    <w:rsid w:val="0013284A"/>
    <w:rsid w:val="0013359A"/>
    <w:rsid w:val="00133C9B"/>
    <w:rsid w:val="0013513F"/>
    <w:rsid w:val="00136CB0"/>
    <w:rsid w:val="0014144D"/>
    <w:rsid w:val="001424A0"/>
    <w:rsid w:val="00142817"/>
    <w:rsid w:val="00142C6C"/>
    <w:rsid w:val="001447E0"/>
    <w:rsid w:val="0014596C"/>
    <w:rsid w:val="00146470"/>
    <w:rsid w:val="00146E83"/>
    <w:rsid w:val="001502F6"/>
    <w:rsid w:val="00150B75"/>
    <w:rsid w:val="0015377C"/>
    <w:rsid w:val="00157214"/>
    <w:rsid w:val="0015757A"/>
    <w:rsid w:val="001602E4"/>
    <w:rsid w:val="0016047E"/>
    <w:rsid w:val="00160E63"/>
    <w:rsid w:val="00162F9C"/>
    <w:rsid w:val="00163780"/>
    <w:rsid w:val="001654CA"/>
    <w:rsid w:val="00165BB4"/>
    <w:rsid w:val="0016648D"/>
    <w:rsid w:val="0016649C"/>
    <w:rsid w:val="0016716E"/>
    <w:rsid w:val="0016730D"/>
    <w:rsid w:val="00170528"/>
    <w:rsid w:val="00172189"/>
    <w:rsid w:val="0017271B"/>
    <w:rsid w:val="00172C4C"/>
    <w:rsid w:val="00173809"/>
    <w:rsid w:val="00173AD8"/>
    <w:rsid w:val="00174D26"/>
    <w:rsid w:val="001753AA"/>
    <w:rsid w:val="001755C9"/>
    <w:rsid w:val="00175995"/>
    <w:rsid w:val="00177BDD"/>
    <w:rsid w:val="001800D3"/>
    <w:rsid w:val="0018157A"/>
    <w:rsid w:val="00181AE4"/>
    <w:rsid w:val="00182261"/>
    <w:rsid w:val="00184B7F"/>
    <w:rsid w:val="00186E5C"/>
    <w:rsid w:val="00187050"/>
    <w:rsid w:val="0019035F"/>
    <w:rsid w:val="00191784"/>
    <w:rsid w:val="00191C7D"/>
    <w:rsid w:val="001931AC"/>
    <w:rsid w:val="00193E65"/>
    <w:rsid w:val="00194331"/>
    <w:rsid w:val="001954BC"/>
    <w:rsid w:val="001955AF"/>
    <w:rsid w:val="00197209"/>
    <w:rsid w:val="001A0865"/>
    <w:rsid w:val="001A08E7"/>
    <w:rsid w:val="001A0ABC"/>
    <w:rsid w:val="001A2638"/>
    <w:rsid w:val="001A2E87"/>
    <w:rsid w:val="001B0034"/>
    <w:rsid w:val="001B09A9"/>
    <w:rsid w:val="001B1CF3"/>
    <w:rsid w:val="001B2ECE"/>
    <w:rsid w:val="001B3D0C"/>
    <w:rsid w:val="001B3D8F"/>
    <w:rsid w:val="001B4766"/>
    <w:rsid w:val="001B5480"/>
    <w:rsid w:val="001C00B8"/>
    <w:rsid w:val="001C154A"/>
    <w:rsid w:val="001C2278"/>
    <w:rsid w:val="001C2BF1"/>
    <w:rsid w:val="001C2CA5"/>
    <w:rsid w:val="001C3E15"/>
    <w:rsid w:val="001C4504"/>
    <w:rsid w:val="001C4CE8"/>
    <w:rsid w:val="001C78E0"/>
    <w:rsid w:val="001C793C"/>
    <w:rsid w:val="001D125D"/>
    <w:rsid w:val="001D1773"/>
    <w:rsid w:val="001D2EAC"/>
    <w:rsid w:val="001D45F9"/>
    <w:rsid w:val="001D4E51"/>
    <w:rsid w:val="001D6BEF"/>
    <w:rsid w:val="001D705B"/>
    <w:rsid w:val="001D7CDA"/>
    <w:rsid w:val="001E09ED"/>
    <w:rsid w:val="001E389D"/>
    <w:rsid w:val="001E4C23"/>
    <w:rsid w:val="001E5985"/>
    <w:rsid w:val="001E59F2"/>
    <w:rsid w:val="001E5B5E"/>
    <w:rsid w:val="001E659C"/>
    <w:rsid w:val="001E745A"/>
    <w:rsid w:val="001F1979"/>
    <w:rsid w:val="001F25BE"/>
    <w:rsid w:val="001F262B"/>
    <w:rsid w:val="001F2891"/>
    <w:rsid w:val="001F40A9"/>
    <w:rsid w:val="001F4B05"/>
    <w:rsid w:val="001F4F25"/>
    <w:rsid w:val="001F5987"/>
    <w:rsid w:val="001F733A"/>
    <w:rsid w:val="001F7E78"/>
    <w:rsid w:val="002001FA"/>
    <w:rsid w:val="002013B2"/>
    <w:rsid w:val="002030D6"/>
    <w:rsid w:val="0020361C"/>
    <w:rsid w:val="00210A47"/>
    <w:rsid w:val="00211E56"/>
    <w:rsid w:val="00213950"/>
    <w:rsid w:val="00213AA5"/>
    <w:rsid w:val="00214D5B"/>
    <w:rsid w:val="0021535C"/>
    <w:rsid w:val="00215915"/>
    <w:rsid w:val="00215BA5"/>
    <w:rsid w:val="00220718"/>
    <w:rsid w:val="0022179C"/>
    <w:rsid w:val="00222011"/>
    <w:rsid w:val="002240BA"/>
    <w:rsid w:val="002240FC"/>
    <w:rsid w:val="002243D7"/>
    <w:rsid w:val="00225EB8"/>
    <w:rsid w:val="00226463"/>
    <w:rsid w:val="00227D18"/>
    <w:rsid w:val="00230F5F"/>
    <w:rsid w:val="0023130B"/>
    <w:rsid w:val="002325AE"/>
    <w:rsid w:val="00232B84"/>
    <w:rsid w:val="00232BA8"/>
    <w:rsid w:val="00232DEF"/>
    <w:rsid w:val="0023341F"/>
    <w:rsid w:val="00234132"/>
    <w:rsid w:val="00234522"/>
    <w:rsid w:val="00234BFF"/>
    <w:rsid w:val="002360C9"/>
    <w:rsid w:val="00236724"/>
    <w:rsid w:val="00236F5E"/>
    <w:rsid w:val="002370C8"/>
    <w:rsid w:val="00237740"/>
    <w:rsid w:val="00240E31"/>
    <w:rsid w:val="00242204"/>
    <w:rsid w:val="00242A40"/>
    <w:rsid w:val="00243447"/>
    <w:rsid w:val="00244A4C"/>
    <w:rsid w:val="002450A1"/>
    <w:rsid w:val="002459B7"/>
    <w:rsid w:val="00245B17"/>
    <w:rsid w:val="00246654"/>
    <w:rsid w:val="00246F17"/>
    <w:rsid w:val="00251DC9"/>
    <w:rsid w:val="00252232"/>
    <w:rsid w:val="00252E57"/>
    <w:rsid w:val="0025784D"/>
    <w:rsid w:val="00260B9A"/>
    <w:rsid w:val="0026258B"/>
    <w:rsid w:val="002631F6"/>
    <w:rsid w:val="00265AA9"/>
    <w:rsid w:val="00270266"/>
    <w:rsid w:val="0027050C"/>
    <w:rsid w:val="00270C44"/>
    <w:rsid w:val="002719A3"/>
    <w:rsid w:val="00272062"/>
    <w:rsid w:val="00274895"/>
    <w:rsid w:val="00276441"/>
    <w:rsid w:val="00276493"/>
    <w:rsid w:val="00277850"/>
    <w:rsid w:val="0028209D"/>
    <w:rsid w:val="0028307E"/>
    <w:rsid w:val="002838D5"/>
    <w:rsid w:val="002848CD"/>
    <w:rsid w:val="00284F6F"/>
    <w:rsid w:val="002863FF"/>
    <w:rsid w:val="00287737"/>
    <w:rsid w:val="00287E60"/>
    <w:rsid w:val="00292DB4"/>
    <w:rsid w:val="002937F3"/>
    <w:rsid w:val="0029487B"/>
    <w:rsid w:val="0029694F"/>
    <w:rsid w:val="002A02F1"/>
    <w:rsid w:val="002A0476"/>
    <w:rsid w:val="002A2F0E"/>
    <w:rsid w:val="002A387E"/>
    <w:rsid w:val="002A5F4D"/>
    <w:rsid w:val="002A6C36"/>
    <w:rsid w:val="002A6E63"/>
    <w:rsid w:val="002A6F5D"/>
    <w:rsid w:val="002A7B40"/>
    <w:rsid w:val="002A7EBC"/>
    <w:rsid w:val="002B01F7"/>
    <w:rsid w:val="002B0BB5"/>
    <w:rsid w:val="002B1E34"/>
    <w:rsid w:val="002B1F59"/>
    <w:rsid w:val="002B40E3"/>
    <w:rsid w:val="002B640F"/>
    <w:rsid w:val="002C0524"/>
    <w:rsid w:val="002C0CE2"/>
    <w:rsid w:val="002C1355"/>
    <w:rsid w:val="002C1FB7"/>
    <w:rsid w:val="002C2498"/>
    <w:rsid w:val="002C297D"/>
    <w:rsid w:val="002C3006"/>
    <w:rsid w:val="002C5082"/>
    <w:rsid w:val="002C5131"/>
    <w:rsid w:val="002C5B8B"/>
    <w:rsid w:val="002C6025"/>
    <w:rsid w:val="002C62ED"/>
    <w:rsid w:val="002C6B57"/>
    <w:rsid w:val="002C7371"/>
    <w:rsid w:val="002C73C0"/>
    <w:rsid w:val="002C77B8"/>
    <w:rsid w:val="002D01F7"/>
    <w:rsid w:val="002D0BF9"/>
    <w:rsid w:val="002D23D2"/>
    <w:rsid w:val="002D40C3"/>
    <w:rsid w:val="002D47F6"/>
    <w:rsid w:val="002D48C4"/>
    <w:rsid w:val="002D557B"/>
    <w:rsid w:val="002D5D9B"/>
    <w:rsid w:val="002D5E51"/>
    <w:rsid w:val="002D6BBA"/>
    <w:rsid w:val="002D77CD"/>
    <w:rsid w:val="002E1C04"/>
    <w:rsid w:val="002E4666"/>
    <w:rsid w:val="002E4699"/>
    <w:rsid w:val="002E489E"/>
    <w:rsid w:val="002E6D53"/>
    <w:rsid w:val="002E7CEB"/>
    <w:rsid w:val="002E7EFB"/>
    <w:rsid w:val="002F0EB8"/>
    <w:rsid w:val="002F3B64"/>
    <w:rsid w:val="002F416D"/>
    <w:rsid w:val="002F4443"/>
    <w:rsid w:val="002F5E75"/>
    <w:rsid w:val="002F6039"/>
    <w:rsid w:val="002F623F"/>
    <w:rsid w:val="002F7C3E"/>
    <w:rsid w:val="00300D4C"/>
    <w:rsid w:val="00300E1E"/>
    <w:rsid w:val="003012FC"/>
    <w:rsid w:val="00302126"/>
    <w:rsid w:val="00302598"/>
    <w:rsid w:val="00303A82"/>
    <w:rsid w:val="00303D59"/>
    <w:rsid w:val="00303E89"/>
    <w:rsid w:val="003047AC"/>
    <w:rsid w:val="00305DF5"/>
    <w:rsid w:val="00306367"/>
    <w:rsid w:val="003075D8"/>
    <w:rsid w:val="00307AC6"/>
    <w:rsid w:val="00307CAD"/>
    <w:rsid w:val="00307F4A"/>
    <w:rsid w:val="00310A2E"/>
    <w:rsid w:val="00311262"/>
    <w:rsid w:val="003115D8"/>
    <w:rsid w:val="00311D3C"/>
    <w:rsid w:val="00312392"/>
    <w:rsid w:val="00314C50"/>
    <w:rsid w:val="00315523"/>
    <w:rsid w:val="0031582A"/>
    <w:rsid w:val="00315F63"/>
    <w:rsid w:val="00316079"/>
    <w:rsid w:val="0032075B"/>
    <w:rsid w:val="00322A97"/>
    <w:rsid w:val="00322B16"/>
    <w:rsid w:val="00324D7D"/>
    <w:rsid w:val="00326741"/>
    <w:rsid w:val="003269A7"/>
    <w:rsid w:val="003274F0"/>
    <w:rsid w:val="00330AAF"/>
    <w:rsid w:val="00330E54"/>
    <w:rsid w:val="00332065"/>
    <w:rsid w:val="003339FB"/>
    <w:rsid w:val="00333C02"/>
    <w:rsid w:val="00333F04"/>
    <w:rsid w:val="00334617"/>
    <w:rsid w:val="0033472D"/>
    <w:rsid w:val="00335128"/>
    <w:rsid w:val="0033641D"/>
    <w:rsid w:val="0033754C"/>
    <w:rsid w:val="00340EC1"/>
    <w:rsid w:val="00341176"/>
    <w:rsid w:val="00341E77"/>
    <w:rsid w:val="00342632"/>
    <w:rsid w:val="00343112"/>
    <w:rsid w:val="003435AD"/>
    <w:rsid w:val="003438C6"/>
    <w:rsid w:val="00343E78"/>
    <w:rsid w:val="00345CCB"/>
    <w:rsid w:val="00350EA8"/>
    <w:rsid w:val="003516F3"/>
    <w:rsid w:val="00351F83"/>
    <w:rsid w:val="0035272B"/>
    <w:rsid w:val="003544AB"/>
    <w:rsid w:val="003563E7"/>
    <w:rsid w:val="00357866"/>
    <w:rsid w:val="00357867"/>
    <w:rsid w:val="00360189"/>
    <w:rsid w:val="00360D7D"/>
    <w:rsid w:val="00363F85"/>
    <w:rsid w:val="00364327"/>
    <w:rsid w:val="0036560F"/>
    <w:rsid w:val="00365A4B"/>
    <w:rsid w:val="003673D9"/>
    <w:rsid w:val="00371D9F"/>
    <w:rsid w:val="003722A9"/>
    <w:rsid w:val="00373F66"/>
    <w:rsid w:val="0037415B"/>
    <w:rsid w:val="00374226"/>
    <w:rsid w:val="00374823"/>
    <w:rsid w:val="0037494C"/>
    <w:rsid w:val="00374DE9"/>
    <w:rsid w:val="00375E61"/>
    <w:rsid w:val="0037637D"/>
    <w:rsid w:val="003768BD"/>
    <w:rsid w:val="00376DAB"/>
    <w:rsid w:val="003778EA"/>
    <w:rsid w:val="00377A46"/>
    <w:rsid w:val="0038269A"/>
    <w:rsid w:val="0038352F"/>
    <w:rsid w:val="00384493"/>
    <w:rsid w:val="0038502E"/>
    <w:rsid w:val="00386B86"/>
    <w:rsid w:val="003921A6"/>
    <w:rsid w:val="00393E6D"/>
    <w:rsid w:val="003952BB"/>
    <w:rsid w:val="00396AE0"/>
    <w:rsid w:val="00396AF5"/>
    <w:rsid w:val="00396DAE"/>
    <w:rsid w:val="00396DFD"/>
    <w:rsid w:val="003A1276"/>
    <w:rsid w:val="003A3A75"/>
    <w:rsid w:val="003A3FB4"/>
    <w:rsid w:val="003A47BB"/>
    <w:rsid w:val="003A537C"/>
    <w:rsid w:val="003A79FA"/>
    <w:rsid w:val="003B1AAD"/>
    <w:rsid w:val="003B24AC"/>
    <w:rsid w:val="003B2949"/>
    <w:rsid w:val="003B2A99"/>
    <w:rsid w:val="003B2BF8"/>
    <w:rsid w:val="003B2E84"/>
    <w:rsid w:val="003B533B"/>
    <w:rsid w:val="003C03BB"/>
    <w:rsid w:val="003C0E6C"/>
    <w:rsid w:val="003C1F6D"/>
    <w:rsid w:val="003C2A0A"/>
    <w:rsid w:val="003C2D45"/>
    <w:rsid w:val="003C2D65"/>
    <w:rsid w:val="003C39EF"/>
    <w:rsid w:val="003C3F6F"/>
    <w:rsid w:val="003C4717"/>
    <w:rsid w:val="003C5DC7"/>
    <w:rsid w:val="003D088D"/>
    <w:rsid w:val="003D0B70"/>
    <w:rsid w:val="003D275E"/>
    <w:rsid w:val="003D2E85"/>
    <w:rsid w:val="003D3C81"/>
    <w:rsid w:val="003D3F56"/>
    <w:rsid w:val="003D42E2"/>
    <w:rsid w:val="003D446B"/>
    <w:rsid w:val="003D4D2C"/>
    <w:rsid w:val="003D6B33"/>
    <w:rsid w:val="003E04CF"/>
    <w:rsid w:val="003E05F4"/>
    <w:rsid w:val="003E06D7"/>
    <w:rsid w:val="003E0C8A"/>
    <w:rsid w:val="003E0D19"/>
    <w:rsid w:val="003E1F2E"/>
    <w:rsid w:val="003E2694"/>
    <w:rsid w:val="003E312E"/>
    <w:rsid w:val="003E3AAD"/>
    <w:rsid w:val="003E5021"/>
    <w:rsid w:val="003E571F"/>
    <w:rsid w:val="003E5BB4"/>
    <w:rsid w:val="003E77AA"/>
    <w:rsid w:val="003E7A7B"/>
    <w:rsid w:val="003F047F"/>
    <w:rsid w:val="003F288A"/>
    <w:rsid w:val="003F2D8F"/>
    <w:rsid w:val="003F2F05"/>
    <w:rsid w:val="003F35B1"/>
    <w:rsid w:val="003F38ED"/>
    <w:rsid w:val="003F3FBD"/>
    <w:rsid w:val="003F420F"/>
    <w:rsid w:val="003F6FAF"/>
    <w:rsid w:val="003F777E"/>
    <w:rsid w:val="00402497"/>
    <w:rsid w:val="00403C9E"/>
    <w:rsid w:val="004043F2"/>
    <w:rsid w:val="0040491A"/>
    <w:rsid w:val="004050D9"/>
    <w:rsid w:val="004053BE"/>
    <w:rsid w:val="00406608"/>
    <w:rsid w:val="0040709D"/>
    <w:rsid w:val="00407572"/>
    <w:rsid w:val="004115A0"/>
    <w:rsid w:val="0041394C"/>
    <w:rsid w:val="0041467E"/>
    <w:rsid w:val="00414DB3"/>
    <w:rsid w:val="00415DE3"/>
    <w:rsid w:val="00420D5C"/>
    <w:rsid w:val="00420EB1"/>
    <w:rsid w:val="004220A1"/>
    <w:rsid w:val="00422B12"/>
    <w:rsid w:val="004230A4"/>
    <w:rsid w:val="004233B9"/>
    <w:rsid w:val="00424331"/>
    <w:rsid w:val="00425151"/>
    <w:rsid w:val="00426D26"/>
    <w:rsid w:val="00426DBF"/>
    <w:rsid w:val="00432AC5"/>
    <w:rsid w:val="004336F6"/>
    <w:rsid w:val="00434145"/>
    <w:rsid w:val="00434BF7"/>
    <w:rsid w:val="00434DBF"/>
    <w:rsid w:val="004361A7"/>
    <w:rsid w:val="004361AE"/>
    <w:rsid w:val="004371C4"/>
    <w:rsid w:val="00437361"/>
    <w:rsid w:val="00441465"/>
    <w:rsid w:val="0044349A"/>
    <w:rsid w:val="00443BD1"/>
    <w:rsid w:val="00444BBE"/>
    <w:rsid w:val="0044515B"/>
    <w:rsid w:val="00446299"/>
    <w:rsid w:val="00452E65"/>
    <w:rsid w:val="00452E80"/>
    <w:rsid w:val="00454C18"/>
    <w:rsid w:val="00455380"/>
    <w:rsid w:val="00456986"/>
    <w:rsid w:val="00457801"/>
    <w:rsid w:val="0046097F"/>
    <w:rsid w:val="00461BD1"/>
    <w:rsid w:val="00462E7C"/>
    <w:rsid w:val="00463665"/>
    <w:rsid w:val="00463B07"/>
    <w:rsid w:val="00464605"/>
    <w:rsid w:val="00466957"/>
    <w:rsid w:val="00467775"/>
    <w:rsid w:val="00471AC9"/>
    <w:rsid w:val="0047491D"/>
    <w:rsid w:val="004801B7"/>
    <w:rsid w:val="00480B42"/>
    <w:rsid w:val="00480BCB"/>
    <w:rsid w:val="00482D97"/>
    <w:rsid w:val="00483185"/>
    <w:rsid w:val="0048356F"/>
    <w:rsid w:val="00483D96"/>
    <w:rsid w:val="0048435A"/>
    <w:rsid w:val="004848CB"/>
    <w:rsid w:val="00484A0A"/>
    <w:rsid w:val="00484B1D"/>
    <w:rsid w:val="00485B8E"/>
    <w:rsid w:val="00486685"/>
    <w:rsid w:val="00486A5E"/>
    <w:rsid w:val="004919D7"/>
    <w:rsid w:val="00493170"/>
    <w:rsid w:val="00493CE3"/>
    <w:rsid w:val="00494BDB"/>
    <w:rsid w:val="00496916"/>
    <w:rsid w:val="00497094"/>
    <w:rsid w:val="00497497"/>
    <w:rsid w:val="004A0456"/>
    <w:rsid w:val="004A1676"/>
    <w:rsid w:val="004A21C7"/>
    <w:rsid w:val="004A2327"/>
    <w:rsid w:val="004A25C2"/>
    <w:rsid w:val="004A37F4"/>
    <w:rsid w:val="004A386D"/>
    <w:rsid w:val="004A3A46"/>
    <w:rsid w:val="004A3BB5"/>
    <w:rsid w:val="004A4B28"/>
    <w:rsid w:val="004A4E81"/>
    <w:rsid w:val="004B3B63"/>
    <w:rsid w:val="004B3DCB"/>
    <w:rsid w:val="004B4767"/>
    <w:rsid w:val="004B5862"/>
    <w:rsid w:val="004B656C"/>
    <w:rsid w:val="004B6932"/>
    <w:rsid w:val="004B7177"/>
    <w:rsid w:val="004C06EF"/>
    <w:rsid w:val="004C1D54"/>
    <w:rsid w:val="004C262F"/>
    <w:rsid w:val="004C2ADD"/>
    <w:rsid w:val="004C2E9A"/>
    <w:rsid w:val="004C3D7F"/>
    <w:rsid w:val="004C46F0"/>
    <w:rsid w:val="004C515E"/>
    <w:rsid w:val="004C59D7"/>
    <w:rsid w:val="004C5E80"/>
    <w:rsid w:val="004D2A36"/>
    <w:rsid w:val="004D2EA1"/>
    <w:rsid w:val="004D52F6"/>
    <w:rsid w:val="004D6879"/>
    <w:rsid w:val="004D7942"/>
    <w:rsid w:val="004E1BB3"/>
    <w:rsid w:val="004E2226"/>
    <w:rsid w:val="004E278E"/>
    <w:rsid w:val="004E30B3"/>
    <w:rsid w:val="004E35B4"/>
    <w:rsid w:val="004E39D8"/>
    <w:rsid w:val="004E4F73"/>
    <w:rsid w:val="004E6144"/>
    <w:rsid w:val="004E6BA7"/>
    <w:rsid w:val="004F009A"/>
    <w:rsid w:val="004F0F87"/>
    <w:rsid w:val="004F1124"/>
    <w:rsid w:val="004F292D"/>
    <w:rsid w:val="004F3BEE"/>
    <w:rsid w:val="004F3FFD"/>
    <w:rsid w:val="004F4352"/>
    <w:rsid w:val="004F4A8B"/>
    <w:rsid w:val="004F4D13"/>
    <w:rsid w:val="004F5C8D"/>
    <w:rsid w:val="004F5D08"/>
    <w:rsid w:val="004F7B1F"/>
    <w:rsid w:val="00500888"/>
    <w:rsid w:val="00500FE9"/>
    <w:rsid w:val="00501A9A"/>
    <w:rsid w:val="00501B77"/>
    <w:rsid w:val="00503336"/>
    <w:rsid w:val="00503C00"/>
    <w:rsid w:val="005041D8"/>
    <w:rsid w:val="00504C66"/>
    <w:rsid w:val="005055BC"/>
    <w:rsid w:val="00506D87"/>
    <w:rsid w:val="00510FD1"/>
    <w:rsid w:val="00511D03"/>
    <w:rsid w:val="00513158"/>
    <w:rsid w:val="0051510C"/>
    <w:rsid w:val="00515647"/>
    <w:rsid w:val="00515771"/>
    <w:rsid w:val="00516CFD"/>
    <w:rsid w:val="00516E36"/>
    <w:rsid w:val="00517423"/>
    <w:rsid w:val="005201D2"/>
    <w:rsid w:val="00520AD6"/>
    <w:rsid w:val="00520F49"/>
    <w:rsid w:val="005218D6"/>
    <w:rsid w:val="005229F9"/>
    <w:rsid w:val="005238D7"/>
    <w:rsid w:val="00523F13"/>
    <w:rsid w:val="00524222"/>
    <w:rsid w:val="005249E4"/>
    <w:rsid w:val="00525502"/>
    <w:rsid w:val="00525B83"/>
    <w:rsid w:val="005264E1"/>
    <w:rsid w:val="005269E1"/>
    <w:rsid w:val="00530F2C"/>
    <w:rsid w:val="0053139E"/>
    <w:rsid w:val="005315C7"/>
    <w:rsid w:val="005330F4"/>
    <w:rsid w:val="005341DE"/>
    <w:rsid w:val="00535211"/>
    <w:rsid w:val="0053539A"/>
    <w:rsid w:val="00535523"/>
    <w:rsid w:val="00535EF0"/>
    <w:rsid w:val="0053657A"/>
    <w:rsid w:val="00536937"/>
    <w:rsid w:val="00536A2F"/>
    <w:rsid w:val="00536DB8"/>
    <w:rsid w:val="00541812"/>
    <w:rsid w:val="005418B5"/>
    <w:rsid w:val="00542C44"/>
    <w:rsid w:val="00544068"/>
    <w:rsid w:val="00544A3E"/>
    <w:rsid w:val="0054645D"/>
    <w:rsid w:val="00546561"/>
    <w:rsid w:val="00546DFD"/>
    <w:rsid w:val="00546F40"/>
    <w:rsid w:val="00550BE4"/>
    <w:rsid w:val="00550D0F"/>
    <w:rsid w:val="00551AF2"/>
    <w:rsid w:val="00552F30"/>
    <w:rsid w:val="0055370A"/>
    <w:rsid w:val="005540AD"/>
    <w:rsid w:val="005543FC"/>
    <w:rsid w:val="0055472E"/>
    <w:rsid w:val="0055532C"/>
    <w:rsid w:val="005572A3"/>
    <w:rsid w:val="00560445"/>
    <w:rsid w:val="005604A8"/>
    <w:rsid w:val="00562E18"/>
    <w:rsid w:val="00563002"/>
    <w:rsid w:val="00563D6E"/>
    <w:rsid w:val="00566EA7"/>
    <w:rsid w:val="0056747D"/>
    <w:rsid w:val="00570715"/>
    <w:rsid w:val="00571B56"/>
    <w:rsid w:val="00571BAB"/>
    <w:rsid w:val="00571C58"/>
    <w:rsid w:val="005730C2"/>
    <w:rsid w:val="00574E6E"/>
    <w:rsid w:val="005751EF"/>
    <w:rsid w:val="00575A61"/>
    <w:rsid w:val="005767FC"/>
    <w:rsid w:val="00577C4E"/>
    <w:rsid w:val="00577CD1"/>
    <w:rsid w:val="005817CA"/>
    <w:rsid w:val="0058330B"/>
    <w:rsid w:val="00585BCC"/>
    <w:rsid w:val="005868F8"/>
    <w:rsid w:val="00586A39"/>
    <w:rsid w:val="0059054D"/>
    <w:rsid w:val="00590D64"/>
    <w:rsid w:val="005912B8"/>
    <w:rsid w:val="00591804"/>
    <w:rsid w:val="00591CC5"/>
    <w:rsid w:val="00592066"/>
    <w:rsid w:val="00593158"/>
    <w:rsid w:val="005937E0"/>
    <w:rsid w:val="00593AAA"/>
    <w:rsid w:val="00593D9F"/>
    <w:rsid w:val="00594D2C"/>
    <w:rsid w:val="00595AF4"/>
    <w:rsid w:val="00595E99"/>
    <w:rsid w:val="00596106"/>
    <w:rsid w:val="00597612"/>
    <w:rsid w:val="005A2418"/>
    <w:rsid w:val="005A2679"/>
    <w:rsid w:val="005A2802"/>
    <w:rsid w:val="005A2E25"/>
    <w:rsid w:val="005A3069"/>
    <w:rsid w:val="005A3230"/>
    <w:rsid w:val="005A3E65"/>
    <w:rsid w:val="005A648B"/>
    <w:rsid w:val="005A6735"/>
    <w:rsid w:val="005A76F4"/>
    <w:rsid w:val="005A7EF2"/>
    <w:rsid w:val="005B3282"/>
    <w:rsid w:val="005B337F"/>
    <w:rsid w:val="005B380B"/>
    <w:rsid w:val="005B3C82"/>
    <w:rsid w:val="005B3EB0"/>
    <w:rsid w:val="005B4227"/>
    <w:rsid w:val="005B441C"/>
    <w:rsid w:val="005B70E5"/>
    <w:rsid w:val="005B7BFF"/>
    <w:rsid w:val="005C1A03"/>
    <w:rsid w:val="005C224C"/>
    <w:rsid w:val="005C2D4E"/>
    <w:rsid w:val="005C3DAD"/>
    <w:rsid w:val="005C59CF"/>
    <w:rsid w:val="005C5D22"/>
    <w:rsid w:val="005C60EE"/>
    <w:rsid w:val="005C6DBE"/>
    <w:rsid w:val="005D057A"/>
    <w:rsid w:val="005D1C5A"/>
    <w:rsid w:val="005D5287"/>
    <w:rsid w:val="005D5FCA"/>
    <w:rsid w:val="005D6466"/>
    <w:rsid w:val="005D6DE2"/>
    <w:rsid w:val="005E0E01"/>
    <w:rsid w:val="005E2AC3"/>
    <w:rsid w:val="005E2F4E"/>
    <w:rsid w:val="005E78FD"/>
    <w:rsid w:val="005F11DD"/>
    <w:rsid w:val="005F15B6"/>
    <w:rsid w:val="005F24A8"/>
    <w:rsid w:val="005F2F65"/>
    <w:rsid w:val="005F31F0"/>
    <w:rsid w:val="005F33D5"/>
    <w:rsid w:val="005F357F"/>
    <w:rsid w:val="00600582"/>
    <w:rsid w:val="006006A9"/>
    <w:rsid w:val="00601FAB"/>
    <w:rsid w:val="00602394"/>
    <w:rsid w:val="0060247B"/>
    <w:rsid w:val="00602B24"/>
    <w:rsid w:val="00605FE7"/>
    <w:rsid w:val="00607445"/>
    <w:rsid w:val="00607777"/>
    <w:rsid w:val="00610BE9"/>
    <w:rsid w:val="006111E3"/>
    <w:rsid w:val="00614B15"/>
    <w:rsid w:val="00615047"/>
    <w:rsid w:val="00620045"/>
    <w:rsid w:val="00620564"/>
    <w:rsid w:val="006206D3"/>
    <w:rsid w:val="00620C77"/>
    <w:rsid w:val="00621069"/>
    <w:rsid w:val="00623E4C"/>
    <w:rsid w:val="006247E1"/>
    <w:rsid w:val="0062546B"/>
    <w:rsid w:val="00626EF0"/>
    <w:rsid w:val="00627564"/>
    <w:rsid w:val="006276D2"/>
    <w:rsid w:val="00630BBB"/>
    <w:rsid w:val="00630E96"/>
    <w:rsid w:val="0063114B"/>
    <w:rsid w:val="00631AC2"/>
    <w:rsid w:val="0063202A"/>
    <w:rsid w:val="00632496"/>
    <w:rsid w:val="00632A79"/>
    <w:rsid w:val="00632FF3"/>
    <w:rsid w:val="0063363C"/>
    <w:rsid w:val="00634BE7"/>
    <w:rsid w:val="006356DF"/>
    <w:rsid w:val="00641621"/>
    <w:rsid w:val="00642D1B"/>
    <w:rsid w:val="006444AC"/>
    <w:rsid w:val="006450CC"/>
    <w:rsid w:val="006451BF"/>
    <w:rsid w:val="006456EC"/>
    <w:rsid w:val="00645802"/>
    <w:rsid w:val="00645A3C"/>
    <w:rsid w:val="0064684B"/>
    <w:rsid w:val="00646AA5"/>
    <w:rsid w:val="006478C5"/>
    <w:rsid w:val="00647A0B"/>
    <w:rsid w:val="00647E5E"/>
    <w:rsid w:val="006507F6"/>
    <w:rsid w:val="00653DA0"/>
    <w:rsid w:val="00653F06"/>
    <w:rsid w:val="00654EC4"/>
    <w:rsid w:val="00654FF5"/>
    <w:rsid w:val="006550B4"/>
    <w:rsid w:val="00657740"/>
    <w:rsid w:val="00660224"/>
    <w:rsid w:val="0066164A"/>
    <w:rsid w:val="0066178A"/>
    <w:rsid w:val="00661DF1"/>
    <w:rsid w:val="006721E5"/>
    <w:rsid w:val="00672814"/>
    <w:rsid w:val="006729AB"/>
    <w:rsid w:val="0067327D"/>
    <w:rsid w:val="0067353F"/>
    <w:rsid w:val="0067597C"/>
    <w:rsid w:val="00675CF3"/>
    <w:rsid w:val="00675D0F"/>
    <w:rsid w:val="00680197"/>
    <w:rsid w:val="006802C6"/>
    <w:rsid w:val="0068036A"/>
    <w:rsid w:val="00680FD6"/>
    <w:rsid w:val="0068268F"/>
    <w:rsid w:val="00683CF5"/>
    <w:rsid w:val="006859BE"/>
    <w:rsid w:val="00685ABE"/>
    <w:rsid w:val="00685F10"/>
    <w:rsid w:val="00686135"/>
    <w:rsid w:val="006871B0"/>
    <w:rsid w:val="00687760"/>
    <w:rsid w:val="006906B7"/>
    <w:rsid w:val="006908D8"/>
    <w:rsid w:val="00690D54"/>
    <w:rsid w:val="00691E27"/>
    <w:rsid w:val="0069638D"/>
    <w:rsid w:val="00696D61"/>
    <w:rsid w:val="006A0E05"/>
    <w:rsid w:val="006A1871"/>
    <w:rsid w:val="006A1A19"/>
    <w:rsid w:val="006A35E5"/>
    <w:rsid w:val="006A54F1"/>
    <w:rsid w:val="006A5769"/>
    <w:rsid w:val="006A64EE"/>
    <w:rsid w:val="006A6AEA"/>
    <w:rsid w:val="006A7275"/>
    <w:rsid w:val="006A7EB5"/>
    <w:rsid w:val="006B0B40"/>
    <w:rsid w:val="006B0F37"/>
    <w:rsid w:val="006B23DB"/>
    <w:rsid w:val="006B2661"/>
    <w:rsid w:val="006B31D1"/>
    <w:rsid w:val="006B3CB6"/>
    <w:rsid w:val="006B4284"/>
    <w:rsid w:val="006B4CBA"/>
    <w:rsid w:val="006B4D53"/>
    <w:rsid w:val="006B4EDB"/>
    <w:rsid w:val="006B4F0C"/>
    <w:rsid w:val="006B5421"/>
    <w:rsid w:val="006B5DAC"/>
    <w:rsid w:val="006B6424"/>
    <w:rsid w:val="006B6B99"/>
    <w:rsid w:val="006B78C2"/>
    <w:rsid w:val="006C0496"/>
    <w:rsid w:val="006C063B"/>
    <w:rsid w:val="006C0FF8"/>
    <w:rsid w:val="006C1B4B"/>
    <w:rsid w:val="006C22FD"/>
    <w:rsid w:val="006C2496"/>
    <w:rsid w:val="006C3392"/>
    <w:rsid w:val="006C4751"/>
    <w:rsid w:val="006C4E8D"/>
    <w:rsid w:val="006C6B48"/>
    <w:rsid w:val="006C6C6E"/>
    <w:rsid w:val="006D02B3"/>
    <w:rsid w:val="006D078D"/>
    <w:rsid w:val="006D1E31"/>
    <w:rsid w:val="006D21C5"/>
    <w:rsid w:val="006D2BEF"/>
    <w:rsid w:val="006D2EA9"/>
    <w:rsid w:val="006D3872"/>
    <w:rsid w:val="006D65CA"/>
    <w:rsid w:val="006D7AC5"/>
    <w:rsid w:val="006D7F1B"/>
    <w:rsid w:val="006E0168"/>
    <w:rsid w:val="006E04AC"/>
    <w:rsid w:val="006E0A36"/>
    <w:rsid w:val="006E0B4E"/>
    <w:rsid w:val="006E10AA"/>
    <w:rsid w:val="006E2B98"/>
    <w:rsid w:val="006E3D76"/>
    <w:rsid w:val="006E450B"/>
    <w:rsid w:val="006E597C"/>
    <w:rsid w:val="006F1373"/>
    <w:rsid w:val="006F47B9"/>
    <w:rsid w:val="006F52AF"/>
    <w:rsid w:val="006F686A"/>
    <w:rsid w:val="006F6F0B"/>
    <w:rsid w:val="006F7251"/>
    <w:rsid w:val="006F7D27"/>
    <w:rsid w:val="00700A7A"/>
    <w:rsid w:val="00703F43"/>
    <w:rsid w:val="0070411C"/>
    <w:rsid w:val="00704846"/>
    <w:rsid w:val="0070486B"/>
    <w:rsid w:val="0070549D"/>
    <w:rsid w:val="007068A4"/>
    <w:rsid w:val="007079EA"/>
    <w:rsid w:val="00710650"/>
    <w:rsid w:val="00710BFD"/>
    <w:rsid w:val="00710FFF"/>
    <w:rsid w:val="00711F0A"/>
    <w:rsid w:val="00712E0E"/>
    <w:rsid w:val="00712E96"/>
    <w:rsid w:val="0071398B"/>
    <w:rsid w:val="0071547B"/>
    <w:rsid w:val="007202CB"/>
    <w:rsid w:val="00720F27"/>
    <w:rsid w:val="007223E7"/>
    <w:rsid w:val="00723CFF"/>
    <w:rsid w:val="00724B5F"/>
    <w:rsid w:val="00724CC8"/>
    <w:rsid w:val="00726BEF"/>
    <w:rsid w:val="00727492"/>
    <w:rsid w:val="007276BF"/>
    <w:rsid w:val="00727E73"/>
    <w:rsid w:val="00730666"/>
    <w:rsid w:val="007309F8"/>
    <w:rsid w:val="00732AFC"/>
    <w:rsid w:val="00733EC2"/>
    <w:rsid w:val="0073407D"/>
    <w:rsid w:val="00734A94"/>
    <w:rsid w:val="00734A9D"/>
    <w:rsid w:val="00735A8B"/>
    <w:rsid w:val="0073629E"/>
    <w:rsid w:val="007365E3"/>
    <w:rsid w:val="00736704"/>
    <w:rsid w:val="00741157"/>
    <w:rsid w:val="007416BF"/>
    <w:rsid w:val="00744E3D"/>
    <w:rsid w:val="0074512E"/>
    <w:rsid w:val="007455DE"/>
    <w:rsid w:val="007475B4"/>
    <w:rsid w:val="00747A80"/>
    <w:rsid w:val="00747AD5"/>
    <w:rsid w:val="00747B96"/>
    <w:rsid w:val="00750FE8"/>
    <w:rsid w:val="00751E84"/>
    <w:rsid w:val="0075375E"/>
    <w:rsid w:val="00755541"/>
    <w:rsid w:val="00755911"/>
    <w:rsid w:val="00756896"/>
    <w:rsid w:val="0075695A"/>
    <w:rsid w:val="007610E2"/>
    <w:rsid w:val="007611EB"/>
    <w:rsid w:val="0076192C"/>
    <w:rsid w:val="00761E5A"/>
    <w:rsid w:val="0076237A"/>
    <w:rsid w:val="00762A75"/>
    <w:rsid w:val="00765C1E"/>
    <w:rsid w:val="00765D47"/>
    <w:rsid w:val="0077049C"/>
    <w:rsid w:val="00771CFF"/>
    <w:rsid w:val="007721F9"/>
    <w:rsid w:val="00772E9F"/>
    <w:rsid w:val="0077410B"/>
    <w:rsid w:val="00774519"/>
    <w:rsid w:val="007747D1"/>
    <w:rsid w:val="00774870"/>
    <w:rsid w:val="00776676"/>
    <w:rsid w:val="00780E0C"/>
    <w:rsid w:val="007819D0"/>
    <w:rsid w:val="0078270B"/>
    <w:rsid w:val="00783AFD"/>
    <w:rsid w:val="00783C22"/>
    <w:rsid w:val="00786060"/>
    <w:rsid w:val="00786756"/>
    <w:rsid w:val="00787433"/>
    <w:rsid w:val="00787A62"/>
    <w:rsid w:val="00787C15"/>
    <w:rsid w:val="00787C24"/>
    <w:rsid w:val="00787C75"/>
    <w:rsid w:val="00790B07"/>
    <w:rsid w:val="00790B9B"/>
    <w:rsid w:val="007912E6"/>
    <w:rsid w:val="007923BD"/>
    <w:rsid w:val="00793246"/>
    <w:rsid w:val="00793B36"/>
    <w:rsid w:val="00794BF0"/>
    <w:rsid w:val="007962AE"/>
    <w:rsid w:val="00797A97"/>
    <w:rsid w:val="00797CE6"/>
    <w:rsid w:val="007A083A"/>
    <w:rsid w:val="007A1B65"/>
    <w:rsid w:val="007A1ED5"/>
    <w:rsid w:val="007A227F"/>
    <w:rsid w:val="007A28D8"/>
    <w:rsid w:val="007A2FF0"/>
    <w:rsid w:val="007A43FC"/>
    <w:rsid w:val="007A5076"/>
    <w:rsid w:val="007A5580"/>
    <w:rsid w:val="007A5CAC"/>
    <w:rsid w:val="007A5DBC"/>
    <w:rsid w:val="007B2090"/>
    <w:rsid w:val="007B40C0"/>
    <w:rsid w:val="007B4DBF"/>
    <w:rsid w:val="007B4FB9"/>
    <w:rsid w:val="007B5524"/>
    <w:rsid w:val="007B55EA"/>
    <w:rsid w:val="007B6AA4"/>
    <w:rsid w:val="007B7F6A"/>
    <w:rsid w:val="007C0CD2"/>
    <w:rsid w:val="007C22B0"/>
    <w:rsid w:val="007C28FF"/>
    <w:rsid w:val="007C45DC"/>
    <w:rsid w:val="007C4B4E"/>
    <w:rsid w:val="007C628B"/>
    <w:rsid w:val="007C725C"/>
    <w:rsid w:val="007D0305"/>
    <w:rsid w:val="007D06A9"/>
    <w:rsid w:val="007D0C44"/>
    <w:rsid w:val="007D0D71"/>
    <w:rsid w:val="007D577A"/>
    <w:rsid w:val="007D5D10"/>
    <w:rsid w:val="007D6D2C"/>
    <w:rsid w:val="007D7ED0"/>
    <w:rsid w:val="007E02AB"/>
    <w:rsid w:val="007E11D5"/>
    <w:rsid w:val="007E2539"/>
    <w:rsid w:val="007E3177"/>
    <w:rsid w:val="007E46FF"/>
    <w:rsid w:val="007E704E"/>
    <w:rsid w:val="007E754D"/>
    <w:rsid w:val="007F0AA0"/>
    <w:rsid w:val="007F15C7"/>
    <w:rsid w:val="007F3E96"/>
    <w:rsid w:val="007F40C5"/>
    <w:rsid w:val="007F54BF"/>
    <w:rsid w:val="007F5828"/>
    <w:rsid w:val="007F5E38"/>
    <w:rsid w:val="00802842"/>
    <w:rsid w:val="0081100B"/>
    <w:rsid w:val="00811292"/>
    <w:rsid w:val="00811CA9"/>
    <w:rsid w:val="00812516"/>
    <w:rsid w:val="00812816"/>
    <w:rsid w:val="008132CF"/>
    <w:rsid w:val="008139E0"/>
    <w:rsid w:val="008148CB"/>
    <w:rsid w:val="008155EB"/>
    <w:rsid w:val="00816DC6"/>
    <w:rsid w:val="00816F95"/>
    <w:rsid w:val="00823AD7"/>
    <w:rsid w:val="00827622"/>
    <w:rsid w:val="00832C36"/>
    <w:rsid w:val="00834C70"/>
    <w:rsid w:val="00835FB8"/>
    <w:rsid w:val="0083700F"/>
    <w:rsid w:val="0083717A"/>
    <w:rsid w:val="00840502"/>
    <w:rsid w:val="008406FC"/>
    <w:rsid w:val="008419F1"/>
    <w:rsid w:val="00842045"/>
    <w:rsid w:val="00843024"/>
    <w:rsid w:val="00843502"/>
    <w:rsid w:val="00845231"/>
    <w:rsid w:val="0084555E"/>
    <w:rsid w:val="00845958"/>
    <w:rsid w:val="008464FF"/>
    <w:rsid w:val="00846EAE"/>
    <w:rsid w:val="00846F56"/>
    <w:rsid w:val="008503AC"/>
    <w:rsid w:val="00850F7B"/>
    <w:rsid w:val="008515AC"/>
    <w:rsid w:val="00852CD1"/>
    <w:rsid w:val="00854596"/>
    <w:rsid w:val="00856EB1"/>
    <w:rsid w:val="00857841"/>
    <w:rsid w:val="00857849"/>
    <w:rsid w:val="00857B62"/>
    <w:rsid w:val="0086083D"/>
    <w:rsid w:val="00860A3A"/>
    <w:rsid w:val="00861594"/>
    <w:rsid w:val="0086518B"/>
    <w:rsid w:val="008652D4"/>
    <w:rsid w:val="0086693F"/>
    <w:rsid w:val="008673FE"/>
    <w:rsid w:val="008702B6"/>
    <w:rsid w:val="00870745"/>
    <w:rsid w:val="00870A95"/>
    <w:rsid w:val="008711BF"/>
    <w:rsid w:val="008714E4"/>
    <w:rsid w:val="00873D6D"/>
    <w:rsid w:val="008744D7"/>
    <w:rsid w:val="00875483"/>
    <w:rsid w:val="008756C8"/>
    <w:rsid w:val="008758C2"/>
    <w:rsid w:val="0087626E"/>
    <w:rsid w:val="008763FD"/>
    <w:rsid w:val="00877440"/>
    <w:rsid w:val="008778DD"/>
    <w:rsid w:val="008806C8"/>
    <w:rsid w:val="00880B58"/>
    <w:rsid w:val="008815BE"/>
    <w:rsid w:val="00882427"/>
    <w:rsid w:val="008827E7"/>
    <w:rsid w:val="00883401"/>
    <w:rsid w:val="00884299"/>
    <w:rsid w:val="0088638A"/>
    <w:rsid w:val="008869DC"/>
    <w:rsid w:val="00887031"/>
    <w:rsid w:val="0089184C"/>
    <w:rsid w:val="00892BF2"/>
    <w:rsid w:val="00892C00"/>
    <w:rsid w:val="00892CA8"/>
    <w:rsid w:val="00892D53"/>
    <w:rsid w:val="00892E38"/>
    <w:rsid w:val="00895E0A"/>
    <w:rsid w:val="008967B9"/>
    <w:rsid w:val="0089692C"/>
    <w:rsid w:val="008970A3"/>
    <w:rsid w:val="0089726A"/>
    <w:rsid w:val="008976D2"/>
    <w:rsid w:val="008A0705"/>
    <w:rsid w:val="008A07F2"/>
    <w:rsid w:val="008A1426"/>
    <w:rsid w:val="008A18F9"/>
    <w:rsid w:val="008A3914"/>
    <w:rsid w:val="008A3965"/>
    <w:rsid w:val="008A4120"/>
    <w:rsid w:val="008A623C"/>
    <w:rsid w:val="008B267E"/>
    <w:rsid w:val="008B3F99"/>
    <w:rsid w:val="008B5AC3"/>
    <w:rsid w:val="008B69AB"/>
    <w:rsid w:val="008B6D08"/>
    <w:rsid w:val="008B7DBA"/>
    <w:rsid w:val="008C1CBC"/>
    <w:rsid w:val="008C2F60"/>
    <w:rsid w:val="008C5552"/>
    <w:rsid w:val="008C59EE"/>
    <w:rsid w:val="008C5CF2"/>
    <w:rsid w:val="008C6205"/>
    <w:rsid w:val="008C6C4B"/>
    <w:rsid w:val="008C7DE7"/>
    <w:rsid w:val="008D0AB6"/>
    <w:rsid w:val="008D1C36"/>
    <w:rsid w:val="008D267A"/>
    <w:rsid w:val="008D3639"/>
    <w:rsid w:val="008D6E82"/>
    <w:rsid w:val="008D781A"/>
    <w:rsid w:val="008E0877"/>
    <w:rsid w:val="008E1CAA"/>
    <w:rsid w:val="008E22DC"/>
    <w:rsid w:val="008E6A01"/>
    <w:rsid w:val="008E7E43"/>
    <w:rsid w:val="008F141C"/>
    <w:rsid w:val="008F1761"/>
    <w:rsid w:val="008F1E13"/>
    <w:rsid w:val="008F2A9D"/>
    <w:rsid w:val="008F35AE"/>
    <w:rsid w:val="008F36FD"/>
    <w:rsid w:val="008F4DDD"/>
    <w:rsid w:val="008F50D8"/>
    <w:rsid w:val="008F66E2"/>
    <w:rsid w:val="008F73C9"/>
    <w:rsid w:val="0090078A"/>
    <w:rsid w:val="00902427"/>
    <w:rsid w:val="00905C7B"/>
    <w:rsid w:val="009104B4"/>
    <w:rsid w:val="009117E4"/>
    <w:rsid w:val="00912AFF"/>
    <w:rsid w:val="00914177"/>
    <w:rsid w:val="00915793"/>
    <w:rsid w:val="009160DF"/>
    <w:rsid w:val="00916DB3"/>
    <w:rsid w:val="0092272C"/>
    <w:rsid w:val="00922F4D"/>
    <w:rsid w:val="00923B4F"/>
    <w:rsid w:val="00924A35"/>
    <w:rsid w:val="0092756F"/>
    <w:rsid w:val="0093142F"/>
    <w:rsid w:val="0093303F"/>
    <w:rsid w:val="00933FD5"/>
    <w:rsid w:val="009360E0"/>
    <w:rsid w:val="00937A6D"/>
    <w:rsid w:val="009404E3"/>
    <w:rsid w:val="00940F6D"/>
    <w:rsid w:val="00940FBE"/>
    <w:rsid w:val="00941349"/>
    <w:rsid w:val="0094155B"/>
    <w:rsid w:val="009423A1"/>
    <w:rsid w:val="00945FCA"/>
    <w:rsid w:val="0095273F"/>
    <w:rsid w:val="00956B56"/>
    <w:rsid w:val="0096046F"/>
    <w:rsid w:val="00963E10"/>
    <w:rsid w:val="009648F3"/>
    <w:rsid w:val="00965232"/>
    <w:rsid w:val="0097243D"/>
    <w:rsid w:val="009737C9"/>
    <w:rsid w:val="009743FF"/>
    <w:rsid w:val="009750DB"/>
    <w:rsid w:val="00975FF5"/>
    <w:rsid w:val="00976AB7"/>
    <w:rsid w:val="009777D2"/>
    <w:rsid w:val="00977A29"/>
    <w:rsid w:val="0098052F"/>
    <w:rsid w:val="00981948"/>
    <w:rsid w:val="00981C28"/>
    <w:rsid w:val="009820DB"/>
    <w:rsid w:val="0098253D"/>
    <w:rsid w:val="00983C64"/>
    <w:rsid w:val="00983D11"/>
    <w:rsid w:val="00984C6E"/>
    <w:rsid w:val="00986AEA"/>
    <w:rsid w:val="00986F60"/>
    <w:rsid w:val="0098752A"/>
    <w:rsid w:val="0099033E"/>
    <w:rsid w:val="00993DDC"/>
    <w:rsid w:val="00995EA2"/>
    <w:rsid w:val="00996078"/>
    <w:rsid w:val="00996B5E"/>
    <w:rsid w:val="009973EC"/>
    <w:rsid w:val="009A05F0"/>
    <w:rsid w:val="009A0651"/>
    <w:rsid w:val="009A2006"/>
    <w:rsid w:val="009A2D73"/>
    <w:rsid w:val="009A38F8"/>
    <w:rsid w:val="009A3C41"/>
    <w:rsid w:val="009A4ED9"/>
    <w:rsid w:val="009A5752"/>
    <w:rsid w:val="009A586C"/>
    <w:rsid w:val="009A7497"/>
    <w:rsid w:val="009B01A9"/>
    <w:rsid w:val="009B0DE8"/>
    <w:rsid w:val="009B12FD"/>
    <w:rsid w:val="009B24F3"/>
    <w:rsid w:val="009B29FD"/>
    <w:rsid w:val="009B35CD"/>
    <w:rsid w:val="009B4721"/>
    <w:rsid w:val="009B60ED"/>
    <w:rsid w:val="009B62A6"/>
    <w:rsid w:val="009B62B1"/>
    <w:rsid w:val="009C040F"/>
    <w:rsid w:val="009C29F4"/>
    <w:rsid w:val="009C2AE3"/>
    <w:rsid w:val="009C57ED"/>
    <w:rsid w:val="009C5DAB"/>
    <w:rsid w:val="009D02FE"/>
    <w:rsid w:val="009D04EB"/>
    <w:rsid w:val="009D3FF7"/>
    <w:rsid w:val="009D45BE"/>
    <w:rsid w:val="009D4DE2"/>
    <w:rsid w:val="009D6087"/>
    <w:rsid w:val="009D6549"/>
    <w:rsid w:val="009D7C14"/>
    <w:rsid w:val="009E1063"/>
    <w:rsid w:val="009E1CF5"/>
    <w:rsid w:val="009E3384"/>
    <w:rsid w:val="009E5CA9"/>
    <w:rsid w:val="009E65F4"/>
    <w:rsid w:val="009E6A71"/>
    <w:rsid w:val="009E7739"/>
    <w:rsid w:val="009E7B41"/>
    <w:rsid w:val="009F22C3"/>
    <w:rsid w:val="009F3117"/>
    <w:rsid w:val="009F4240"/>
    <w:rsid w:val="00A00CFF"/>
    <w:rsid w:val="00A0259F"/>
    <w:rsid w:val="00A03660"/>
    <w:rsid w:val="00A04F6C"/>
    <w:rsid w:val="00A074D4"/>
    <w:rsid w:val="00A07732"/>
    <w:rsid w:val="00A10261"/>
    <w:rsid w:val="00A10E14"/>
    <w:rsid w:val="00A123C2"/>
    <w:rsid w:val="00A1340A"/>
    <w:rsid w:val="00A1385B"/>
    <w:rsid w:val="00A164A4"/>
    <w:rsid w:val="00A16E3E"/>
    <w:rsid w:val="00A17545"/>
    <w:rsid w:val="00A2012B"/>
    <w:rsid w:val="00A2075D"/>
    <w:rsid w:val="00A2079E"/>
    <w:rsid w:val="00A2143E"/>
    <w:rsid w:val="00A2165A"/>
    <w:rsid w:val="00A21AD6"/>
    <w:rsid w:val="00A22F74"/>
    <w:rsid w:val="00A23669"/>
    <w:rsid w:val="00A23D8F"/>
    <w:rsid w:val="00A25BAE"/>
    <w:rsid w:val="00A273CB"/>
    <w:rsid w:val="00A27870"/>
    <w:rsid w:val="00A27C4A"/>
    <w:rsid w:val="00A31B2E"/>
    <w:rsid w:val="00A32202"/>
    <w:rsid w:val="00A369F1"/>
    <w:rsid w:val="00A3788B"/>
    <w:rsid w:val="00A37919"/>
    <w:rsid w:val="00A40AD3"/>
    <w:rsid w:val="00A414A3"/>
    <w:rsid w:val="00A42D21"/>
    <w:rsid w:val="00A42D3D"/>
    <w:rsid w:val="00A44029"/>
    <w:rsid w:val="00A44DB6"/>
    <w:rsid w:val="00A4506B"/>
    <w:rsid w:val="00A459B1"/>
    <w:rsid w:val="00A46B13"/>
    <w:rsid w:val="00A472CF"/>
    <w:rsid w:val="00A50047"/>
    <w:rsid w:val="00A50B09"/>
    <w:rsid w:val="00A51C98"/>
    <w:rsid w:val="00A528D0"/>
    <w:rsid w:val="00A5300B"/>
    <w:rsid w:val="00A53FAD"/>
    <w:rsid w:val="00A548CA"/>
    <w:rsid w:val="00A55501"/>
    <w:rsid w:val="00A55AE3"/>
    <w:rsid w:val="00A56F47"/>
    <w:rsid w:val="00A575B8"/>
    <w:rsid w:val="00A57D50"/>
    <w:rsid w:val="00A6134A"/>
    <w:rsid w:val="00A63238"/>
    <w:rsid w:val="00A65163"/>
    <w:rsid w:val="00A65BD1"/>
    <w:rsid w:val="00A65C65"/>
    <w:rsid w:val="00A66CBB"/>
    <w:rsid w:val="00A67B45"/>
    <w:rsid w:val="00A707B0"/>
    <w:rsid w:val="00A73A11"/>
    <w:rsid w:val="00A7447A"/>
    <w:rsid w:val="00A745E2"/>
    <w:rsid w:val="00A74771"/>
    <w:rsid w:val="00A750BB"/>
    <w:rsid w:val="00A752A3"/>
    <w:rsid w:val="00A7595F"/>
    <w:rsid w:val="00A81A09"/>
    <w:rsid w:val="00A8337A"/>
    <w:rsid w:val="00A84A69"/>
    <w:rsid w:val="00A85EEF"/>
    <w:rsid w:val="00A86577"/>
    <w:rsid w:val="00A86F34"/>
    <w:rsid w:val="00A87651"/>
    <w:rsid w:val="00A9115B"/>
    <w:rsid w:val="00A925F4"/>
    <w:rsid w:val="00A9267C"/>
    <w:rsid w:val="00A93F3C"/>
    <w:rsid w:val="00A94E99"/>
    <w:rsid w:val="00A96F94"/>
    <w:rsid w:val="00AA0D43"/>
    <w:rsid w:val="00AA15F1"/>
    <w:rsid w:val="00AA1756"/>
    <w:rsid w:val="00AA2DA1"/>
    <w:rsid w:val="00AA3AFD"/>
    <w:rsid w:val="00AB0CDB"/>
    <w:rsid w:val="00AB12C5"/>
    <w:rsid w:val="00AB1628"/>
    <w:rsid w:val="00AB2326"/>
    <w:rsid w:val="00AB456F"/>
    <w:rsid w:val="00AB5C38"/>
    <w:rsid w:val="00AB6929"/>
    <w:rsid w:val="00AB6B09"/>
    <w:rsid w:val="00AB7326"/>
    <w:rsid w:val="00AB79A5"/>
    <w:rsid w:val="00AB7F3A"/>
    <w:rsid w:val="00AC0414"/>
    <w:rsid w:val="00AC1F6F"/>
    <w:rsid w:val="00AC39C5"/>
    <w:rsid w:val="00AC44E7"/>
    <w:rsid w:val="00AC5E63"/>
    <w:rsid w:val="00AC5E7B"/>
    <w:rsid w:val="00AC6C24"/>
    <w:rsid w:val="00AC70DD"/>
    <w:rsid w:val="00AD23C8"/>
    <w:rsid w:val="00AD34DE"/>
    <w:rsid w:val="00AD4990"/>
    <w:rsid w:val="00AD6949"/>
    <w:rsid w:val="00AD7529"/>
    <w:rsid w:val="00AE1DD6"/>
    <w:rsid w:val="00AE3D3C"/>
    <w:rsid w:val="00AE4718"/>
    <w:rsid w:val="00AE553B"/>
    <w:rsid w:val="00AE5EAA"/>
    <w:rsid w:val="00AE5F67"/>
    <w:rsid w:val="00AF1C0F"/>
    <w:rsid w:val="00AF23BE"/>
    <w:rsid w:val="00AF29D9"/>
    <w:rsid w:val="00AF3290"/>
    <w:rsid w:val="00AF5AFA"/>
    <w:rsid w:val="00AF61D9"/>
    <w:rsid w:val="00AF67E1"/>
    <w:rsid w:val="00B04A68"/>
    <w:rsid w:val="00B0504A"/>
    <w:rsid w:val="00B0533E"/>
    <w:rsid w:val="00B0718C"/>
    <w:rsid w:val="00B07CA8"/>
    <w:rsid w:val="00B11876"/>
    <w:rsid w:val="00B11A74"/>
    <w:rsid w:val="00B1327A"/>
    <w:rsid w:val="00B13C62"/>
    <w:rsid w:val="00B14AA4"/>
    <w:rsid w:val="00B17112"/>
    <w:rsid w:val="00B17AC3"/>
    <w:rsid w:val="00B215D8"/>
    <w:rsid w:val="00B223F2"/>
    <w:rsid w:val="00B227FF"/>
    <w:rsid w:val="00B22B74"/>
    <w:rsid w:val="00B230D6"/>
    <w:rsid w:val="00B2375F"/>
    <w:rsid w:val="00B23C80"/>
    <w:rsid w:val="00B23D40"/>
    <w:rsid w:val="00B24044"/>
    <w:rsid w:val="00B2413A"/>
    <w:rsid w:val="00B24B7F"/>
    <w:rsid w:val="00B2536B"/>
    <w:rsid w:val="00B262FE"/>
    <w:rsid w:val="00B263CB"/>
    <w:rsid w:val="00B26960"/>
    <w:rsid w:val="00B2737B"/>
    <w:rsid w:val="00B30289"/>
    <w:rsid w:val="00B31162"/>
    <w:rsid w:val="00B31E31"/>
    <w:rsid w:val="00B327C0"/>
    <w:rsid w:val="00B340D2"/>
    <w:rsid w:val="00B34F73"/>
    <w:rsid w:val="00B35F00"/>
    <w:rsid w:val="00B36FA6"/>
    <w:rsid w:val="00B3740A"/>
    <w:rsid w:val="00B37DB1"/>
    <w:rsid w:val="00B37DE5"/>
    <w:rsid w:val="00B424B0"/>
    <w:rsid w:val="00B43653"/>
    <w:rsid w:val="00B44019"/>
    <w:rsid w:val="00B45B16"/>
    <w:rsid w:val="00B47469"/>
    <w:rsid w:val="00B477DA"/>
    <w:rsid w:val="00B47CA9"/>
    <w:rsid w:val="00B504F7"/>
    <w:rsid w:val="00B514EB"/>
    <w:rsid w:val="00B5156A"/>
    <w:rsid w:val="00B53AA9"/>
    <w:rsid w:val="00B53F73"/>
    <w:rsid w:val="00B541DC"/>
    <w:rsid w:val="00B55DD9"/>
    <w:rsid w:val="00B56230"/>
    <w:rsid w:val="00B56A0E"/>
    <w:rsid w:val="00B57C5B"/>
    <w:rsid w:val="00B57E6B"/>
    <w:rsid w:val="00B61DD9"/>
    <w:rsid w:val="00B6709B"/>
    <w:rsid w:val="00B67E11"/>
    <w:rsid w:val="00B70773"/>
    <w:rsid w:val="00B70CFD"/>
    <w:rsid w:val="00B71C46"/>
    <w:rsid w:val="00B7512C"/>
    <w:rsid w:val="00B756AF"/>
    <w:rsid w:val="00B759E6"/>
    <w:rsid w:val="00B76089"/>
    <w:rsid w:val="00B77B72"/>
    <w:rsid w:val="00B8049C"/>
    <w:rsid w:val="00B83F25"/>
    <w:rsid w:val="00B8447E"/>
    <w:rsid w:val="00B84D2F"/>
    <w:rsid w:val="00B84E40"/>
    <w:rsid w:val="00B850CB"/>
    <w:rsid w:val="00B863C7"/>
    <w:rsid w:val="00B863E8"/>
    <w:rsid w:val="00B867A0"/>
    <w:rsid w:val="00B87DD8"/>
    <w:rsid w:val="00B90190"/>
    <w:rsid w:val="00B905EF"/>
    <w:rsid w:val="00B907E6"/>
    <w:rsid w:val="00B90B79"/>
    <w:rsid w:val="00B92B6A"/>
    <w:rsid w:val="00B93195"/>
    <w:rsid w:val="00B9424A"/>
    <w:rsid w:val="00B966A3"/>
    <w:rsid w:val="00B96B5B"/>
    <w:rsid w:val="00BA29E2"/>
    <w:rsid w:val="00BA323B"/>
    <w:rsid w:val="00BA5185"/>
    <w:rsid w:val="00BA5256"/>
    <w:rsid w:val="00BA5631"/>
    <w:rsid w:val="00BA7018"/>
    <w:rsid w:val="00BA760F"/>
    <w:rsid w:val="00BA7B2F"/>
    <w:rsid w:val="00BA7D5A"/>
    <w:rsid w:val="00BA7FF6"/>
    <w:rsid w:val="00BB143A"/>
    <w:rsid w:val="00BB2546"/>
    <w:rsid w:val="00BB57D3"/>
    <w:rsid w:val="00BB781B"/>
    <w:rsid w:val="00BB78A5"/>
    <w:rsid w:val="00BB7AC5"/>
    <w:rsid w:val="00BC0D4A"/>
    <w:rsid w:val="00BC1397"/>
    <w:rsid w:val="00BC2CA6"/>
    <w:rsid w:val="00BC2E21"/>
    <w:rsid w:val="00BC3357"/>
    <w:rsid w:val="00BC584E"/>
    <w:rsid w:val="00BC63E7"/>
    <w:rsid w:val="00BD07ED"/>
    <w:rsid w:val="00BD0D3E"/>
    <w:rsid w:val="00BD104C"/>
    <w:rsid w:val="00BD17D8"/>
    <w:rsid w:val="00BD221C"/>
    <w:rsid w:val="00BD2D80"/>
    <w:rsid w:val="00BD44EA"/>
    <w:rsid w:val="00BD46E0"/>
    <w:rsid w:val="00BD51DC"/>
    <w:rsid w:val="00BD59A1"/>
    <w:rsid w:val="00BD5DCA"/>
    <w:rsid w:val="00BD7096"/>
    <w:rsid w:val="00BD7B66"/>
    <w:rsid w:val="00BE127C"/>
    <w:rsid w:val="00BE1EA6"/>
    <w:rsid w:val="00BE28FD"/>
    <w:rsid w:val="00BE2E1A"/>
    <w:rsid w:val="00BE4F06"/>
    <w:rsid w:val="00BE5AF6"/>
    <w:rsid w:val="00BE681B"/>
    <w:rsid w:val="00BE6E1C"/>
    <w:rsid w:val="00BE6E56"/>
    <w:rsid w:val="00BE7623"/>
    <w:rsid w:val="00BF0A1A"/>
    <w:rsid w:val="00BF1035"/>
    <w:rsid w:val="00BF2E40"/>
    <w:rsid w:val="00BF4839"/>
    <w:rsid w:val="00BF487D"/>
    <w:rsid w:val="00BF52F4"/>
    <w:rsid w:val="00BF59A5"/>
    <w:rsid w:val="00BF5ED3"/>
    <w:rsid w:val="00BF60D9"/>
    <w:rsid w:val="00BF6E5E"/>
    <w:rsid w:val="00C01086"/>
    <w:rsid w:val="00C025BE"/>
    <w:rsid w:val="00C03214"/>
    <w:rsid w:val="00C04070"/>
    <w:rsid w:val="00C04160"/>
    <w:rsid w:val="00C058CD"/>
    <w:rsid w:val="00C0730A"/>
    <w:rsid w:val="00C100CE"/>
    <w:rsid w:val="00C11510"/>
    <w:rsid w:val="00C11936"/>
    <w:rsid w:val="00C12BEE"/>
    <w:rsid w:val="00C1481E"/>
    <w:rsid w:val="00C157C3"/>
    <w:rsid w:val="00C15EFC"/>
    <w:rsid w:val="00C1698A"/>
    <w:rsid w:val="00C172D7"/>
    <w:rsid w:val="00C21061"/>
    <w:rsid w:val="00C216E5"/>
    <w:rsid w:val="00C21F28"/>
    <w:rsid w:val="00C23B02"/>
    <w:rsid w:val="00C23DA0"/>
    <w:rsid w:val="00C24677"/>
    <w:rsid w:val="00C25838"/>
    <w:rsid w:val="00C2645B"/>
    <w:rsid w:val="00C26EEE"/>
    <w:rsid w:val="00C27FE8"/>
    <w:rsid w:val="00C305C0"/>
    <w:rsid w:val="00C30726"/>
    <w:rsid w:val="00C31626"/>
    <w:rsid w:val="00C32A76"/>
    <w:rsid w:val="00C32E1B"/>
    <w:rsid w:val="00C33A42"/>
    <w:rsid w:val="00C35991"/>
    <w:rsid w:val="00C37AA7"/>
    <w:rsid w:val="00C40F32"/>
    <w:rsid w:val="00C43C0C"/>
    <w:rsid w:val="00C466EE"/>
    <w:rsid w:val="00C4718F"/>
    <w:rsid w:val="00C47323"/>
    <w:rsid w:val="00C5051A"/>
    <w:rsid w:val="00C510B6"/>
    <w:rsid w:val="00C51F46"/>
    <w:rsid w:val="00C52E2E"/>
    <w:rsid w:val="00C543D8"/>
    <w:rsid w:val="00C56CC6"/>
    <w:rsid w:val="00C570C8"/>
    <w:rsid w:val="00C57E7A"/>
    <w:rsid w:val="00C60F97"/>
    <w:rsid w:val="00C62780"/>
    <w:rsid w:val="00C63436"/>
    <w:rsid w:val="00C634AD"/>
    <w:rsid w:val="00C64D5A"/>
    <w:rsid w:val="00C67A1C"/>
    <w:rsid w:val="00C67EB6"/>
    <w:rsid w:val="00C72BD5"/>
    <w:rsid w:val="00C72C40"/>
    <w:rsid w:val="00C730CC"/>
    <w:rsid w:val="00C737A7"/>
    <w:rsid w:val="00C74168"/>
    <w:rsid w:val="00C74233"/>
    <w:rsid w:val="00C74E93"/>
    <w:rsid w:val="00C752FE"/>
    <w:rsid w:val="00C76CFC"/>
    <w:rsid w:val="00C7722A"/>
    <w:rsid w:val="00C7736E"/>
    <w:rsid w:val="00C8029A"/>
    <w:rsid w:val="00C8069B"/>
    <w:rsid w:val="00C82390"/>
    <w:rsid w:val="00C841BE"/>
    <w:rsid w:val="00C85307"/>
    <w:rsid w:val="00C86E1C"/>
    <w:rsid w:val="00C9018D"/>
    <w:rsid w:val="00C902F2"/>
    <w:rsid w:val="00C90D6E"/>
    <w:rsid w:val="00C921CE"/>
    <w:rsid w:val="00C92631"/>
    <w:rsid w:val="00C929BE"/>
    <w:rsid w:val="00C92C9B"/>
    <w:rsid w:val="00C932AC"/>
    <w:rsid w:val="00C93FC3"/>
    <w:rsid w:val="00C94ED4"/>
    <w:rsid w:val="00C9515F"/>
    <w:rsid w:val="00C95C55"/>
    <w:rsid w:val="00C95FB3"/>
    <w:rsid w:val="00C96127"/>
    <w:rsid w:val="00C9785E"/>
    <w:rsid w:val="00CA23C9"/>
    <w:rsid w:val="00CA3438"/>
    <w:rsid w:val="00CA3520"/>
    <w:rsid w:val="00CA3777"/>
    <w:rsid w:val="00CA4C9E"/>
    <w:rsid w:val="00CA4E5E"/>
    <w:rsid w:val="00CA5E6D"/>
    <w:rsid w:val="00CA6D4C"/>
    <w:rsid w:val="00CB46DA"/>
    <w:rsid w:val="00CB4887"/>
    <w:rsid w:val="00CB564C"/>
    <w:rsid w:val="00CB701C"/>
    <w:rsid w:val="00CB71BD"/>
    <w:rsid w:val="00CB7226"/>
    <w:rsid w:val="00CC1004"/>
    <w:rsid w:val="00CC1103"/>
    <w:rsid w:val="00CC17FB"/>
    <w:rsid w:val="00CC1884"/>
    <w:rsid w:val="00CC1C13"/>
    <w:rsid w:val="00CC2993"/>
    <w:rsid w:val="00CC4D82"/>
    <w:rsid w:val="00CC63B7"/>
    <w:rsid w:val="00CC78CF"/>
    <w:rsid w:val="00CC7A3D"/>
    <w:rsid w:val="00CD1535"/>
    <w:rsid w:val="00CD1733"/>
    <w:rsid w:val="00CD19AF"/>
    <w:rsid w:val="00CD234A"/>
    <w:rsid w:val="00CD41DD"/>
    <w:rsid w:val="00CD4327"/>
    <w:rsid w:val="00CD67D7"/>
    <w:rsid w:val="00CE007C"/>
    <w:rsid w:val="00CE00FF"/>
    <w:rsid w:val="00CE17CC"/>
    <w:rsid w:val="00CE2052"/>
    <w:rsid w:val="00CE302B"/>
    <w:rsid w:val="00CE306C"/>
    <w:rsid w:val="00CE5BF5"/>
    <w:rsid w:val="00CE7E3A"/>
    <w:rsid w:val="00CF0B69"/>
    <w:rsid w:val="00CF105F"/>
    <w:rsid w:val="00CF2975"/>
    <w:rsid w:val="00CF2C93"/>
    <w:rsid w:val="00CF74C3"/>
    <w:rsid w:val="00CF77BB"/>
    <w:rsid w:val="00D00846"/>
    <w:rsid w:val="00D01CAD"/>
    <w:rsid w:val="00D034DC"/>
    <w:rsid w:val="00D04A1C"/>
    <w:rsid w:val="00D06361"/>
    <w:rsid w:val="00D11101"/>
    <w:rsid w:val="00D117C7"/>
    <w:rsid w:val="00D120BC"/>
    <w:rsid w:val="00D135A4"/>
    <w:rsid w:val="00D1501F"/>
    <w:rsid w:val="00D15905"/>
    <w:rsid w:val="00D16F14"/>
    <w:rsid w:val="00D17E96"/>
    <w:rsid w:val="00D209D7"/>
    <w:rsid w:val="00D20E22"/>
    <w:rsid w:val="00D20E36"/>
    <w:rsid w:val="00D212F0"/>
    <w:rsid w:val="00D224E0"/>
    <w:rsid w:val="00D22673"/>
    <w:rsid w:val="00D22A8B"/>
    <w:rsid w:val="00D242D3"/>
    <w:rsid w:val="00D258E3"/>
    <w:rsid w:val="00D25B76"/>
    <w:rsid w:val="00D26037"/>
    <w:rsid w:val="00D263A9"/>
    <w:rsid w:val="00D275FA"/>
    <w:rsid w:val="00D2770D"/>
    <w:rsid w:val="00D27AD4"/>
    <w:rsid w:val="00D30F42"/>
    <w:rsid w:val="00D311EE"/>
    <w:rsid w:val="00D31461"/>
    <w:rsid w:val="00D31AB8"/>
    <w:rsid w:val="00D31C10"/>
    <w:rsid w:val="00D328B6"/>
    <w:rsid w:val="00D33116"/>
    <w:rsid w:val="00D33572"/>
    <w:rsid w:val="00D33937"/>
    <w:rsid w:val="00D34F9A"/>
    <w:rsid w:val="00D36B61"/>
    <w:rsid w:val="00D4006B"/>
    <w:rsid w:val="00D42645"/>
    <w:rsid w:val="00D431BF"/>
    <w:rsid w:val="00D4499F"/>
    <w:rsid w:val="00D45895"/>
    <w:rsid w:val="00D4611E"/>
    <w:rsid w:val="00D46C46"/>
    <w:rsid w:val="00D52104"/>
    <w:rsid w:val="00D52108"/>
    <w:rsid w:val="00D53E1F"/>
    <w:rsid w:val="00D545CF"/>
    <w:rsid w:val="00D55350"/>
    <w:rsid w:val="00D554F2"/>
    <w:rsid w:val="00D55F73"/>
    <w:rsid w:val="00D56191"/>
    <w:rsid w:val="00D56BAD"/>
    <w:rsid w:val="00D56C5D"/>
    <w:rsid w:val="00D56EEF"/>
    <w:rsid w:val="00D57251"/>
    <w:rsid w:val="00D57CD8"/>
    <w:rsid w:val="00D608F7"/>
    <w:rsid w:val="00D61868"/>
    <w:rsid w:val="00D62B02"/>
    <w:rsid w:val="00D62D4F"/>
    <w:rsid w:val="00D638F8"/>
    <w:rsid w:val="00D6497F"/>
    <w:rsid w:val="00D65CE8"/>
    <w:rsid w:val="00D672C8"/>
    <w:rsid w:val="00D67B96"/>
    <w:rsid w:val="00D712F4"/>
    <w:rsid w:val="00D71D3A"/>
    <w:rsid w:val="00D721DA"/>
    <w:rsid w:val="00D72BA3"/>
    <w:rsid w:val="00D732E6"/>
    <w:rsid w:val="00D742A5"/>
    <w:rsid w:val="00D7484C"/>
    <w:rsid w:val="00D7488F"/>
    <w:rsid w:val="00D7593F"/>
    <w:rsid w:val="00D77816"/>
    <w:rsid w:val="00D804C1"/>
    <w:rsid w:val="00D80780"/>
    <w:rsid w:val="00D84D88"/>
    <w:rsid w:val="00D87032"/>
    <w:rsid w:val="00D87A8B"/>
    <w:rsid w:val="00D91DE2"/>
    <w:rsid w:val="00D9224E"/>
    <w:rsid w:val="00D929EE"/>
    <w:rsid w:val="00D93393"/>
    <w:rsid w:val="00D940ED"/>
    <w:rsid w:val="00D95693"/>
    <w:rsid w:val="00D95883"/>
    <w:rsid w:val="00D95BB3"/>
    <w:rsid w:val="00D9602D"/>
    <w:rsid w:val="00D9635D"/>
    <w:rsid w:val="00D96A00"/>
    <w:rsid w:val="00D96D2E"/>
    <w:rsid w:val="00D96D83"/>
    <w:rsid w:val="00D976EB"/>
    <w:rsid w:val="00DA0583"/>
    <w:rsid w:val="00DA1683"/>
    <w:rsid w:val="00DA3243"/>
    <w:rsid w:val="00DA3601"/>
    <w:rsid w:val="00DA3638"/>
    <w:rsid w:val="00DA3B1A"/>
    <w:rsid w:val="00DA440B"/>
    <w:rsid w:val="00DA47A8"/>
    <w:rsid w:val="00DA4A3A"/>
    <w:rsid w:val="00DA65F5"/>
    <w:rsid w:val="00DA7023"/>
    <w:rsid w:val="00DA7754"/>
    <w:rsid w:val="00DB086B"/>
    <w:rsid w:val="00DB1981"/>
    <w:rsid w:val="00DB1D22"/>
    <w:rsid w:val="00DB1DD7"/>
    <w:rsid w:val="00DB377F"/>
    <w:rsid w:val="00DB786D"/>
    <w:rsid w:val="00DC03C9"/>
    <w:rsid w:val="00DC0546"/>
    <w:rsid w:val="00DC087C"/>
    <w:rsid w:val="00DC1898"/>
    <w:rsid w:val="00DC255F"/>
    <w:rsid w:val="00DC319F"/>
    <w:rsid w:val="00DC32B2"/>
    <w:rsid w:val="00DC3EDC"/>
    <w:rsid w:val="00DC4720"/>
    <w:rsid w:val="00DC55D5"/>
    <w:rsid w:val="00DC5C78"/>
    <w:rsid w:val="00DC62C9"/>
    <w:rsid w:val="00DC6B77"/>
    <w:rsid w:val="00DC6FF1"/>
    <w:rsid w:val="00DC781D"/>
    <w:rsid w:val="00DC7821"/>
    <w:rsid w:val="00DC78FA"/>
    <w:rsid w:val="00DD4176"/>
    <w:rsid w:val="00DD4373"/>
    <w:rsid w:val="00DD521E"/>
    <w:rsid w:val="00DE0663"/>
    <w:rsid w:val="00DE244F"/>
    <w:rsid w:val="00DE28DA"/>
    <w:rsid w:val="00DE33F8"/>
    <w:rsid w:val="00DE3614"/>
    <w:rsid w:val="00DE51F3"/>
    <w:rsid w:val="00DF127C"/>
    <w:rsid w:val="00DF1546"/>
    <w:rsid w:val="00DF1590"/>
    <w:rsid w:val="00DF345F"/>
    <w:rsid w:val="00DF3C05"/>
    <w:rsid w:val="00DF49E0"/>
    <w:rsid w:val="00DF4C73"/>
    <w:rsid w:val="00DF5A06"/>
    <w:rsid w:val="00DF6572"/>
    <w:rsid w:val="00E00FE5"/>
    <w:rsid w:val="00E0105B"/>
    <w:rsid w:val="00E01150"/>
    <w:rsid w:val="00E01FA3"/>
    <w:rsid w:val="00E0223D"/>
    <w:rsid w:val="00E02E79"/>
    <w:rsid w:val="00E03394"/>
    <w:rsid w:val="00E03D3A"/>
    <w:rsid w:val="00E07147"/>
    <w:rsid w:val="00E11B69"/>
    <w:rsid w:val="00E11D3E"/>
    <w:rsid w:val="00E122CF"/>
    <w:rsid w:val="00E12BA5"/>
    <w:rsid w:val="00E14617"/>
    <w:rsid w:val="00E15414"/>
    <w:rsid w:val="00E17122"/>
    <w:rsid w:val="00E204B3"/>
    <w:rsid w:val="00E21858"/>
    <w:rsid w:val="00E22653"/>
    <w:rsid w:val="00E23F79"/>
    <w:rsid w:val="00E24627"/>
    <w:rsid w:val="00E2517B"/>
    <w:rsid w:val="00E2566A"/>
    <w:rsid w:val="00E2579E"/>
    <w:rsid w:val="00E25E68"/>
    <w:rsid w:val="00E268C4"/>
    <w:rsid w:val="00E26C11"/>
    <w:rsid w:val="00E30AF5"/>
    <w:rsid w:val="00E32307"/>
    <w:rsid w:val="00E36F1C"/>
    <w:rsid w:val="00E41765"/>
    <w:rsid w:val="00E418B6"/>
    <w:rsid w:val="00E43BF3"/>
    <w:rsid w:val="00E43DE1"/>
    <w:rsid w:val="00E44774"/>
    <w:rsid w:val="00E44F2A"/>
    <w:rsid w:val="00E4630E"/>
    <w:rsid w:val="00E47725"/>
    <w:rsid w:val="00E47835"/>
    <w:rsid w:val="00E47EC8"/>
    <w:rsid w:val="00E502E4"/>
    <w:rsid w:val="00E505E5"/>
    <w:rsid w:val="00E50ADD"/>
    <w:rsid w:val="00E5154C"/>
    <w:rsid w:val="00E51A88"/>
    <w:rsid w:val="00E51CB2"/>
    <w:rsid w:val="00E54400"/>
    <w:rsid w:val="00E54552"/>
    <w:rsid w:val="00E5487A"/>
    <w:rsid w:val="00E56BFE"/>
    <w:rsid w:val="00E5780E"/>
    <w:rsid w:val="00E57F54"/>
    <w:rsid w:val="00E60957"/>
    <w:rsid w:val="00E61DB8"/>
    <w:rsid w:val="00E629FA"/>
    <w:rsid w:val="00E63856"/>
    <w:rsid w:val="00E63BB7"/>
    <w:rsid w:val="00E63FDD"/>
    <w:rsid w:val="00E70A31"/>
    <w:rsid w:val="00E70CF2"/>
    <w:rsid w:val="00E70FFA"/>
    <w:rsid w:val="00E71A6D"/>
    <w:rsid w:val="00E7364F"/>
    <w:rsid w:val="00E737CB"/>
    <w:rsid w:val="00E7416E"/>
    <w:rsid w:val="00E747A1"/>
    <w:rsid w:val="00E757E0"/>
    <w:rsid w:val="00E75AB2"/>
    <w:rsid w:val="00E76498"/>
    <w:rsid w:val="00E7670F"/>
    <w:rsid w:val="00E76E23"/>
    <w:rsid w:val="00E7775D"/>
    <w:rsid w:val="00E806AC"/>
    <w:rsid w:val="00E829B0"/>
    <w:rsid w:val="00E8426B"/>
    <w:rsid w:val="00E85916"/>
    <w:rsid w:val="00E87CF4"/>
    <w:rsid w:val="00E87FCF"/>
    <w:rsid w:val="00E92D77"/>
    <w:rsid w:val="00E94A10"/>
    <w:rsid w:val="00E94BDE"/>
    <w:rsid w:val="00E956C2"/>
    <w:rsid w:val="00E974D4"/>
    <w:rsid w:val="00E97565"/>
    <w:rsid w:val="00E97587"/>
    <w:rsid w:val="00EA0ADD"/>
    <w:rsid w:val="00EA3FBE"/>
    <w:rsid w:val="00EA600A"/>
    <w:rsid w:val="00EB1405"/>
    <w:rsid w:val="00EB2C71"/>
    <w:rsid w:val="00EB55E8"/>
    <w:rsid w:val="00EB64BF"/>
    <w:rsid w:val="00EB6947"/>
    <w:rsid w:val="00EB719B"/>
    <w:rsid w:val="00EC0099"/>
    <w:rsid w:val="00EC5520"/>
    <w:rsid w:val="00EC5CFC"/>
    <w:rsid w:val="00EC69E2"/>
    <w:rsid w:val="00EC6B38"/>
    <w:rsid w:val="00EC702F"/>
    <w:rsid w:val="00EC70AF"/>
    <w:rsid w:val="00ED146E"/>
    <w:rsid w:val="00ED1907"/>
    <w:rsid w:val="00ED255E"/>
    <w:rsid w:val="00ED2BA9"/>
    <w:rsid w:val="00ED3197"/>
    <w:rsid w:val="00ED3F9B"/>
    <w:rsid w:val="00ED47D9"/>
    <w:rsid w:val="00ED4851"/>
    <w:rsid w:val="00ED5A4F"/>
    <w:rsid w:val="00ED64DE"/>
    <w:rsid w:val="00EE0468"/>
    <w:rsid w:val="00EE2540"/>
    <w:rsid w:val="00EE3567"/>
    <w:rsid w:val="00EE3736"/>
    <w:rsid w:val="00EE4503"/>
    <w:rsid w:val="00EE53B2"/>
    <w:rsid w:val="00EE706C"/>
    <w:rsid w:val="00EE78B6"/>
    <w:rsid w:val="00EF09E0"/>
    <w:rsid w:val="00EF0D02"/>
    <w:rsid w:val="00EF0E74"/>
    <w:rsid w:val="00EF13A2"/>
    <w:rsid w:val="00EF1DA9"/>
    <w:rsid w:val="00EF2BB7"/>
    <w:rsid w:val="00EF3E22"/>
    <w:rsid w:val="00EF4622"/>
    <w:rsid w:val="00EF5386"/>
    <w:rsid w:val="00EF6331"/>
    <w:rsid w:val="00F00AF5"/>
    <w:rsid w:val="00F02C4A"/>
    <w:rsid w:val="00F02F4F"/>
    <w:rsid w:val="00F04130"/>
    <w:rsid w:val="00F049F0"/>
    <w:rsid w:val="00F068E3"/>
    <w:rsid w:val="00F06B2F"/>
    <w:rsid w:val="00F0784A"/>
    <w:rsid w:val="00F10EC0"/>
    <w:rsid w:val="00F11A3A"/>
    <w:rsid w:val="00F11E05"/>
    <w:rsid w:val="00F120E8"/>
    <w:rsid w:val="00F138C4"/>
    <w:rsid w:val="00F13A9D"/>
    <w:rsid w:val="00F16BD1"/>
    <w:rsid w:val="00F17000"/>
    <w:rsid w:val="00F17E90"/>
    <w:rsid w:val="00F17ECC"/>
    <w:rsid w:val="00F20047"/>
    <w:rsid w:val="00F210D3"/>
    <w:rsid w:val="00F2366D"/>
    <w:rsid w:val="00F24A84"/>
    <w:rsid w:val="00F25495"/>
    <w:rsid w:val="00F263E5"/>
    <w:rsid w:val="00F30089"/>
    <w:rsid w:val="00F30790"/>
    <w:rsid w:val="00F35257"/>
    <w:rsid w:val="00F403AF"/>
    <w:rsid w:val="00F40668"/>
    <w:rsid w:val="00F427E9"/>
    <w:rsid w:val="00F42A33"/>
    <w:rsid w:val="00F434BD"/>
    <w:rsid w:val="00F43EE2"/>
    <w:rsid w:val="00F44BF2"/>
    <w:rsid w:val="00F44D1D"/>
    <w:rsid w:val="00F47B6B"/>
    <w:rsid w:val="00F50F36"/>
    <w:rsid w:val="00F529AC"/>
    <w:rsid w:val="00F529B6"/>
    <w:rsid w:val="00F52FE9"/>
    <w:rsid w:val="00F53156"/>
    <w:rsid w:val="00F5360B"/>
    <w:rsid w:val="00F56453"/>
    <w:rsid w:val="00F56463"/>
    <w:rsid w:val="00F5723F"/>
    <w:rsid w:val="00F573C5"/>
    <w:rsid w:val="00F6078E"/>
    <w:rsid w:val="00F6284F"/>
    <w:rsid w:val="00F64222"/>
    <w:rsid w:val="00F6495A"/>
    <w:rsid w:val="00F668F4"/>
    <w:rsid w:val="00F66DB1"/>
    <w:rsid w:val="00F676D5"/>
    <w:rsid w:val="00F67ED8"/>
    <w:rsid w:val="00F71B72"/>
    <w:rsid w:val="00F71CB2"/>
    <w:rsid w:val="00F73F4E"/>
    <w:rsid w:val="00F7501D"/>
    <w:rsid w:val="00F76B7E"/>
    <w:rsid w:val="00F77FD5"/>
    <w:rsid w:val="00F82A96"/>
    <w:rsid w:val="00F847A1"/>
    <w:rsid w:val="00F84D12"/>
    <w:rsid w:val="00F84E97"/>
    <w:rsid w:val="00F851F8"/>
    <w:rsid w:val="00F861CC"/>
    <w:rsid w:val="00F90857"/>
    <w:rsid w:val="00F911B6"/>
    <w:rsid w:val="00F91318"/>
    <w:rsid w:val="00F9371E"/>
    <w:rsid w:val="00F948B5"/>
    <w:rsid w:val="00F95798"/>
    <w:rsid w:val="00F95C75"/>
    <w:rsid w:val="00F96AB5"/>
    <w:rsid w:val="00FA29F9"/>
    <w:rsid w:val="00FA2B0F"/>
    <w:rsid w:val="00FA2B20"/>
    <w:rsid w:val="00FA52F4"/>
    <w:rsid w:val="00FA5D28"/>
    <w:rsid w:val="00FA6549"/>
    <w:rsid w:val="00FA68C0"/>
    <w:rsid w:val="00FA6982"/>
    <w:rsid w:val="00FA77DB"/>
    <w:rsid w:val="00FB15BA"/>
    <w:rsid w:val="00FB2880"/>
    <w:rsid w:val="00FB3551"/>
    <w:rsid w:val="00FB35D9"/>
    <w:rsid w:val="00FB4F4B"/>
    <w:rsid w:val="00FB5B8D"/>
    <w:rsid w:val="00FB5DD5"/>
    <w:rsid w:val="00FB6EDC"/>
    <w:rsid w:val="00FB760B"/>
    <w:rsid w:val="00FC1B56"/>
    <w:rsid w:val="00FC2F23"/>
    <w:rsid w:val="00FC3728"/>
    <w:rsid w:val="00FC40D1"/>
    <w:rsid w:val="00FC414B"/>
    <w:rsid w:val="00FC44FE"/>
    <w:rsid w:val="00FC45EA"/>
    <w:rsid w:val="00FC55DA"/>
    <w:rsid w:val="00FC75EA"/>
    <w:rsid w:val="00FC7C56"/>
    <w:rsid w:val="00FD11D4"/>
    <w:rsid w:val="00FD2724"/>
    <w:rsid w:val="00FD29F5"/>
    <w:rsid w:val="00FD31E5"/>
    <w:rsid w:val="00FD38C4"/>
    <w:rsid w:val="00FD3B2E"/>
    <w:rsid w:val="00FD446D"/>
    <w:rsid w:val="00FD4C54"/>
    <w:rsid w:val="00FD5278"/>
    <w:rsid w:val="00FD5F82"/>
    <w:rsid w:val="00FD64E2"/>
    <w:rsid w:val="00FD6960"/>
    <w:rsid w:val="00FE1C4B"/>
    <w:rsid w:val="00FE378C"/>
    <w:rsid w:val="00FE3FB5"/>
    <w:rsid w:val="00FE4EAE"/>
    <w:rsid w:val="00FE5A3A"/>
    <w:rsid w:val="00FE63B1"/>
    <w:rsid w:val="00FE646A"/>
    <w:rsid w:val="00FE78F3"/>
    <w:rsid w:val="00FF062C"/>
    <w:rsid w:val="00FF0CC6"/>
    <w:rsid w:val="00FF2C75"/>
    <w:rsid w:val="00FF2FA7"/>
    <w:rsid w:val="00FF3070"/>
    <w:rsid w:val="00FF3F88"/>
    <w:rsid w:val="00FF4A6E"/>
    <w:rsid w:val="00FF4AF6"/>
    <w:rsid w:val="00FF51B8"/>
    <w:rsid w:val="00FF5318"/>
    <w:rsid w:val="00FF5516"/>
    <w:rsid w:val="00FF56F1"/>
    <w:rsid w:val="00FF6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41BE"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B2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778D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8DD"/>
    <w:rPr>
      <w:rFonts w:ascii="Arial" w:hAnsi="Arial"/>
      <w:sz w:val="18"/>
    </w:rPr>
  </w:style>
  <w:style w:type="paragraph" w:styleId="StandardWeb">
    <w:name w:val="Normal (Web)"/>
    <w:basedOn w:val="Standard"/>
    <w:uiPriority w:val="99"/>
    <w:unhideWhenUsed/>
    <w:rsid w:val="008D0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0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41BE"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B2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778D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778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8DD"/>
    <w:rPr>
      <w:rFonts w:ascii="Arial" w:hAnsi="Arial"/>
      <w:sz w:val="18"/>
    </w:rPr>
  </w:style>
  <w:style w:type="paragraph" w:styleId="StandardWeb">
    <w:name w:val="Normal (Web)"/>
    <w:basedOn w:val="Standard"/>
    <w:uiPriority w:val="99"/>
    <w:unhideWhenUsed/>
    <w:rsid w:val="008D0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C223-87BC-4878-BEDA-38B8B75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162987D8</Template>
  <TotalTime>0</TotalTime>
  <Pages>1</Pages>
  <Words>180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Hamburg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6</cp:revision>
  <cp:lastPrinted>2014-09-17T08:59:00Z</cp:lastPrinted>
  <dcterms:created xsi:type="dcterms:W3CDTF">2014-09-12T12:56:00Z</dcterms:created>
  <dcterms:modified xsi:type="dcterms:W3CDTF">2014-10-15T07:18:00Z</dcterms:modified>
</cp:coreProperties>
</file>