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Pippi Langstrumpf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Eine glückliche Analphabetin?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Kinder- und Jugendliteratur zum Thema Lesen und Schreiben</w:t>
      </w:r>
    </w:p>
    <w:p w:rsidR="008B2974" w:rsidRPr="008B2974" w:rsidRDefault="008B2974" w:rsidP="008B2974">
      <w:pPr>
        <w:spacing w:line="240" w:lineRule="auto"/>
        <w:rPr>
          <w:rFonts w:cs="Arial"/>
          <w:sz w:val="12"/>
          <w:szCs w:val="12"/>
        </w:rPr>
      </w:pPr>
      <w:r w:rsidRPr="008B2974">
        <w:rPr>
          <w:rFonts w:cs="Arial"/>
          <w:sz w:val="12"/>
          <w:szCs w:val="12"/>
        </w:rPr>
        <w:t>1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Jürgen Genuneit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›Im Alter von drei Jahren hatte sich Matilda das Lesen beigebracht. ... Im Alter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von vier Jahren konnte sie rasch und fließend lesen und fing an, sich sehn-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süchtig nach Büchern umzuschauen. Das einzige Buch in diesem erleuchte-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ten</w:t>
      </w:r>
      <w:proofErr w:type="spellEnd"/>
      <w:r w:rsidRPr="008B2974">
        <w:rPr>
          <w:rFonts w:cs="Arial"/>
          <w:sz w:val="19"/>
          <w:szCs w:val="19"/>
        </w:rPr>
        <w:t xml:space="preserve"> Haushalt war etwas namens ›Kochen ist leicht‹ und gehörte ihrer Mutter.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Nachdem Matilda es von vorn nach hinten durchgelesen hatte, beschloss sie,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sich nach etwas Interessanterem umzusehen.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›Vati‹, sagte sie, ›meinst du, dass du mir ein Buch kaufen könntest</w:t>
      </w:r>
      <w:proofErr w:type="gramStart"/>
      <w:r w:rsidRPr="008B2974">
        <w:rPr>
          <w:rFonts w:cs="Arial"/>
          <w:sz w:val="19"/>
          <w:szCs w:val="19"/>
        </w:rPr>
        <w:t>?‹</w:t>
      </w:r>
      <w:proofErr w:type="gramEnd"/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›Ein Buch</w:t>
      </w:r>
      <w:proofErr w:type="gramStart"/>
      <w:r w:rsidRPr="008B2974">
        <w:rPr>
          <w:rFonts w:cs="Arial"/>
          <w:sz w:val="19"/>
          <w:szCs w:val="19"/>
        </w:rPr>
        <w:t>?‹</w:t>
      </w:r>
      <w:proofErr w:type="gramEnd"/>
      <w:r w:rsidRPr="008B2974">
        <w:rPr>
          <w:rFonts w:cs="Arial"/>
          <w:sz w:val="19"/>
          <w:szCs w:val="19"/>
        </w:rPr>
        <w:t>, fragte er ›Wozu brauchst du denn ein verdammtes Buch?‹ ›Zum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lesen, Vati.‹ ›Und was hast du gegen das Fernsehen, um Himmels willen?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Wir haben einen fabelhaften Fernsehapparat mit einem Riesenbildschirm,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und jetzt kommst du und willst ein Buch haben? Du bist ... verwöhnt, mein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Mädchen!‹ (Dahl 1997, S. 11).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Matilda versorgt sich von nun an mit Büchern aus der Bibliothek.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Doch immer wieder kommt es wegen des Lesens zu Konflikten mit ihrem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Vater, in denen sie sich schließlich mit Bravour durchsetzt.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Die Zeiten, in denen sich Eltern über ihre lesewütigen Kinder Sorgen machen,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sind inzwischen vorüber. Immer mehr Kinder - aber auch Jugendliche - sind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Lesemuffel. Immer mehr Kinder haben sogar Probleme beim Lesen-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>. Die Klagen der Lehrer/innen und Eltern sind unüberhörbar.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Die Folge: Immer mehr Jugendliche verlassen die Schule ohne ausreichende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Lese- und Schreibkenntnisse. Vermehrt beschwert sich die Wirtschaft, dass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diese Jugendlichen nicht ausbildungsreif sind und deshalb keine Lehrstelle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bookmarkStart w:id="0" w:name="_GoBack"/>
      <w:r w:rsidRPr="008B2974">
        <w:rPr>
          <w:rFonts w:cs="Arial"/>
          <w:sz w:val="15"/>
          <w:szCs w:val="15"/>
        </w:rPr>
        <w:t>1 Stark gekürzte Version des Vortrags, den der Autor auf der Mit-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proofErr w:type="spellStart"/>
      <w:r w:rsidRPr="008B2974">
        <w:rPr>
          <w:rFonts w:cs="Arial"/>
          <w:sz w:val="15"/>
          <w:szCs w:val="15"/>
        </w:rPr>
        <w:t>gliedertagung</w:t>
      </w:r>
      <w:proofErr w:type="spellEnd"/>
      <w:r w:rsidRPr="008B2974">
        <w:rPr>
          <w:rFonts w:cs="Arial"/>
          <w:sz w:val="15"/>
          <w:szCs w:val="15"/>
        </w:rPr>
        <w:t xml:space="preserve"> der DGLS in </w:t>
      </w:r>
      <w:proofErr w:type="spellStart"/>
      <w:r w:rsidRPr="008B2974">
        <w:rPr>
          <w:rFonts w:cs="Arial"/>
          <w:sz w:val="15"/>
          <w:szCs w:val="15"/>
        </w:rPr>
        <w:t>Rauischholzhausen</w:t>
      </w:r>
      <w:proofErr w:type="spellEnd"/>
      <w:r w:rsidRPr="008B2974">
        <w:rPr>
          <w:rFonts w:cs="Arial"/>
          <w:sz w:val="15"/>
          <w:szCs w:val="15"/>
        </w:rPr>
        <w:t xml:space="preserve"> (17.-19.1.2003) gehalten hat.</w:t>
      </w:r>
    </w:p>
    <w:bookmarkEnd w:id="0"/>
    <w:p w:rsidR="008B2974" w:rsidRDefault="008B2974" w:rsidP="008B2974">
      <w:pPr>
        <w:spacing w:line="240" w:lineRule="auto"/>
        <w:rPr>
          <w:rFonts w:cs="Arial"/>
          <w:sz w:val="19"/>
          <w:szCs w:val="19"/>
        </w:rPr>
      </w:pP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85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bookmarkStart w:id="1" w:name="86"/>
      <w:bookmarkEnd w:id="1"/>
      <w:r w:rsidRPr="008B2974">
        <w:rPr>
          <w:rFonts w:cs="Arial"/>
          <w:sz w:val="19"/>
          <w:szCs w:val="19"/>
        </w:rPr>
        <w:t>erhalten können. Inzwischen spricht man von vier Millionen (funktionalen)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Analphabeten in Deutschland (vgl. Döbert/Hubertus, S. 25-40).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Die Ursachen dafür sind vielfältig. Eine wichtige Ursache ist das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Fehlen von Vorbildern. Viele Kinder sehen ihre Eltern kaum noch schreiben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oder lesen. In vielen Familien wird - ähnlich wie in der von Matilda - allenfalls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noch die Fernsehzeitung gelesen. Deshalb wissen auch immer weniger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Kinder, warum und wozu sie eigentlich lesen und schreiben lernen sollen. Das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muss ihnen erst mühsam in der Schule beigebracht werden. Nur, wenn man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das Warum und Wozu weiß, lernt man gern und das gilt besonders für das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Lesen und Schreiben. Ein Weg, der hier vorgeschlagen werden soll, ist, mit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Kindern und Jugendlichen Bücher zu lesen, die das Lesen und Schreiben </w:t>
      </w:r>
      <w:proofErr w:type="spellStart"/>
      <w:r w:rsidRPr="008B2974">
        <w:rPr>
          <w:rFonts w:cs="Arial"/>
          <w:sz w:val="19"/>
          <w:szCs w:val="19"/>
        </w:rPr>
        <w:t>the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matisieren</w:t>
      </w:r>
      <w:proofErr w:type="spellEnd"/>
      <w:r w:rsidRPr="008B2974">
        <w:rPr>
          <w:rFonts w:cs="Arial"/>
          <w:sz w:val="19"/>
          <w:szCs w:val="19"/>
        </w:rPr>
        <w:t xml:space="preserve">. Bücher, die deutlich machen, was Lesen- und </w:t>
      </w:r>
      <w:proofErr w:type="spellStart"/>
      <w:r w:rsidRPr="008B2974">
        <w:rPr>
          <w:rFonts w:cs="Arial"/>
          <w:sz w:val="19"/>
          <w:szCs w:val="19"/>
        </w:rPr>
        <w:t>Schreibenkönnen</w:t>
      </w:r>
      <w:proofErr w:type="spellEnd"/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bedeutet und die dadurch zum Lesen und Schreiben motivieren. Bücher, die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auf Schwierigkeiten hinweisen, die man mit dem Lesen und Schreiben haben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kann. Bücher, die zeigen, dass Kinder, Jugendliche und Erwachsene mit ihren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Lese- und Schreibproblemen nicht allein stehen; die zeigen, dass es auch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andere Menschen </w:t>
      </w:r>
      <w:proofErr w:type="gramStart"/>
      <w:r w:rsidRPr="008B2974">
        <w:rPr>
          <w:rFonts w:cs="Arial"/>
          <w:sz w:val="19"/>
          <w:szCs w:val="19"/>
        </w:rPr>
        <w:t>gibt</w:t>
      </w:r>
      <w:proofErr w:type="gramEnd"/>
      <w:r w:rsidRPr="008B2974">
        <w:rPr>
          <w:rFonts w:cs="Arial"/>
          <w:sz w:val="19"/>
          <w:szCs w:val="19"/>
        </w:rPr>
        <w:t>, die diese Probleme haben. Das macht Mut, trotz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Schwierigkeiten </w:t>
      </w:r>
      <w:proofErr w:type="spellStart"/>
      <w:r w:rsidRPr="008B2974">
        <w:rPr>
          <w:rFonts w:cs="Arial"/>
          <w:sz w:val="19"/>
          <w:szCs w:val="19"/>
        </w:rPr>
        <w:t>weiterzulernen</w:t>
      </w:r>
      <w:proofErr w:type="spellEnd"/>
      <w:r w:rsidRPr="008B2974">
        <w:rPr>
          <w:rFonts w:cs="Arial"/>
          <w:sz w:val="19"/>
          <w:szCs w:val="19"/>
        </w:rPr>
        <w:t xml:space="preserve"> oder immer wieder neu mit dem Lernen zu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beginnen (vgl. Genuneit, 2001).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Das Thema »Lesen-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>« wird in Büchern für Kinder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aufgegriffen, seit es diese gibt. So hat auch in früheren deutschen ABC-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Büchern das 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als Thema einen wichtigen Platz.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So zum Beispiel in dem »Neuen </w:t>
      </w:r>
      <w:proofErr w:type="spellStart"/>
      <w:r w:rsidRPr="008B2974">
        <w:rPr>
          <w:rFonts w:cs="Arial"/>
          <w:sz w:val="19"/>
          <w:szCs w:val="19"/>
        </w:rPr>
        <w:t>ABC-Buch</w:t>
      </w:r>
      <w:proofErr w:type="spellEnd"/>
      <w:r w:rsidRPr="008B2974">
        <w:rPr>
          <w:rFonts w:cs="Arial"/>
          <w:sz w:val="19"/>
          <w:szCs w:val="19"/>
        </w:rPr>
        <w:t>« von Karl Philipp Moritz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(1790/1794), das erst kürzlich mit neuen Illustrationen von Wolf </w:t>
      </w:r>
      <w:proofErr w:type="spellStart"/>
      <w:r w:rsidRPr="008B2974">
        <w:rPr>
          <w:rFonts w:cs="Arial"/>
          <w:sz w:val="19"/>
          <w:szCs w:val="19"/>
        </w:rPr>
        <w:t>Erlbruch</w:t>
      </w:r>
      <w:proofErr w:type="spellEnd"/>
      <w:r w:rsidRPr="008B2974">
        <w:rPr>
          <w:rFonts w:cs="Arial"/>
          <w:sz w:val="19"/>
          <w:szCs w:val="19"/>
        </w:rPr>
        <w:t xml:space="preserve">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wieder aufgelegt wurde (Moritz; Moritz/</w:t>
      </w:r>
      <w:proofErr w:type="spellStart"/>
      <w:r w:rsidRPr="008B2974">
        <w:rPr>
          <w:rFonts w:cs="Arial"/>
          <w:sz w:val="19"/>
          <w:szCs w:val="19"/>
        </w:rPr>
        <w:t>Erlbruch</w:t>
      </w:r>
      <w:proofErr w:type="spellEnd"/>
      <w:r w:rsidRPr="008B2974">
        <w:rPr>
          <w:rFonts w:cs="Arial"/>
          <w:sz w:val="19"/>
          <w:szCs w:val="19"/>
        </w:rPr>
        <w:t>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Hier klingen bereits einige Aspekte zum Lesen und Schreiben an, die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von nun an immer wieder in der Kinderliteratur auftauchen: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- </w:t>
      </w:r>
      <w:proofErr w:type="spellStart"/>
      <w:r w:rsidRPr="008B2974">
        <w:rPr>
          <w:rFonts w:cs="Arial"/>
          <w:sz w:val="19"/>
          <w:szCs w:val="19"/>
        </w:rPr>
        <w:t>Lesenlernen</w:t>
      </w:r>
      <w:proofErr w:type="spellEnd"/>
      <w:r w:rsidRPr="008B2974">
        <w:rPr>
          <w:rFonts w:cs="Arial"/>
          <w:sz w:val="19"/>
          <w:szCs w:val="19"/>
        </w:rPr>
        <w:t xml:space="preserve"> ist wichtig, denn </w:t>
      </w:r>
      <w:proofErr w:type="spellStart"/>
      <w:r w:rsidRPr="008B2974">
        <w:rPr>
          <w:rFonts w:cs="Arial"/>
          <w:sz w:val="19"/>
          <w:szCs w:val="19"/>
        </w:rPr>
        <w:t>Lesenkönnen</w:t>
      </w:r>
      <w:proofErr w:type="spellEnd"/>
      <w:r w:rsidRPr="008B2974">
        <w:rPr>
          <w:rFonts w:cs="Arial"/>
          <w:sz w:val="19"/>
          <w:szCs w:val="19"/>
        </w:rPr>
        <w:t xml:space="preserve"> und Lesen bedeutet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gesellschaftlichen Aufstieg: Nur wer fleißig liest, kommt voran.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- Im Umkehrschluss folgt daraus, dass, wer nicht lesen und schreiben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kann, später als Erwachsener Probleme hat, nicht vorankommt, und dem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Spott der Alphabetisierten ausgeliefert ist.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- 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führt zur Humanisierung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Zivilisierung. (vgl. u.a. </w:t>
      </w:r>
      <w:proofErr w:type="spellStart"/>
      <w:r w:rsidRPr="008B2974">
        <w:rPr>
          <w:rFonts w:cs="Arial"/>
          <w:sz w:val="19"/>
          <w:szCs w:val="19"/>
        </w:rPr>
        <w:t>Goetsch</w:t>
      </w:r>
      <w:proofErr w:type="spellEnd"/>
      <w:r w:rsidRPr="008B2974">
        <w:rPr>
          <w:rFonts w:cs="Arial"/>
          <w:sz w:val="19"/>
          <w:szCs w:val="19"/>
        </w:rPr>
        <w:t xml:space="preserve">, S. 253 ff; Genuneit 1998). Nicht umsonst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vermittelt Karl Philipp Moritz dem Lesen- und Schreiben lernenden Kind,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lastRenderedPageBreak/>
        <w:t>86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bookmarkStart w:id="2" w:name="87"/>
      <w:bookmarkEnd w:id="2"/>
      <w:r w:rsidRPr="008B2974">
        <w:rPr>
          <w:rFonts w:cs="Arial"/>
          <w:sz w:val="19"/>
          <w:szCs w:val="19"/>
        </w:rPr>
        <w:t xml:space="preserve">dass das Buch nicht hat nur klug macht, sondern auch das Denken und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Nachdenken fördert.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- 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führt auch zur Disziplinierung - und zwar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sowohl zur Körper- als auch zur Sozialdisziplinierung.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Diese Humanisierungs-, Zivilisierungs- und Disziplinierungsfunktionen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des Lesen- und </w:t>
      </w:r>
      <w:proofErr w:type="spellStart"/>
      <w:r w:rsidRPr="008B2974">
        <w:rPr>
          <w:rFonts w:cs="Arial"/>
          <w:sz w:val="19"/>
          <w:szCs w:val="19"/>
        </w:rPr>
        <w:t>Schreibenlernens</w:t>
      </w:r>
      <w:proofErr w:type="spellEnd"/>
      <w:r w:rsidRPr="008B2974">
        <w:rPr>
          <w:rFonts w:cs="Arial"/>
          <w:sz w:val="19"/>
          <w:szCs w:val="19"/>
        </w:rPr>
        <w:t xml:space="preserve"> gelten bis heute. Auch wenn Philosophen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sie wie Peter Sloterdijk in seinem umstrittenen Essay »Regeln für den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Menschenpark« für gescheitert halten (Sloterdijk). Sie sind ein wichtiges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Argument, um Kritikern des Lesen- und </w:t>
      </w:r>
      <w:proofErr w:type="spellStart"/>
      <w:r w:rsidRPr="008B2974">
        <w:rPr>
          <w:rFonts w:cs="Arial"/>
          <w:sz w:val="19"/>
          <w:szCs w:val="19"/>
        </w:rPr>
        <w:t>Schreibenlernens</w:t>
      </w:r>
      <w:proofErr w:type="spellEnd"/>
      <w:r w:rsidRPr="008B2974">
        <w:rPr>
          <w:rFonts w:cs="Arial"/>
          <w:sz w:val="19"/>
          <w:szCs w:val="19"/>
        </w:rPr>
        <w:t xml:space="preserve"> breiter Masse, die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darin die Gefahr der Aufsässigkeit sehen, den Wind aus den Segeln zu </w:t>
      </w:r>
      <w:proofErr w:type="spellStart"/>
      <w:r w:rsidRPr="008B2974">
        <w:rPr>
          <w:rFonts w:cs="Arial"/>
          <w:sz w:val="19"/>
          <w:szCs w:val="19"/>
        </w:rPr>
        <w:t>neh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men</w:t>
      </w:r>
      <w:proofErr w:type="spellEnd"/>
      <w:r w:rsidRPr="008B2974">
        <w:rPr>
          <w:rFonts w:cs="Arial"/>
          <w:sz w:val="19"/>
          <w:szCs w:val="19"/>
        </w:rPr>
        <w:t xml:space="preserve"> (vgl. </w:t>
      </w:r>
      <w:proofErr w:type="spellStart"/>
      <w:r w:rsidRPr="008B2974">
        <w:rPr>
          <w:rFonts w:cs="Arial"/>
          <w:sz w:val="19"/>
          <w:szCs w:val="19"/>
        </w:rPr>
        <w:t>Goetsch</w:t>
      </w:r>
      <w:proofErr w:type="spellEnd"/>
      <w:r w:rsidRPr="008B2974">
        <w:rPr>
          <w:rFonts w:cs="Arial"/>
          <w:sz w:val="19"/>
          <w:szCs w:val="19"/>
        </w:rPr>
        <w:t xml:space="preserve">, S. 242).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Doch solche Kritiker setzen sich nicht durch, machtpolitische und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wirtschaftliche Gründe für eine breite Alphabetisierung sind stärker als ihre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Ängste: Denn weder eine funktionierende Bürokratie als Instrument der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Kontrolle und der Herrschaftssicherung noch die Entwicklung einer </w:t>
      </w:r>
      <w:proofErr w:type="spellStart"/>
      <w:r w:rsidRPr="008B2974">
        <w:rPr>
          <w:rFonts w:cs="Arial"/>
          <w:sz w:val="19"/>
          <w:szCs w:val="19"/>
        </w:rPr>
        <w:t>funktionie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renden</w:t>
      </w:r>
      <w:proofErr w:type="spellEnd"/>
      <w:r w:rsidRPr="008B2974">
        <w:rPr>
          <w:rFonts w:cs="Arial"/>
          <w:sz w:val="19"/>
          <w:szCs w:val="19"/>
        </w:rPr>
        <w:t>, wachsenden (kapitalistischen) Wirtschaft sind ohne Lese-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Schreibkenntnisse größerer Teile der Bevölkerung möglich. Es ist deshalb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nicht verwunderlich, dass Kinder seit Bestehen der Kinderliteratur über Bücher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bereits im Vorschulalter oder in den ersten Schuljahren für das Lesen-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und das Lesen und Schreiben selbst motiviert werden sollen.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Dazu einige Beispiele: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Losgelöst von der Schulsituation versucht das reich und sehr schön illustrierte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Buch »Ein Buch für Bruno« (</w:t>
      </w:r>
      <w:proofErr w:type="spellStart"/>
      <w:r w:rsidRPr="008B2974">
        <w:rPr>
          <w:rFonts w:cs="Arial"/>
          <w:sz w:val="19"/>
          <w:szCs w:val="19"/>
        </w:rPr>
        <w:t>Heidelbach</w:t>
      </w:r>
      <w:proofErr w:type="spellEnd"/>
      <w:r w:rsidRPr="008B2974">
        <w:rPr>
          <w:rFonts w:cs="Arial"/>
          <w:sz w:val="19"/>
          <w:szCs w:val="19"/>
        </w:rPr>
        <w:t xml:space="preserve">), Lust auf Lesen und Bücher zu </w:t>
      </w:r>
      <w:proofErr w:type="spellStart"/>
      <w:r w:rsidRPr="008B2974">
        <w:rPr>
          <w:rFonts w:cs="Arial"/>
          <w:sz w:val="19"/>
          <w:szCs w:val="19"/>
        </w:rPr>
        <w:t>wek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ken</w:t>
      </w:r>
      <w:proofErr w:type="spellEnd"/>
      <w:r w:rsidRPr="008B2974">
        <w:rPr>
          <w:rFonts w:cs="Arial"/>
          <w:sz w:val="19"/>
          <w:szCs w:val="19"/>
        </w:rPr>
        <w:t>. In diesem Buch wird dabei eine wichtige Funktion von Büchern deutlich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gemacht: Sie regen die Fantasie an und erlauben das Eindringen in neue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unentdeckte Welten. Ulla, eine ausgesprochene Leseratte, wird täglich von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Bruno besucht, der ihr immer etwas Neues zeigt, einen Aufkleber, ein T-Shirt,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ein Rollbrett ..., um sich von ihr bewundern und bestätigen zu lassen. Dann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haut er wieder ab. Ulla wollte aber, dass er länger bliebe, und zeigte ihm des-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halb ihre eigenen Bücher: »Aber Bruno hatte nur ein wenig geblättert und sie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dann liegen lassen. ›</w:t>
      </w:r>
      <w:proofErr w:type="spellStart"/>
      <w:r w:rsidRPr="008B2974">
        <w:rPr>
          <w:rFonts w:cs="Arial"/>
          <w:sz w:val="19"/>
          <w:szCs w:val="19"/>
        </w:rPr>
        <w:t>Ph</w:t>
      </w:r>
      <w:proofErr w:type="spellEnd"/>
      <w:r w:rsidRPr="008B2974">
        <w:rPr>
          <w:rFonts w:cs="Arial"/>
          <w:sz w:val="19"/>
          <w:szCs w:val="19"/>
        </w:rPr>
        <w:t>, Kinderbücher‹, hatte er gesagt und schon war 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draußen gewesen</w:t>
      </w:r>
      <w:proofErr w:type="gramStart"/>
      <w:r w:rsidRPr="008B2974">
        <w:rPr>
          <w:rFonts w:cs="Arial"/>
          <w:sz w:val="19"/>
          <w:szCs w:val="19"/>
        </w:rPr>
        <w:t>.«</w:t>
      </w:r>
      <w:proofErr w:type="gramEnd"/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Jetzt versucht Ulla es mit einem Trick: Sie täuscht mit einem Pflaster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einen Schlangenbiss vor und behauptet, die Schlange komme aus einem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Buch: »Da oben, das blaue, ich glaube, es ist ein Zauberbuch. Alles drin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87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bookmarkStart w:id="3" w:name="88"/>
      <w:bookmarkEnd w:id="3"/>
      <w:r w:rsidRPr="008B2974">
        <w:rPr>
          <w:rFonts w:cs="Arial"/>
          <w:sz w:val="19"/>
          <w:szCs w:val="19"/>
        </w:rPr>
        <w:t>kann lebendig werden, nicht nur die Schlangen. Man muss sehr vorsichtig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lesen </w:t>
      </w:r>
      <w:proofErr w:type="gramStart"/>
      <w:r w:rsidRPr="008B2974">
        <w:rPr>
          <w:rFonts w:cs="Arial"/>
          <w:sz w:val="19"/>
          <w:szCs w:val="19"/>
        </w:rPr>
        <w:t>....«</w:t>
      </w:r>
      <w:proofErr w:type="gramEnd"/>
      <w:r w:rsidRPr="008B2974">
        <w:rPr>
          <w:rFonts w:cs="Arial"/>
          <w:sz w:val="19"/>
          <w:szCs w:val="19"/>
        </w:rPr>
        <w:t xml:space="preserve"> »Glaub ich nicht«, sagt Bruno. »Zeig</w:t>
      </w:r>
      <w:proofErr w:type="gramStart"/>
      <w:r w:rsidRPr="008B2974">
        <w:rPr>
          <w:rFonts w:cs="Arial"/>
          <w:sz w:val="19"/>
          <w:szCs w:val="19"/>
        </w:rPr>
        <w:t>!«</w:t>
      </w:r>
      <w:proofErr w:type="gramEnd"/>
      <w:r w:rsidRPr="008B2974">
        <w:rPr>
          <w:rFonts w:cs="Arial"/>
          <w:sz w:val="19"/>
          <w:szCs w:val="19"/>
        </w:rPr>
        <w:t xml:space="preserve"> Ulla holt das Buch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beginnt daraus vorzulesen. Von nun an gibt es keinen Text mehr sondern nur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noch Bilder, die deutlich machen, dass Ulla und Bruno in eine Fantasiewelt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eintauchen (</w:t>
      </w:r>
      <w:proofErr w:type="spellStart"/>
      <w:r w:rsidRPr="008B2974">
        <w:rPr>
          <w:rFonts w:cs="Arial"/>
          <w:sz w:val="19"/>
          <w:szCs w:val="19"/>
        </w:rPr>
        <w:t>Heidelbach</w:t>
      </w:r>
      <w:proofErr w:type="spellEnd"/>
      <w:r w:rsidRPr="008B2974">
        <w:rPr>
          <w:rFonts w:cs="Arial"/>
          <w:sz w:val="19"/>
          <w:szCs w:val="19"/>
        </w:rPr>
        <w:t xml:space="preserve">, </w:t>
      </w:r>
      <w:proofErr w:type="spellStart"/>
      <w:r w:rsidRPr="008B2974">
        <w:rPr>
          <w:rFonts w:cs="Arial"/>
          <w:sz w:val="19"/>
          <w:szCs w:val="19"/>
        </w:rPr>
        <w:t>o.p</w:t>
      </w:r>
      <w:proofErr w:type="spellEnd"/>
      <w:r w:rsidRPr="008B2974">
        <w:rPr>
          <w:rFonts w:cs="Arial"/>
          <w:sz w:val="19"/>
          <w:szCs w:val="19"/>
        </w:rPr>
        <w:t>.). Ein origineller Einfall, dem sich kaum ein Kind,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wenn sein Fantasie durch die neue Medienwelt noch nicht völlig abgetötet ist,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entziehen kann.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Dass die heile </w:t>
      </w:r>
      <w:proofErr w:type="spellStart"/>
      <w:r w:rsidRPr="008B2974">
        <w:rPr>
          <w:rFonts w:cs="Arial"/>
          <w:sz w:val="19"/>
          <w:szCs w:val="19"/>
        </w:rPr>
        <w:t>Lesewelt</w:t>
      </w:r>
      <w:proofErr w:type="spellEnd"/>
      <w:r w:rsidRPr="008B2974">
        <w:rPr>
          <w:rFonts w:cs="Arial"/>
          <w:sz w:val="19"/>
          <w:szCs w:val="19"/>
        </w:rPr>
        <w:t xml:space="preserve"> jedoch Risse hat, wird zumindest in Frauke </w:t>
      </w:r>
      <w:proofErr w:type="spellStart"/>
      <w:r w:rsidRPr="008B2974">
        <w:rPr>
          <w:rFonts w:cs="Arial"/>
          <w:sz w:val="19"/>
          <w:szCs w:val="19"/>
        </w:rPr>
        <w:t>Nahr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gangs</w:t>
      </w:r>
      <w:proofErr w:type="spellEnd"/>
      <w:r w:rsidRPr="008B2974">
        <w:rPr>
          <w:rFonts w:cs="Arial"/>
          <w:sz w:val="19"/>
          <w:szCs w:val="19"/>
        </w:rPr>
        <w:t xml:space="preserve"> Kinderbuch »Katja und die Buchstaben« deutlich. Katjas Leselern-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prozess</w:t>
      </w:r>
      <w:proofErr w:type="spellEnd"/>
      <w:r w:rsidRPr="008B2974">
        <w:rPr>
          <w:rFonts w:cs="Arial"/>
          <w:sz w:val="19"/>
          <w:szCs w:val="19"/>
        </w:rPr>
        <w:t xml:space="preserve"> wird gerade dadurch empfindlich gestört, dass sie sich aufgrund der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Bilder in der Fibel fantastische Geschichten ausdenkt, und diese ihrer Mutter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vorliest. Da ihre Mutter sie nicht korrigiert - sie kann es nicht, weil sie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Analphabetin ist, was Katja nicht weiß - denkt Katja, sie könne lesen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bekommt deshalb in der Schule Probleme. Während sich die Mutter die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aufregenden Abenteuer von Uli anhörte und dazu zustimmend nickte, nickte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Frau Braun, die Lehrerin, nicht. Sie wollte von diesem Abenteuer nichts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wissen. ›Du sollst nicht raten, Katja, du sollst lesen</w:t>
      </w:r>
      <w:proofErr w:type="gramStart"/>
      <w:r w:rsidRPr="008B2974">
        <w:rPr>
          <w:rFonts w:cs="Arial"/>
          <w:sz w:val="19"/>
          <w:szCs w:val="19"/>
        </w:rPr>
        <w:t>!‹</w:t>
      </w:r>
      <w:proofErr w:type="gramEnd"/>
      <w:r w:rsidRPr="008B2974">
        <w:rPr>
          <w:rFonts w:cs="Arial"/>
          <w:sz w:val="19"/>
          <w:szCs w:val="19"/>
        </w:rPr>
        <w:t xml:space="preserve"> ›Aber meine Mama‹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wollte sich Katja verteidigen. Doch Frau Braun winkte ab. ›Schieb es nicht auf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deine Mutter. Du hast einfach nicht genug geübt</w:t>
      </w:r>
      <w:proofErr w:type="gramStart"/>
      <w:r w:rsidRPr="008B2974">
        <w:rPr>
          <w:rFonts w:cs="Arial"/>
          <w:sz w:val="19"/>
          <w:szCs w:val="19"/>
        </w:rPr>
        <w:t>!‹</w:t>
      </w:r>
      <w:proofErr w:type="gramEnd"/>
      <w:r w:rsidRPr="008B2974">
        <w:rPr>
          <w:rFonts w:cs="Arial"/>
          <w:sz w:val="19"/>
          <w:szCs w:val="19"/>
        </w:rPr>
        <w:t xml:space="preserve"> Dann kam Jürgen an die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Reihe, und er las: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Uli sei leise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So nun los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Nadine las dasselbe. Alle Kinder lasen: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Uli sei leise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So nun los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Und Frau Braun war einverstanden (</w:t>
      </w:r>
      <w:proofErr w:type="spellStart"/>
      <w:r w:rsidRPr="008B2974">
        <w:rPr>
          <w:rFonts w:cs="Arial"/>
          <w:sz w:val="19"/>
          <w:szCs w:val="19"/>
        </w:rPr>
        <w:t>Nahrgang</w:t>
      </w:r>
      <w:proofErr w:type="spellEnd"/>
      <w:r w:rsidRPr="008B2974">
        <w:rPr>
          <w:rFonts w:cs="Arial"/>
          <w:sz w:val="19"/>
          <w:szCs w:val="19"/>
        </w:rPr>
        <w:t>, S. 19f).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»Katja und die Buchstaben« ist nicht nur eine gelungene </w:t>
      </w:r>
      <w:proofErr w:type="spellStart"/>
      <w:r w:rsidRPr="008B2974">
        <w:rPr>
          <w:rFonts w:cs="Arial"/>
          <w:sz w:val="19"/>
          <w:szCs w:val="19"/>
        </w:rPr>
        <w:t>Fibelkritik</w:t>
      </w:r>
      <w:proofErr w:type="spellEnd"/>
      <w:r w:rsidRPr="008B2974">
        <w:rPr>
          <w:rFonts w:cs="Arial"/>
          <w:sz w:val="19"/>
          <w:szCs w:val="19"/>
        </w:rPr>
        <w:t>, sondern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auch eine vehemente Kritik an einer Schule, die mit fantasiebegabten Kindern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lastRenderedPageBreak/>
        <w:t>wie Katja nichts anfangen kann.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Nicht erst in unserer Zeit setzt man sich mit dem Thema auseinander, dass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sich Kinder weigern, Lesen und Scheiben zu lernen. In der klassischen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Kinderliteratur des 19., aber auch des 20. Jahrhunderts, wimmelt es geradezu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von solchen Büchern (vgl. z.B. Spyri, Twain, Lindgren, Ende).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88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bookmarkStart w:id="4" w:name="89"/>
      <w:bookmarkEnd w:id="4"/>
      <w:r w:rsidRPr="008B2974">
        <w:rPr>
          <w:rFonts w:cs="Arial"/>
          <w:sz w:val="19"/>
          <w:szCs w:val="19"/>
        </w:rPr>
        <w:t xml:space="preserve">Eines der frühen klassischen Kinderbücher des ausgehenden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19. Jahrhunderts, das sich mit der Verweigerung des Lesen- und Schreiben-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lernens</w:t>
      </w:r>
      <w:proofErr w:type="spellEnd"/>
      <w:r w:rsidRPr="008B2974">
        <w:rPr>
          <w:rFonts w:cs="Arial"/>
          <w:sz w:val="19"/>
          <w:szCs w:val="19"/>
        </w:rPr>
        <w:t xml:space="preserve"> beschäftigt, ist »Heidi«, und zwar beide Bände »Heidis Lehr-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Wanderjahre« und »Heidi kann brauchen, was sie gelernt hat« von Johanna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Spyri. Man kann dieses Buch deshalb auch als »Alphabetisierungsroman«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bezeichnen (vgl. Ulrich). Heidis Heimat sind die Berge und ihr Vorbild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Spielkamerad ist der </w:t>
      </w:r>
      <w:proofErr w:type="spellStart"/>
      <w:r w:rsidRPr="008B2974">
        <w:rPr>
          <w:rFonts w:cs="Arial"/>
          <w:sz w:val="19"/>
          <w:szCs w:val="19"/>
        </w:rPr>
        <w:t>Geißenbub</w:t>
      </w:r>
      <w:proofErr w:type="spellEnd"/>
      <w:r w:rsidRPr="008B2974">
        <w:rPr>
          <w:rFonts w:cs="Arial"/>
          <w:sz w:val="19"/>
          <w:szCs w:val="19"/>
        </w:rPr>
        <w:t xml:space="preserve"> Peter. Peter gehört eindeutig zu den - wie wir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heute sagen würden - lernbehinderten Kindern (vgl. z.B. Spyri, S. 43, S. 56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und öfters). Er hat - zum Bedauern seiner Großmutter - erhebliche Probleme,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Lesen zu lernen (</w:t>
      </w:r>
      <w:proofErr w:type="spellStart"/>
      <w:r w:rsidRPr="008B2974">
        <w:rPr>
          <w:rFonts w:cs="Arial"/>
          <w:sz w:val="19"/>
          <w:szCs w:val="19"/>
        </w:rPr>
        <w:t>ebda</w:t>
      </w:r>
      <w:proofErr w:type="spellEnd"/>
      <w:r w:rsidRPr="008B2974">
        <w:rPr>
          <w:rFonts w:cs="Arial"/>
          <w:sz w:val="19"/>
          <w:szCs w:val="19"/>
        </w:rPr>
        <w:t>, S. 63). Heidi gesteht er, dass er es nie lernen könne,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»es ist zu schwer«. Von nun an glaubt Heidi, sie könne es ebenfalls nie lernen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(</w:t>
      </w:r>
      <w:proofErr w:type="spellStart"/>
      <w:r w:rsidRPr="008B2974">
        <w:rPr>
          <w:rFonts w:cs="Arial"/>
          <w:sz w:val="19"/>
          <w:szCs w:val="19"/>
        </w:rPr>
        <w:t>ebda</w:t>
      </w:r>
      <w:proofErr w:type="spellEnd"/>
      <w:r w:rsidRPr="008B2974">
        <w:rPr>
          <w:rFonts w:cs="Arial"/>
          <w:sz w:val="19"/>
          <w:szCs w:val="19"/>
        </w:rPr>
        <w:t>, S. 145).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Als sie nach Frankfurt kommt zu Klara, ist deren Kinderfräulein,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Fräulein </w:t>
      </w:r>
      <w:proofErr w:type="spellStart"/>
      <w:r w:rsidRPr="008B2974">
        <w:rPr>
          <w:rFonts w:cs="Arial"/>
          <w:sz w:val="19"/>
          <w:szCs w:val="19"/>
        </w:rPr>
        <w:t>Rottenmaier</w:t>
      </w:r>
      <w:proofErr w:type="spellEnd"/>
      <w:r w:rsidRPr="008B2974">
        <w:rPr>
          <w:rFonts w:cs="Arial"/>
          <w:sz w:val="19"/>
          <w:szCs w:val="19"/>
        </w:rPr>
        <w:t>, entsetzt darüber, dass Heidi nicht lesen kann. Erst der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Großmama von Klara gelingt es, Zugang zu Heidi zu gewinnen und sie zum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Lesenlernen</w:t>
      </w:r>
      <w:proofErr w:type="spellEnd"/>
      <w:r w:rsidRPr="008B2974">
        <w:rPr>
          <w:rFonts w:cs="Arial"/>
          <w:sz w:val="19"/>
          <w:szCs w:val="19"/>
        </w:rPr>
        <w:t xml:space="preserve"> zu motivieren, in dem sie ihr ein illustriertes Buch von den heiß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geliebten Bergen zeigt. Eine Passage, die es sich lohnt, genauer zu lesen,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weil sie eine Schlüsselstelle ist: »Heidi«, sagte nun die Großmama, »jetzt will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ich dir etwas sagen: du hast noch nie lesen gelernt, weil du deinem Peter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geglaubt hast; nun aber sollst du mir glauben, und ich sage dir fest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sicher, dass du in kurzer Zeit lesen kannst wie eine große Menge von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Kindern, die geartet sind wie du und nicht wie Peter. Und nun musst du </w:t>
      </w:r>
      <w:proofErr w:type="spellStart"/>
      <w:r w:rsidRPr="008B2974">
        <w:rPr>
          <w:rFonts w:cs="Arial"/>
          <w:sz w:val="19"/>
          <w:szCs w:val="19"/>
        </w:rPr>
        <w:t>wis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sen</w:t>
      </w:r>
      <w:proofErr w:type="spellEnd"/>
      <w:r w:rsidRPr="008B2974">
        <w:rPr>
          <w:rFonts w:cs="Arial"/>
          <w:sz w:val="19"/>
          <w:szCs w:val="19"/>
        </w:rPr>
        <w:t>, was nachher kommt, wenn du lesen kannst - du hast (in dem Buch)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Hirten gesehen auf der schönen, grünen Weide -, sobald du nun lesen kannst,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bekommst du das Buch, da kannst du seine ganze Geschichte vernehmen,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ganz so, als ob sie dir jemand erzählte ... Das möchtest du schon wissen,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Heidi, nicht?«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Heidi hatte mit gespannter Aufmerksamkeit zugehört, und mit </w:t>
      </w:r>
      <w:proofErr w:type="spellStart"/>
      <w:r w:rsidRPr="008B2974">
        <w:rPr>
          <w:rFonts w:cs="Arial"/>
          <w:sz w:val="19"/>
          <w:szCs w:val="19"/>
        </w:rPr>
        <w:t>leuch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tenden</w:t>
      </w:r>
      <w:proofErr w:type="spellEnd"/>
      <w:r w:rsidRPr="008B2974">
        <w:rPr>
          <w:rFonts w:cs="Arial"/>
          <w:sz w:val="19"/>
          <w:szCs w:val="19"/>
        </w:rPr>
        <w:t xml:space="preserve"> Augen sagte es jetzt, tief Atem holend: »Oh, wenn ich nur schon lesen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könnte</w:t>
      </w:r>
      <w:proofErr w:type="gramStart"/>
      <w:r w:rsidRPr="008B2974">
        <w:rPr>
          <w:rFonts w:cs="Arial"/>
          <w:sz w:val="19"/>
          <w:szCs w:val="19"/>
        </w:rPr>
        <w:t>!«</w:t>
      </w:r>
      <w:proofErr w:type="gramEnd"/>
      <w:r w:rsidRPr="008B2974">
        <w:rPr>
          <w:rFonts w:cs="Arial"/>
          <w:sz w:val="19"/>
          <w:szCs w:val="19"/>
        </w:rPr>
        <w:t xml:space="preserve"> (S. 145 f.).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Klar, dass Heidi jetzt lesen lernt, denn sie weiß ja wozu (vgl. Spyri,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S. 147 ff). Und so bringt sie dann auch Peter in dem zweiten Band »Heidi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kann brauchen, was sie gelernt hat« auf sehr brutale Weise das Lesen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bei (S. 72).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89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bookmarkStart w:id="5" w:name="90"/>
      <w:bookmarkEnd w:id="5"/>
      <w:r w:rsidRPr="008B2974">
        <w:rPr>
          <w:rFonts w:cs="Arial"/>
          <w:sz w:val="19"/>
          <w:szCs w:val="19"/>
        </w:rPr>
        <w:t>Es fällt auf, dass die meisten neueren Kinderbücher sich nur mit dem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Lesenlernen</w:t>
      </w:r>
      <w:proofErr w:type="spellEnd"/>
      <w:r w:rsidRPr="008B2974">
        <w:rPr>
          <w:rFonts w:cs="Arial"/>
          <w:sz w:val="19"/>
          <w:szCs w:val="19"/>
        </w:rPr>
        <w:t xml:space="preserve">, und dessen Schwierigkeiten beschäftigen. Das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und das Schreiben selbst wird viel weniger thematisiert. Hier folgen die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Kinderbücher einem bildungspolitischen, ja sogar allgemeinen politischen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Trend, nach dem offenbar das Lesen als gesellschaftlich relevanter </w:t>
      </w:r>
      <w:proofErr w:type="spellStart"/>
      <w:r w:rsidRPr="008B2974">
        <w:rPr>
          <w:rFonts w:cs="Arial"/>
          <w:sz w:val="19"/>
          <w:szCs w:val="19"/>
        </w:rPr>
        <w:t>angese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hen</w:t>
      </w:r>
      <w:proofErr w:type="spellEnd"/>
      <w:r w:rsidRPr="008B2974">
        <w:rPr>
          <w:rFonts w:cs="Arial"/>
          <w:sz w:val="19"/>
          <w:szCs w:val="19"/>
        </w:rPr>
        <w:t xml:space="preserve"> wird als das Schreiben - und das nicht erst seit der PISA-Studie (vgl.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Genuneit 1998, 2003).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Wie dem auch sei, ich möchte diesem Trend mit einem Beispiel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gegensteuern, das auch auf die Wichtigkeit des </w:t>
      </w:r>
      <w:proofErr w:type="spellStart"/>
      <w:r w:rsidRPr="008B2974">
        <w:rPr>
          <w:rFonts w:cs="Arial"/>
          <w:sz w:val="19"/>
          <w:szCs w:val="19"/>
        </w:rPr>
        <w:t>Schreibenlernens</w:t>
      </w:r>
      <w:proofErr w:type="spellEnd"/>
      <w:r w:rsidRPr="008B2974">
        <w:rPr>
          <w:rFonts w:cs="Arial"/>
          <w:sz w:val="19"/>
          <w:szCs w:val="19"/>
        </w:rPr>
        <w:t xml:space="preserve"> und -</w:t>
      </w:r>
      <w:proofErr w:type="spellStart"/>
      <w:r w:rsidRPr="008B2974">
        <w:rPr>
          <w:rFonts w:cs="Arial"/>
          <w:sz w:val="19"/>
          <w:szCs w:val="19"/>
        </w:rPr>
        <w:t>kön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nens</w:t>
      </w:r>
      <w:proofErr w:type="spellEnd"/>
      <w:r w:rsidRPr="008B2974">
        <w:rPr>
          <w:rFonts w:cs="Arial"/>
          <w:sz w:val="19"/>
          <w:szCs w:val="19"/>
        </w:rPr>
        <w:t xml:space="preserve"> eingeht und besonders seine kommunikative Funktion hervorhebt.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Es handelt sich um Martin </w:t>
      </w:r>
      <w:proofErr w:type="spellStart"/>
      <w:r w:rsidRPr="008B2974">
        <w:rPr>
          <w:rFonts w:cs="Arial"/>
          <w:sz w:val="19"/>
          <w:szCs w:val="19"/>
        </w:rPr>
        <w:t>Baltscheits</w:t>
      </w:r>
      <w:proofErr w:type="spellEnd"/>
      <w:r w:rsidRPr="008B2974">
        <w:rPr>
          <w:rFonts w:cs="Arial"/>
          <w:sz w:val="19"/>
          <w:szCs w:val="19"/>
        </w:rPr>
        <w:t xml:space="preserve"> Kinderbuch »Die Geschichte vom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Löwen, der nicht schreiben konnte«.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»Der Löwe konnte nicht schreiben.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Aber das störte den Löwen nicht,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denn der Löwe konnte brüllen und Zähne zeigen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und mehr brauchte der Löwe nicht</w:t>
      </w:r>
      <w:proofErr w:type="gramStart"/>
      <w:r w:rsidRPr="008B2974">
        <w:rPr>
          <w:rFonts w:cs="Arial"/>
          <w:sz w:val="19"/>
          <w:szCs w:val="19"/>
        </w:rPr>
        <w:t>.«</w:t>
      </w:r>
      <w:proofErr w:type="gramEnd"/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Doch eines Tages verliebte er sich in eine lesende Löwin, die er sogleich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küssen wollte. Doch dann fiel ihm ein: »Eine Löwin, die liest, ist eine Dame.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Und einer Dame schreibt man Briefe. Bevor man sie küsst. Das hatte er von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einem Missionar gelernt, den er gefressen hatte</w:t>
      </w:r>
      <w:proofErr w:type="gramStart"/>
      <w:r w:rsidRPr="008B2974">
        <w:rPr>
          <w:rFonts w:cs="Arial"/>
          <w:sz w:val="19"/>
          <w:szCs w:val="19"/>
        </w:rPr>
        <w:t>.«</w:t>
      </w:r>
      <w:proofErr w:type="gramEnd"/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Da der Löwe nicht schreiben konnte, ging er zu dem Affen und </w:t>
      </w:r>
      <w:proofErr w:type="spellStart"/>
      <w:r w:rsidRPr="008B2974">
        <w:rPr>
          <w:rFonts w:cs="Arial"/>
          <w:sz w:val="19"/>
          <w:szCs w:val="19"/>
        </w:rPr>
        <w:t>beauf</w:t>
      </w:r>
      <w:proofErr w:type="spellEnd"/>
      <w:r w:rsidRPr="008B2974">
        <w:rPr>
          <w:rFonts w:cs="Arial"/>
          <w:sz w:val="19"/>
          <w:szCs w:val="19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tragte</w:t>
      </w:r>
      <w:proofErr w:type="spellEnd"/>
      <w:r w:rsidRPr="008B2974">
        <w:rPr>
          <w:rFonts w:cs="Arial"/>
          <w:sz w:val="19"/>
          <w:szCs w:val="19"/>
        </w:rPr>
        <w:t xml:space="preserve"> ihn, statt seiner einen Brief an die Löwin zu schreiben. Und der Affe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schrieb: »Liebste Freundin, wollen Sie mit mir auf die Bäume klettern? Ich hab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auch Bananen. Total lecker! Gruß Löwe.« Doch der Löwe war nicht damit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lastRenderedPageBreak/>
        <w:t xml:space="preserve">zufrieden. »Aber </w:t>
      </w:r>
      <w:proofErr w:type="spellStart"/>
      <w:r w:rsidRPr="008B2974">
        <w:rPr>
          <w:rFonts w:cs="Arial"/>
          <w:sz w:val="19"/>
          <w:szCs w:val="19"/>
        </w:rPr>
        <w:t>neiiiiin</w:t>
      </w:r>
      <w:proofErr w:type="spellEnd"/>
      <w:proofErr w:type="gramStart"/>
      <w:r w:rsidRPr="008B2974">
        <w:rPr>
          <w:rFonts w:cs="Arial"/>
          <w:sz w:val="19"/>
          <w:szCs w:val="19"/>
        </w:rPr>
        <w:t>!«</w:t>
      </w:r>
      <w:proofErr w:type="gramEnd"/>
      <w:r w:rsidRPr="008B2974">
        <w:rPr>
          <w:rFonts w:cs="Arial"/>
          <w:sz w:val="19"/>
          <w:szCs w:val="19"/>
        </w:rPr>
        <w:t>, brüllte der Löwe, »so etwas hätte ich doch nie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geschrieben</w:t>
      </w:r>
      <w:proofErr w:type="gramStart"/>
      <w:r w:rsidRPr="008B2974">
        <w:rPr>
          <w:rFonts w:cs="Arial"/>
          <w:sz w:val="19"/>
          <w:szCs w:val="19"/>
        </w:rPr>
        <w:t>!«</w:t>
      </w:r>
      <w:proofErr w:type="gramEnd"/>
      <w:r w:rsidRPr="008B2974">
        <w:rPr>
          <w:rFonts w:cs="Arial"/>
          <w:sz w:val="19"/>
          <w:szCs w:val="19"/>
        </w:rPr>
        <w:t xml:space="preserve"> Auch das Nilpferd, der Mistkäfer, die Giraffe, das Krokodil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der Geier, die er nacheinander mit dem Schreiben eines Briefes an die Löwin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beauftragt, schreiben diesen immer nur aus ihrer Perspektive. Dem Löwen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reichte es.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»Nein</w:t>
      </w:r>
      <w:proofErr w:type="gramStart"/>
      <w:r w:rsidRPr="008B2974">
        <w:rPr>
          <w:rFonts w:cs="Arial"/>
          <w:sz w:val="19"/>
          <w:szCs w:val="19"/>
        </w:rPr>
        <w:t>!«</w:t>
      </w:r>
      <w:proofErr w:type="gramEnd"/>
      <w:r w:rsidRPr="008B2974">
        <w:rPr>
          <w:rFonts w:cs="Arial"/>
          <w:sz w:val="19"/>
          <w:szCs w:val="19"/>
        </w:rPr>
        <w:t xml:space="preserve"> brüllte der Löwe. »</w:t>
      </w:r>
      <w:proofErr w:type="spellStart"/>
      <w:r w:rsidRPr="008B2974">
        <w:rPr>
          <w:rFonts w:cs="Arial"/>
          <w:sz w:val="19"/>
          <w:szCs w:val="19"/>
        </w:rPr>
        <w:t>Neiiiiiiiiiin</w:t>
      </w:r>
      <w:proofErr w:type="spellEnd"/>
      <w:r w:rsidRPr="008B2974">
        <w:rPr>
          <w:rFonts w:cs="Arial"/>
          <w:sz w:val="19"/>
          <w:szCs w:val="19"/>
        </w:rPr>
        <w:t>! Nein! Und nochmals Nein!« »Ich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würde schreiben, wie schön sie ist. Ich würde ihr schreiben, wie gerne ich sie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sehen würde. Einfach zusammen sein. Einfach faul unter einem Baum liegen.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Einfach in den Abendhimmel gucken! ... Und dann brüllte der Löwe los. Brüllte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all die wunderbaren Dinge, die er schreiben würde, wenn er könnte. Das hörte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seine angebetete Löwin und sie fragte ihn erstaunt: »Warum haben Sie denn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90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bookmarkStart w:id="6" w:name="91"/>
      <w:bookmarkEnd w:id="6"/>
      <w:r w:rsidRPr="008B2974">
        <w:rPr>
          <w:rFonts w:cs="Arial"/>
          <w:sz w:val="19"/>
          <w:szCs w:val="19"/>
        </w:rPr>
        <w:t>nicht selbst geschrieben?« Und zerknirscht muss der Löwe antworten: »Ich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habe nicht geschrieben, weil ich nicht schreiben kann</w:t>
      </w:r>
      <w:proofErr w:type="gramStart"/>
      <w:r w:rsidRPr="008B2974">
        <w:rPr>
          <w:rFonts w:cs="Arial"/>
          <w:sz w:val="19"/>
          <w:szCs w:val="19"/>
        </w:rPr>
        <w:t>.«</w:t>
      </w:r>
      <w:proofErr w:type="gramEnd"/>
      <w:r w:rsidRPr="008B2974">
        <w:rPr>
          <w:rFonts w:cs="Arial"/>
          <w:sz w:val="19"/>
          <w:szCs w:val="19"/>
        </w:rPr>
        <w:t xml:space="preserve"> Da lächelte die Löwin,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stubste</w:t>
      </w:r>
      <w:proofErr w:type="spellEnd"/>
      <w:r w:rsidRPr="008B2974">
        <w:rPr>
          <w:rFonts w:cs="Arial"/>
          <w:sz w:val="19"/>
          <w:szCs w:val="19"/>
        </w:rPr>
        <w:t xml:space="preserve"> den Löwen mit der Nase und nahm ihn mit.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Das letzte Bild zeigt die beiden unter einem Baum liegen, vor einem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aufgeschlagenen leeren Buch, in das der Löwe mithilfe der Löwin ein großes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 schreibt, A wie Anfang.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Doch nicht nur Kinder- und Jugendbücher, die trotz bestehender Schwierig-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proofErr w:type="spellStart"/>
      <w:r w:rsidRPr="008B2974">
        <w:rPr>
          <w:rFonts w:cs="Arial"/>
          <w:sz w:val="19"/>
          <w:szCs w:val="19"/>
        </w:rPr>
        <w:t>keiten</w:t>
      </w:r>
      <w:proofErr w:type="spellEnd"/>
      <w:r w:rsidRPr="008B2974">
        <w:rPr>
          <w:rFonts w:cs="Arial"/>
          <w:sz w:val="19"/>
          <w:szCs w:val="19"/>
        </w:rPr>
        <w:t xml:space="preserve"> Mut zum 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machen, sind wichtig, sondern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auch solche, in denen das 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scheitert, wenn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sie gleichzeitig zeigen, dass die gescheiterten Kinder andere Fähigkeiten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haben, mit denen sie das Leben meistern. Zu solchen Büchern gehört z.B.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»Pippi Langstrumpf« von Astrid Lindgren. Pippi kann nur rudimentär lesen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schreiben, ihr ist noch nicht einmal die Funktion der Kommunikation durch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Schriftsprache bekannt, denn sonst würde sie sich nicht selbst einen Brief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schreiben. Sie will aber nicht lernen und meistert trotzdem ihr Leben.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Pippi Langstrumpf ist irgendwo ein liebenswertes Kind, das deutlich macht,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dass es noch andere Qualitäten gibt, als lesen und schreiben zu können.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Aber hat sie eine Chance, in einer von Schriftsprache geprägten Welt zu 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überleben?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Kaum. Pippi kann nur überleben, glücklich und fröhlich bleiben, weil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sie die </w:t>
      </w:r>
      <w:proofErr w:type="spellStart"/>
      <w:r w:rsidRPr="008B2974">
        <w:rPr>
          <w:rFonts w:cs="Arial"/>
          <w:sz w:val="19"/>
          <w:szCs w:val="19"/>
        </w:rPr>
        <w:t>Krummuluspille</w:t>
      </w:r>
      <w:proofErr w:type="spellEnd"/>
      <w:r w:rsidRPr="008B2974">
        <w:rPr>
          <w:rFonts w:cs="Arial"/>
          <w:sz w:val="19"/>
          <w:szCs w:val="19"/>
        </w:rPr>
        <w:t xml:space="preserve"> schluckt und so nie älter als neun Jahr wird. Das müh-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same Leben einer erwachsenen funktionalen Analphabetin bleibt ihr erspart.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Insofern ist sie die einzige glückliche Analphabetin der Weltliteratur.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Hier stellt sich die Frage, ob die Lektüre dieser Bücher Kindern mit Lese- und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Schreibproblemen hilft. Bei der Überwindung der Probleme direkt wohl nicht,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aber sie können ihnen Selbstbewusstsein vermitteln, das für den weiteren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Lernprozess hilfreich sein kann. Und das ist doch auch schon etwas!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An dieser Stelle muss ich den Streifzug durch die Kinder- und Jugendliteratur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abbrechen, obwohl es noch viele interessante Titel und Aspekte gibt, die ich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Ihnen vorstellen könnte.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 xml:space="preserve">Der Streifzug hat gezeigt, dass 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seit mehr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als zweihundertfünfzig Jahren ein Thema der Kinderliteratur ist. Dabei stehen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91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bookmarkStart w:id="7" w:name="92"/>
      <w:bookmarkEnd w:id="7"/>
      <w:r w:rsidRPr="008B2974">
        <w:rPr>
          <w:rFonts w:cs="Arial"/>
          <w:sz w:val="19"/>
          <w:szCs w:val="19"/>
        </w:rPr>
        <w:t xml:space="preserve">Motivation zum Lesen- und </w:t>
      </w:r>
      <w:proofErr w:type="spellStart"/>
      <w:r w:rsidRPr="008B2974">
        <w:rPr>
          <w:rFonts w:cs="Arial"/>
          <w:sz w:val="19"/>
          <w:szCs w:val="19"/>
        </w:rPr>
        <w:t>Schreibenlernen</w:t>
      </w:r>
      <w:proofErr w:type="spellEnd"/>
      <w:r w:rsidRPr="008B2974">
        <w:rPr>
          <w:rFonts w:cs="Arial"/>
          <w:sz w:val="19"/>
          <w:szCs w:val="19"/>
        </w:rPr>
        <w:t xml:space="preserve"> sowie die Überwindung der dabei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auftretenden Schwierigkeiten im Mittelpunkt.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Wenn Kinder selbst solche Schwierigkeiten haben, zeigen diese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Bücher ihnen, dass sie nicht die Einzigen sind, und das macht Mut. Wenn sie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keine Schwierigkeiten haben, erfahren sie, dass es andere gibt, die solche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Probleme haben und dass man diese Kinder nicht auslacht, sondern ihnen</w:t>
      </w:r>
    </w:p>
    <w:p w:rsidR="008B2974" w:rsidRPr="008B2974" w:rsidRDefault="008B2974" w:rsidP="008B2974">
      <w:pPr>
        <w:spacing w:line="240" w:lineRule="auto"/>
        <w:rPr>
          <w:rFonts w:cs="Arial"/>
          <w:sz w:val="19"/>
          <w:szCs w:val="19"/>
        </w:rPr>
      </w:pPr>
      <w:r w:rsidRPr="008B2974">
        <w:rPr>
          <w:rFonts w:cs="Arial"/>
          <w:sz w:val="19"/>
          <w:szCs w:val="19"/>
        </w:rPr>
        <w:t>hilft und Rücksicht auf sie nimmt.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Jürgen Genuneit ist Redakteur für Alphabetisierung/Grundbildung bei Ernst Klett Sprachen, </w:t>
      </w:r>
      <w:proofErr w:type="spellStart"/>
      <w:r w:rsidRPr="008B2974">
        <w:rPr>
          <w:rFonts w:cs="Arial"/>
          <w:sz w:val="15"/>
          <w:szCs w:val="15"/>
        </w:rPr>
        <w:t>Stutt</w:t>
      </w:r>
      <w:proofErr w:type="spellEnd"/>
      <w:r w:rsidRPr="008B2974">
        <w:rPr>
          <w:rFonts w:cs="Arial"/>
          <w:sz w:val="15"/>
          <w:szCs w:val="15"/>
        </w:rPr>
        <w:t>-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gart, und Vorstandsmitglied im Bundesverband Alphabetisierung e.V. (</w:t>
      </w:r>
      <w:proofErr w:type="spellStart"/>
      <w:r w:rsidRPr="008B2974">
        <w:rPr>
          <w:rFonts w:cs="Arial"/>
          <w:sz w:val="15"/>
          <w:szCs w:val="15"/>
        </w:rPr>
        <w:t>www.alphabetisierung.de</w:t>
      </w:r>
      <w:proofErr w:type="spellEnd"/>
      <w:r w:rsidRPr="008B2974">
        <w:rPr>
          <w:rFonts w:cs="Arial"/>
          <w:sz w:val="15"/>
          <w:szCs w:val="15"/>
        </w:rPr>
        <w:t>).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Primärliteratur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proofErr w:type="spellStart"/>
      <w:r w:rsidRPr="008B2974">
        <w:rPr>
          <w:rFonts w:cs="Arial"/>
          <w:sz w:val="15"/>
          <w:szCs w:val="15"/>
        </w:rPr>
        <w:t>Baltscheit</w:t>
      </w:r>
      <w:proofErr w:type="spellEnd"/>
      <w:r w:rsidRPr="008B2974">
        <w:rPr>
          <w:rFonts w:cs="Arial"/>
          <w:sz w:val="15"/>
          <w:szCs w:val="15"/>
        </w:rPr>
        <w:t>, Martin: Die Geschichte vom Löwen, der nicht schreiben konnte. Zürich: Bajazzo 2002.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Dahl, </w:t>
      </w:r>
      <w:proofErr w:type="spellStart"/>
      <w:r w:rsidRPr="008B2974">
        <w:rPr>
          <w:rFonts w:cs="Arial"/>
          <w:sz w:val="15"/>
          <w:szCs w:val="15"/>
        </w:rPr>
        <w:t>Roald</w:t>
      </w:r>
      <w:proofErr w:type="spellEnd"/>
      <w:r w:rsidRPr="008B2974">
        <w:rPr>
          <w:rFonts w:cs="Arial"/>
          <w:sz w:val="15"/>
          <w:szCs w:val="15"/>
        </w:rPr>
        <w:t xml:space="preserve">: Matilda. Reinbek: </w:t>
      </w:r>
      <w:proofErr w:type="spellStart"/>
      <w:r w:rsidRPr="008B2974">
        <w:rPr>
          <w:rFonts w:cs="Arial"/>
          <w:sz w:val="15"/>
          <w:szCs w:val="15"/>
        </w:rPr>
        <w:t>rororo</w:t>
      </w:r>
      <w:proofErr w:type="spellEnd"/>
      <w:r w:rsidRPr="008B2974">
        <w:rPr>
          <w:rFonts w:cs="Arial"/>
          <w:sz w:val="15"/>
          <w:szCs w:val="15"/>
        </w:rPr>
        <w:t xml:space="preserve"> </w:t>
      </w:r>
      <w:proofErr w:type="spellStart"/>
      <w:r w:rsidRPr="008B2974">
        <w:rPr>
          <w:rFonts w:cs="Arial"/>
          <w:sz w:val="15"/>
          <w:szCs w:val="15"/>
        </w:rPr>
        <w:t>rotfuchs</w:t>
      </w:r>
      <w:proofErr w:type="spellEnd"/>
      <w:r w:rsidRPr="008B2974">
        <w:rPr>
          <w:rFonts w:cs="Arial"/>
          <w:sz w:val="15"/>
          <w:szCs w:val="15"/>
        </w:rPr>
        <w:t xml:space="preserve"> 1997.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Ende, Michael: Jim Knopf und Lukas der Lokomotivführer. Jim Knopf und die wilde 13.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Stuttgart: </w:t>
      </w:r>
      <w:proofErr w:type="spellStart"/>
      <w:r w:rsidRPr="008B2974">
        <w:rPr>
          <w:rFonts w:cs="Arial"/>
          <w:sz w:val="15"/>
          <w:szCs w:val="15"/>
        </w:rPr>
        <w:t>Thienemann</w:t>
      </w:r>
      <w:proofErr w:type="spellEnd"/>
      <w:r w:rsidRPr="008B2974">
        <w:rPr>
          <w:rFonts w:cs="Arial"/>
          <w:sz w:val="15"/>
          <w:szCs w:val="15"/>
        </w:rPr>
        <w:t xml:space="preserve"> 2000 (Jubiläumsausgabe).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proofErr w:type="spellStart"/>
      <w:r w:rsidRPr="008B2974">
        <w:rPr>
          <w:rFonts w:cs="Arial"/>
          <w:sz w:val="15"/>
          <w:szCs w:val="15"/>
        </w:rPr>
        <w:t>Heidelbach</w:t>
      </w:r>
      <w:proofErr w:type="spellEnd"/>
      <w:r w:rsidRPr="008B2974">
        <w:rPr>
          <w:rFonts w:cs="Arial"/>
          <w:sz w:val="15"/>
          <w:szCs w:val="15"/>
        </w:rPr>
        <w:t xml:space="preserve">, Nikolaus: Ein Buch für Bruno. Weinheim: Beltz &amp; </w:t>
      </w:r>
      <w:proofErr w:type="spellStart"/>
      <w:r w:rsidRPr="008B2974">
        <w:rPr>
          <w:rFonts w:cs="Arial"/>
          <w:sz w:val="15"/>
          <w:szCs w:val="15"/>
        </w:rPr>
        <w:t>Gelberg</w:t>
      </w:r>
      <w:proofErr w:type="spellEnd"/>
      <w:r w:rsidRPr="008B2974">
        <w:rPr>
          <w:rFonts w:cs="Arial"/>
          <w:sz w:val="15"/>
          <w:szCs w:val="15"/>
        </w:rPr>
        <w:t>, 2. Aufl. 1997.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Lindgren, Astrid: Pippi Langstrumpf. Hamburg: </w:t>
      </w:r>
      <w:proofErr w:type="spellStart"/>
      <w:r w:rsidRPr="008B2974">
        <w:rPr>
          <w:rFonts w:cs="Arial"/>
          <w:sz w:val="15"/>
          <w:szCs w:val="15"/>
        </w:rPr>
        <w:t>Oetinger</w:t>
      </w:r>
      <w:proofErr w:type="spellEnd"/>
      <w:r w:rsidRPr="008B2974">
        <w:rPr>
          <w:rFonts w:cs="Arial"/>
          <w:sz w:val="15"/>
          <w:szCs w:val="15"/>
        </w:rPr>
        <w:t xml:space="preserve"> 1987.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Moritz, Karl Philipp: Neues </w:t>
      </w:r>
      <w:proofErr w:type="spellStart"/>
      <w:r w:rsidRPr="008B2974">
        <w:rPr>
          <w:rFonts w:cs="Arial"/>
          <w:sz w:val="15"/>
          <w:szCs w:val="15"/>
        </w:rPr>
        <w:t>ABC-Buch</w:t>
      </w:r>
      <w:proofErr w:type="spellEnd"/>
      <w:r w:rsidRPr="008B2974">
        <w:rPr>
          <w:rFonts w:cs="Arial"/>
          <w:sz w:val="15"/>
          <w:szCs w:val="15"/>
        </w:rPr>
        <w:t>. Berlin 1794 (</w:t>
      </w:r>
      <w:proofErr w:type="spellStart"/>
      <w:r w:rsidRPr="008B2974">
        <w:rPr>
          <w:rFonts w:cs="Arial"/>
          <w:sz w:val="15"/>
          <w:szCs w:val="15"/>
        </w:rPr>
        <w:t>Faks</w:t>
      </w:r>
      <w:proofErr w:type="spellEnd"/>
      <w:r w:rsidRPr="008B2974">
        <w:rPr>
          <w:rFonts w:cs="Arial"/>
          <w:sz w:val="15"/>
          <w:szCs w:val="15"/>
        </w:rPr>
        <w:t>. München: Insel 1990).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Moritz, Karl Philipp/</w:t>
      </w:r>
      <w:proofErr w:type="spellStart"/>
      <w:r w:rsidRPr="008B2974">
        <w:rPr>
          <w:rFonts w:cs="Arial"/>
          <w:sz w:val="15"/>
          <w:szCs w:val="15"/>
        </w:rPr>
        <w:t>Erlbruch</w:t>
      </w:r>
      <w:proofErr w:type="spellEnd"/>
      <w:r w:rsidRPr="008B2974">
        <w:rPr>
          <w:rFonts w:cs="Arial"/>
          <w:sz w:val="15"/>
          <w:szCs w:val="15"/>
        </w:rPr>
        <w:t xml:space="preserve">, Wolf: Neues </w:t>
      </w:r>
      <w:proofErr w:type="spellStart"/>
      <w:r w:rsidRPr="008B2974">
        <w:rPr>
          <w:rFonts w:cs="Arial"/>
          <w:sz w:val="15"/>
          <w:szCs w:val="15"/>
        </w:rPr>
        <w:t>ABC-Buch</w:t>
      </w:r>
      <w:proofErr w:type="spellEnd"/>
      <w:r w:rsidRPr="008B2974">
        <w:rPr>
          <w:rFonts w:cs="Arial"/>
          <w:sz w:val="15"/>
          <w:szCs w:val="15"/>
        </w:rPr>
        <w:t>. München: Kunstmann 2003.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proofErr w:type="spellStart"/>
      <w:r w:rsidRPr="008B2974">
        <w:rPr>
          <w:rFonts w:cs="Arial"/>
          <w:sz w:val="15"/>
          <w:szCs w:val="15"/>
        </w:rPr>
        <w:t>Nahrgang</w:t>
      </w:r>
      <w:proofErr w:type="spellEnd"/>
      <w:r w:rsidRPr="008B2974">
        <w:rPr>
          <w:rFonts w:cs="Arial"/>
          <w:sz w:val="15"/>
          <w:szCs w:val="15"/>
        </w:rPr>
        <w:t xml:space="preserve">, Frauke: Katja und die Buchstaben. Weinheim: Beltz &amp; </w:t>
      </w:r>
      <w:proofErr w:type="spellStart"/>
      <w:r w:rsidRPr="008B2974">
        <w:rPr>
          <w:rFonts w:cs="Arial"/>
          <w:sz w:val="15"/>
          <w:szCs w:val="15"/>
        </w:rPr>
        <w:t>Gelberg</w:t>
      </w:r>
      <w:proofErr w:type="spellEnd"/>
      <w:r w:rsidRPr="008B2974">
        <w:rPr>
          <w:rFonts w:cs="Arial"/>
          <w:sz w:val="15"/>
          <w:szCs w:val="15"/>
        </w:rPr>
        <w:t xml:space="preserve"> 1995.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Spyri, Johanna: Heidi. Heidis Lehr- und Wanderjahre. Würzburg: Arena 1995.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Spyri, Johanna: Heidi kann brauchen, was es gelernt hat. Stuttgart/Gotha: </w:t>
      </w:r>
      <w:proofErr w:type="spellStart"/>
      <w:r w:rsidRPr="008B2974">
        <w:rPr>
          <w:rFonts w:cs="Arial"/>
          <w:sz w:val="15"/>
          <w:szCs w:val="15"/>
        </w:rPr>
        <w:t>Perthes</w:t>
      </w:r>
      <w:proofErr w:type="spellEnd"/>
      <w:r w:rsidRPr="008B2974">
        <w:rPr>
          <w:rFonts w:cs="Arial"/>
          <w:sz w:val="15"/>
          <w:szCs w:val="15"/>
        </w:rPr>
        <w:t xml:space="preserve"> o.J.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Twain, Mark: Die Abenteuer des </w:t>
      </w:r>
      <w:proofErr w:type="spellStart"/>
      <w:r w:rsidRPr="008B2974">
        <w:rPr>
          <w:rFonts w:cs="Arial"/>
          <w:sz w:val="15"/>
          <w:szCs w:val="15"/>
        </w:rPr>
        <w:t>Huckleberry</w:t>
      </w:r>
      <w:proofErr w:type="spellEnd"/>
      <w:r w:rsidRPr="008B2974">
        <w:rPr>
          <w:rFonts w:cs="Arial"/>
          <w:sz w:val="15"/>
          <w:szCs w:val="15"/>
        </w:rPr>
        <w:t xml:space="preserve"> Finn. Hamburg: Dressler 1995.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Sekundärliteratur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lastRenderedPageBreak/>
        <w:t xml:space="preserve">Döbert, Marion/Hubertus, Peter: Ihr Kreuz ist die Schrift. Analphabetismus und Alphabetisierung in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Deutschland. Stuttgart: Bundesverband Alphabetisierung e.V. 2000.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Genuneit, Jürgen: Die Macht des Schreibens - die Ohnmacht der Analphabeten. In: Stark,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Werner u.a. (</w:t>
      </w:r>
      <w:proofErr w:type="spellStart"/>
      <w:r w:rsidRPr="008B2974">
        <w:rPr>
          <w:rFonts w:cs="Arial"/>
          <w:sz w:val="15"/>
          <w:szCs w:val="15"/>
        </w:rPr>
        <w:t>Hg</w:t>
      </w:r>
      <w:proofErr w:type="spellEnd"/>
      <w:r w:rsidRPr="008B2974">
        <w:rPr>
          <w:rFonts w:cs="Arial"/>
          <w:sz w:val="15"/>
          <w:szCs w:val="15"/>
        </w:rPr>
        <w:t xml:space="preserve">.): Wer schreibt, der bleibt! - Und wer nicht schreibt? Stuttgart: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Klett 1998, S. 22-41.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Genuneit, Jürgen: Lesen- und </w:t>
      </w:r>
      <w:proofErr w:type="spellStart"/>
      <w:r w:rsidRPr="008B2974">
        <w:rPr>
          <w:rFonts w:cs="Arial"/>
          <w:sz w:val="15"/>
          <w:szCs w:val="15"/>
        </w:rPr>
        <w:t>Schreibenlernen</w:t>
      </w:r>
      <w:proofErr w:type="spellEnd"/>
      <w:r w:rsidRPr="008B2974">
        <w:rPr>
          <w:rFonts w:cs="Arial"/>
          <w:sz w:val="15"/>
          <w:szCs w:val="15"/>
        </w:rPr>
        <w:t xml:space="preserve"> im Kinderbuch. Vorschläge zur Umsetzung eines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Kinder- und Menschenrechtes in Deutschland. In: Grundschule Sprachen 4/2001,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S. 22-25.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Genuneit, Jürgen: Schreiben auf Leben und Tod. In: </w:t>
      </w:r>
    </w:p>
    <w:p w:rsidR="008B2974" w:rsidRPr="008B2974" w:rsidRDefault="008B2974" w:rsidP="008B2974">
      <w:pPr>
        <w:spacing w:line="240" w:lineRule="auto"/>
        <w:rPr>
          <w:rFonts w:cs="Arial"/>
          <w:sz w:val="14"/>
          <w:szCs w:val="14"/>
        </w:rPr>
      </w:pPr>
      <w:r w:rsidRPr="008B2974">
        <w:rPr>
          <w:rFonts w:cs="Arial"/>
          <w:sz w:val="14"/>
          <w:szCs w:val="14"/>
        </w:rPr>
        <w:t>ALFA-FORUM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51/2003.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proofErr w:type="spellStart"/>
      <w:r w:rsidRPr="008B2974">
        <w:rPr>
          <w:rFonts w:cs="Arial"/>
          <w:sz w:val="15"/>
          <w:szCs w:val="15"/>
        </w:rPr>
        <w:t>Goetsch</w:t>
      </w:r>
      <w:proofErr w:type="spellEnd"/>
      <w:r w:rsidRPr="008B2974">
        <w:rPr>
          <w:rFonts w:cs="Arial"/>
          <w:sz w:val="15"/>
          <w:szCs w:val="15"/>
        </w:rPr>
        <w:t xml:space="preserve">, Paul: Der Analphabet in der englischen Literatur des 19. Jahrhunderts. In: </w:t>
      </w:r>
      <w:proofErr w:type="spellStart"/>
      <w:r w:rsidRPr="008B2974">
        <w:rPr>
          <w:rFonts w:cs="Arial"/>
          <w:sz w:val="15"/>
          <w:szCs w:val="15"/>
        </w:rPr>
        <w:t>Müllenbrock</w:t>
      </w:r>
      <w:proofErr w:type="spellEnd"/>
      <w:r w:rsidRPr="008B2974">
        <w:rPr>
          <w:rFonts w:cs="Arial"/>
          <w:sz w:val="15"/>
          <w:szCs w:val="15"/>
        </w:rPr>
        <w:t xml:space="preserve">,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Joachim/Klein, Alfons (</w:t>
      </w:r>
      <w:proofErr w:type="spellStart"/>
      <w:r w:rsidRPr="008B2974">
        <w:rPr>
          <w:rFonts w:cs="Arial"/>
          <w:sz w:val="15"/>
          <w:szCs w:val="15"/>
        </w:rPr>
        <w:t>Hg</w:t>
      </w:r>
      <w:proofErr w:type="spellEnd"/>
      <w:r w:rsidRPr="008B2974">
        <w:rPr>
          <w:rFonts w:cs="Arial"/>
          <w:sz w:val="15"/>
          <w:szCs w:val="15"/>
        </w:rPr>
        <w:t xml:space="preserve">.): Motive und Themen in englischsprachiger Literatur als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Indikatoren literaturgeschichtlicher Prozesse. Tübingen: Niemeyer 1990, S. 241-265.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Sloterdijk, Peter: Regeln für den Menschenpark. Frankfurt am Main: Suhrkamp 1999.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 xml:space="preserve">Ulrich, Anna Katharina: Was rauscht der Wind in den Tannen? Deutungsversuche zu zwei </w:t>
      </w:r>
    </w:p>
    <w:p w:rsidR="008B2974" w:rsidRPr="008B2974" w:rsidRDefault="008B2974" w:rsidP="008B2974">
      <w:pPr>
        <w:spacing w:line="240" w:lineRule="auto"/>
        <w:rPr>
          <w:rFonts w:cs="Arial"/>
          <w:sz w:val="15"/>
          <w:szCs w:val="15"/>
        </w:rPr>
      </w:pPr>
      <w:r w:rsidRPr="008B2974">
        <w:rPr>
          <w:rFonts w:cs="Arial"/>
          <w:sz w:val="15"/>
          <w:szCs w:val="15"/>
        </w:rPr>
        <w:t>Schweizer Kinderbuchklassikern. In: Neue Zürcher Zeitung Nr. 181/7. 18.8.1993, S. 5</w:t>
      </w:r>
    </w:p>
    <w:p w:rsidR="00B47469" w:rsidRPr="00B67E11" w:rsidRDefault="00B47469" w:rsidP="00B7512C">
      <w:pPr>
        <w:rPr>
          <w:sz w:val="24"/>
          <w:szCs w:val="24"/>
        </w:rPr>
      </w:pPr>
    </w:p>
    <w:sectPr w:rsidR="00B47469" w:rsidRPr="00B67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74"/>
    <w:rsid w:val="00002D24"/>
    <w:rsid w:val="00003440"/>
    <w:rsid w:val="00004268"/>
    <w:rsid w:val="000043C0"/>
    <w:rsid w:val="000044CA"/>
    <w:rsid w:val="00004DFA"/>
    <w:rsid w:val="00005217"/>
    <w:rsid w:val="0000536D"/>
    <w:rsid w:val="00005A20"/>
    <w:rsid w:val="00005CC2"/>
    <w:rsid w:val="000107ED"/>
    <w:rsid w:val="000118FF"/>
    <w:rsid w:val="000121C6"/>
    <w:rsid w:val="0001244F"/>
    <w:rsid w:val="000124E9"/>
    <w:rsid w:val="00014329"/>
    <w:rsid w:val="00014B4B"/>
    <w:rsid w:val="00017B91"/>
    <w:rsid w:val="00017EE8"/>
    <w:rsid w:val="00022CFE"/>
    <w:rsid w:val="00023EB3"/>
    <w:rsid w:val="0002461B"/>
    <w:rsid w:val="00025275"/>
    <w:rsid w:val="00025B67"/>
    <w:rsid w:val="00025D68"/>
    <w:rsid w:val="000304F6"/>
    <w:rsid w:val="000305D6"/>
    <w:rsid w:val="0003106D"/>
    <w:rsid w:val="00031EEE"/>
    <w:rsid w:val="00032581"/>
    <w:rsid w:val="00033052"/>
    <w:rsid w:val="00033574"/>
    <w:rsid w:val="000339B0"/>
    <w:rsid w:val="00034009"/>
    <w:rsid w:val="00034B84"/>
    <w:rsid w:val="00036A1D"/>
    <w:rsid w:val="00036CD7"/>
    <w:rsid w:val="00037D0A"/>
    <w:rsid w:val="00044136"/>
    <w:rsid w:val="0004427B"/>
    <w:rsid w:val="000451C4"/>
    <w:rsid w:val="00045D0E"/>
    <w:rsid w:val="00046526"/>
    <w:rsid w:val="0004776D"/>
    <w:rsid w:val="00050521"/>
    <w:rsid w:val="000516A2"/>
    <w:rsid w:val="000520EE"/>
    <w:rsid w:val="000521E3"/>
    <w:rsid w:val="00052F66"/>
    <w:rsid w:val="00053060"/>
    <w:rsid w:val="0005357E"/>
    <w:rsid w:val="00053C2D"/>
    <w:rsid w:val="00053E2B"/>
    <w:rsid w:val="00053E54"/>
    <w:rsid w:val="00054CC3"/>
    <w:rsid w:val="000554ED"/>
    <w:rsid w:val="00055580"/>
    <w:rsid w:val="00056CEE"/>
    <w:rsid w:val="00057B4B"/>
    <w:rsid w:val="00057FC7"/>
    <w:rsid w:val="00060D0F"/>
    <w:rsid w:val="00060E07"/>
    <w:rsid w:val="0006164B"/>
    <w:rsid w:val="00064647"/>
    <w:rsid w:val="0006534C"/>
    <w:rsid w:val="000655BE"/>
    <w:rsid w:val="00066763"/>
    <w:rsid w:val="000678EB"/>
    <w:rsid w:val="000710B2"/>
    <w:rsid w:val="000729AC"/>
    <w:rsid w:val="000730E6"/>
    <w:rsid w:val="00073D06"/>
    <w:rsid w:val="00075F99"/>
    <w:rsid w:val="00080C18"/>
    <w:rsid w:val="00081390"/>
    <w:rsid w:val="000817AF"/>
    <w:rsid w:val="000817BF"/>
    <w:rsid w:val="0008243D"/>
    <w:rsid w:val="00084F37"/>
    <w:rsid w:val="0008517D"/>
    <w:rsid w:val="000864F6"/>
    <w:rsid w:val="00086F78"/>
    <w:rsid w:val="0008752D"/>
    <w:rsid w:val="00087CA5"/>
    <w:rsid w:val="0009154A"/>
    <w:rsid w:val="00092B85"/>
    <w:rsid w:val="00092BCF"/>
    <w:rsid w:val="000A18B9"/>
    <w:rsid w:val="000A19BF"/>
    <w:rsid w:val="000A1D90"/>
    <w:rsid w:val="000A2290"/>
    <w:rsid w:val="000A373E"/>
    <w:rsid w:val="000A4113"/>
    <w:rsid w:val="000A45AF"/>
    <w:rsid w:val="000A5444"/>
    <w:rsid w:val="000A5C94"/>
    <w:rsid w:val="000A6A85"/>
    <w:rsid w:val="000A6D17"/>
    <w:rsid w:val="000A72BB"/>
    <w:rsid w:val="000B1EF0"/>
    <w:rsid w:val="000B1F98"/>
    <w:rsid w:val="000B200F"/>
    <w:rsid w:val="000B20DB"/>
    <w:rsid w:val="000B2CDB"/>
    <w:rsid w:val="000B2D2C"/>
    <w:rsid w:val="000B2EB6"/>
    <w:rsid w:val="000B2ED0"/>
    <w:rsid w:val="000B447C"/>
    <w:rsid w:val="000B5B72"/>
    <w:rsid w:val="000B5D60"/>
    <w:rsid w:val="000B62C7"/>
    <w:rsid w:val="000C0995"/>
    <w:rsid w:val="000C0D71"/>
    <w:rsid w:val="000C1940"/>
    <w:rsid w:val="000C2444"/>
    <w:rsid w:val="000C2478"/>
    <w:rsid w:val="000C3B4A"/>
    <w:rsid w:val="000C4165"/>
    <w:rsid w:val="000C55C1"/>
    <w:rsid w:val="000C7043"/>
    <w:rsid w:val="000C7E99"/>
    <w:rsid w:val="000D01CE"/>
    <w:rsid w:val="000D063D"/>
    <w:rsid w:val="000D2641"/>
    <w:rsid w:val="000D316A"/>
    <w:rsid w:val="000D31BE"/>
    <w:rsid w:val="000D3324"/>
    <w:rsid w:val="000D3532"/>
    <w:rsid w:val="000D6C1B"/>
    <w:rsid w:val="000D6FB0"/>
    <w:rsid w:val="000E0E47"/>
    <w:rsid w:val="000E1115"/>
    <w:rsid w:val="000E1338"/>
    <w:rsid w:val="000E2946"/>
    <w:rsid w:val="000E3A6C"/>
    <w:rsid w:val="000E7557"/>
    <w:rsid w:val="000F02AF"/>
    <w:rsid w:val="000F2F1F"/>
    <w:rsid w:val="000F306A"/>
    <w:rsid w:val="000F368C"/>
    <w:rsid w:val="000F3736"/>
    <w:rsid w:val="000F4AC6"/>
    <w:rsid w:val="000F5287"/>
    <w:rsid w:val="000F5764"/>
    <w:rsid w:val="000F59C7"/>
    <w:rsid w:val="000F5CB1"/>
    <w:rsid w:val="000F6836"/>
    <w:rsid w:val="000F6A9F"/>
    <w:rsid w:val="000F6EB5"/>
    <w:rsid w:val="000F72AB"/>
    <w:rsid w:val="001003F4"/>
    <w:rsid w:val="001017B6"/>
    <w:rsid w:val="0010190D"/>
    <w:rsid w:val="001026F1"/>
    <w:rsid w:val="00102FEF"/>
    <w:rsid w:val="00103CBC"/>
    <w:rsid w:val="00103E46"/>
    <w:rsid w:val="00106126"/>
    <w:rsid w:val="001108F5"/>
    <w:rsid w:val="00111084"/>
    <w:rsid w:val="001133FC"/>
    <w:rsid w:val="00116164"/>
    <w:rsid w:val="0011726F"/>
    <w:rsid w:val="00117A92"/>
    <w:rsid w:val="001217DB"/>
    <w:rsid w:val="001246C0"/>
    <w:rsid w:val="00124A4A"/>
    <w:rsid w:val="00124A64"/>
    <w:rsid w:val="00125C36"/>
    <w:rsid w:val="00126AEC"/>
    <w:rsid w:val="00127248"/>
    <w:rsid w:val="001279CB"/>
    <w:rsid w:val="001318A4"/>
    <w:rsid w:val="00131A56"/>
    <w:rsid w:val="0013284A"/>
    <w:rsid w:val="0013359A"/>
    <w:rsid w:val="00133C9B"/>
    <w:rsid w:val="0013513F"/>
    <w:rsid w:val="00136CB0"/>
    <w:rsid w:val="0014144D"/>
    <w:rsid w:val="001424A0"/>
    <w:rsid w:val="00142817"/>
    <w:rsid w:val="00142C6C"/>
    <w:rsid w:val="001447E0"/>
    <w:rsid w:val="0014596C"/>
    <w:rsid w:val="00146470"/>
    <w:rsid w:val="00146E83"/>
    <w:rsid w:val="001502F6"/>
    <w:rsid w:val="00150B75"/>
    <w:rsid w:val="0015377C"/>
    <w:rsid w:val="00157214"/>
    <w:rsid w:val="0015757A"/>
    <w:rsid w:val="001602E4"/>
    <w:rsid w:val="0016047E"/>
    <w:rsid w:val="00160E63"/>
    <w:rsid w:val="00162F9C"/>
    <w:rsid w:val="00163780"/>
    <w:rsid w:val="001654CA"/>
    <w:rsid w:val="00165BB4"/>
    <w:rsid w:val="0016648D"/>
    <w:rsid w:val="0016649C"/>
    <w:rsid w:val="0016716E"/>
    <w:rsid w:val="0016730D"/>
    <w:rsid w:val="00170528"/>
    <w:rsid w:val="00172189"/>
    <w:rsid w:val="0017271B"/>
    <w:rsid w:val="00172C4C"/>
    <w:rsid w:val="00173809"/>
    <w:rsid w:val="00173AD8"/>
    <w:rsid w:val="00174D26"/>
    <w:rsid w:val="001753AA"/>
    <w:rsid w:val="001755C9"/>
    <w:rsid w:val="00175995"/>
    <w:rsid w:val="00177BDD"/>
    <w:rsid w:val="001800D3"/>
    <w:rsid w:val="0018157A"/>
    <w:rsid w:val="00181AE4"/>
    <w:rsid w:val="00182261"/>
    <w:rsid w:val="00184B7F"/>
    <w:rsid w:val="00186E5C"/>
    <w:rsid w:val="00187050"/>
    <w:rsid w:val="0019035F"/>
    <w:rsid w:val="00191784"/>
    <w:rsid w:val="00191C7D"/>
    <w:rsid w:val="001931AC"/>
    <w:rsid w:val="00193E65"/>
    <w:rsid w:val="00194331"/>
    <w:rsid w:val="001954BC"/>
    <w:rsid w:val="001955AF"/>
    <w:rsid w:val="00197209"/>
    <w:rsid w:val="001A0865"/>
    <w:rsid w:val="001A08E7"/>
    <w:rsid w:val="001A0ABC"/>
    <w:rsid w:val="001A2638"/>
    <w:rsid w:val="001A2E87"/>
    <w:rsid w:val="001B0034"/>
    <w:rsid w:val="001B09A9"/>
    <w:rsid w:val="001B1CF3"/>
    <w:rsid w:val="001B2ECE"/>
    <w:rsid w:val="001B3D0C"/>
    <w:rsid w:val="001B3D8F"/>
    <w:rsid w:val="001B4766"/>
    <w:rsid w:val="001B5480"/>
    <w:rsid w:val="001C00B8"/>
    <w:rsid w:val="001C154A"/>
    <w:rsid w:val="001C2278"/>
    <w:rsid w:val="001C2BF1"/>
    <w:rsid w:val="001C2CA5"/>
    <w:rsid w:val="001C3E15"/>
    <w:rsid w:val="001C4504"/>
    <w:rsid w:val="001C4CE8"/>
    <w:rsid w:val="001C78E0"/>
    <w:rsid w:val="001C793C"/>
    <w:rsid w:val="001D125D"/>
    <w:rsid w:val="001D1773"/>
    <w:rsid w:val="001D2EAC"/>
    <w:rsid w:val="001D45F9"/>
    <w:rsid w:val="001D4E51"/>
    <w:rsid w:val="001D6BEF"/>
    <w:rsid w:val="001D705B"/>
    <w:rsid w:val="001D7CDA"/>
    <w:rsid w:val="001E09ED"/>
    <w:rsid w:val="001E389D"/>
    <w:rsid w:val="001E4C23"/>
    <w:rsid w:val="001E5985"/>
    <w:rsid w:val="001E59F2"/>
    <w:rsid w:val="001E5B5E"/>
    <w:rsid w:val="001E659C"/>
    <w:rsid w:val="001E745A"/>
    <w:rsid w:val="001F1979"/>
    <w:rsid w:val="001F25BE"/>
    <w:rsid w:val="001F262B"/>
    <w:rsid w:val="001F2891"/>
    <w:rsid w:val="001F40A9"/>
    <w:rsid w:val="001F4B05"/>
    <w:rsid w:val="001F4F25"/>
    <w:rsid w:val="001F5987"/>
    <w:rsid w:val="001F733A"/>
    <w:rsid w:val="001F7E78"/>
    <w:rsid w:val="002001FA"/>
    <w:rsid w:val="002013B2"/>
    <w:rsid w:val="002030D6"/>
    <w:rsid w:val="0020361C"/>
    <w:rsid w:val="00210A47"/>
    <w:rsid w:val="00211E56"/>
    <w:rsid w:val="00213950"/>
    <w:rsid w:val="00213AA5"/>
    <w:rsid w:val="00214D5B"/>
    <w:rsid w:val="0021535C"/>
    <w:rsid w:val="00215915"/>
    <w:rsid w:val="00215BA5"/>
    <w:rsid w:val="00220718"/>
    <w:rsid w:val="0022179C"/>
    <w:rsid w:val="00222011"/>
    <w:rsid w:val="002240BA"/>
    <w:rsid w:val="002240FC"/>
    <w:rsid w:val="002243D7"/>
    <w:rsid w:val="00225EB8"/>
    <w:rsid w:val="00226463"/>
    <w:rsid w:val="00227D18"/>
    <w:rsid w:val="00230F5F"/>
    <w:rsid w:val="0023130B"/>
    <w:rsid w:val="002325AE"/>
    <w:rsid w:val="00232B84"/>
    <w:rsid w:val="00232BA8"/>
    <w:rsid w:val="00232DEF"/>
    <w:rsid w:val="0023341F"/>
    <w:rsid w:val="00234132"/>
    <w:rsid w:val="00234522"/>
    <w:rsid w:val="00234BFF"/>
    <w:rsid w:val="002360C9"/>
    <w:rsid w:val="00236724"/>
    <w:rsid w:val="00236F5E"/>
    <w:rsid w:val="002370C8"/>
    <w:rsid w:val="00237740"/>
    <w:rsid w:val="00240E31"/>
    <w:rsid w:val="00242204"/>
    <w:rsid w:val="00242A40"/>
    <w:rsid w:val="00243447"/>
    <w:rsid w:val="00244A4C"/>
    <w:rsid w:val="002450A1"/>
    <w:rsid w:val="002459B7"/>
    <w:rsid w:val="00245B17"/>
    <w:rsid w:val="00246654"/>
    <w:rsid w:val="00246F17"/>
    <w:rsid w:val="00251DC9"/>
    <w:rsid w:val="00252232"/>
    <w:rsid w:val="00252E57"/>
    <w:rsid w:val="0025784D"/>
    <w:rsid w:val="00260B9A"/>
    <w:rsid w:val="0026258B"/>
    <w:rsid w:val="002631F6"/>
    <w:rsid w:val="00265AA9"/>
    <w:rsid w:val="00270266"/>
    <w:rsid w:val="0027050C"/>
    <w:rsid w:val="00270C44"/>
    <w:rsid w:val="002719A3"/>
    <w:rsid w:val="00272062"/>
    <w:rsid w:val="00274895"/>
    <w:rsid w:val="00276441"/>
    <w:rsid w:val="00276493"/>
    <w:rsid w:val="00277850"/>
    <w:rsid w:val="0028209D"/>
    <w:rsid w:val="0028307E"/>
    <w:rsid w:val="002838D5"/>
    <w:rsid w:val="002848CD"/>
    <w:rsid w:val="00284F6F"/>
    <w:rsid w:val="002863FF"/>
    <w:rsid w:val="00287737"/>
    <w:rsid w:val="00287E60"/>
    <w:rsid w:val="00292DB4"/>
    <w:rsid w:val="002937F3"/>
    <w:rsid w:val="0029487B"/>
    <w:rsid w:val="0029694F"/>
    <w:rsid w:val="002A02F1"/>
    <w:rsid w:val="002A0476"/>
    <w:rsid w:val="002A2F0E"/>
    <w:rsid w:val="002A387E"/>
    <w:rsid w:val="002A5F4D"/>
    <w:rsid w:val="002A6C36"/>
    <w:rsid w:val="002A6E63"/>
    <w:rsid w:val="002A6F5D"/>
    <w:rsid w:val="002A7B40"/>
    <w:rsid w:val="002A7EBC"/>
    <w:rsid w:val="002B01F7"/>
    <w:rsid w:val="002B0BB5"/>
    <w:rsid w:val="002B1E34"/>
    <w:rsid w:val="002B1F59"/>
    <w:rsid w:val="002B40E3"/>
    <w:rsid w:val="002B640F"/>
    <w:rsid w:val="002C0524"/>
    <w:rsid w:val="002C0CE2"/>
    <w:rsid w:val="002C1355"/>
    <w:rsid w:val="002C1FB7"/>
    <w:rsid w:val="002C2498"/>
    <w:rsid w:val="002C297D"/>
    <w:rsid w:val="002C3006"/>
    <w:rsid w:val="002C5082"/>
    <w:rsid w:val="002C5131"/>
    <w:rsid w:val="002C5B8B"/>
    <w:rsid w:val="002C6025"/>
    <w:rsid w:val="002C62ED"/>
    <w:rsid w:val="002C6B57"/>
    <w:rsid w:val="002C7371"/>
    <w:rsid w:val="002C73C0"/>
    <w:rsid w:val="002C77B8"/>
    <w:rsid w:val="002D01F7"/>
    <w:rsid w:val="002D0BF9"/>
    <w:rsid w:val="002D23D2"/>
    <w:rsid w:val="002D40C3"/>
    <w:rsid w:val="002D47F6"/>
    <w:rsid w:val="002D48C4"/>
    <w:rsid w:val="002D557B"/>
    <w:rsid w:val="002D5D9B"/>
    <w:rsid w:val="002D5E51"/>
    <w:rsid w:val="002D6BBA"/>
    <w:rsid w:val="002D77CD"/>
    <w:rsid w:val="002E1C04"/>
    <w:rsid w:val="002E4666"/>
    <w:rsid w:val="002E4699"/>
    <w:rsid w:val="002E489E"/>
    <w:rsid w:val="002E6D53"/>
    <w:rsid w:val="002E7CEB"/>
    <w:rsid w:val="002E7EFB"/>
    <w:rsid w:val="002F0EB8"/>
    <w:rsid w:val="002F3B64"/>
    <w:rsid w:val="002F416D"/>
    <w:rsid w:val="002F4443"/>
    <w:rsid w:val="002F5E75"/>
    <w:rsid w:val="002F6039"/>
    <w:rsid w:val="002F623F"/>
    <w:rsid w:val="002F7C3E"/>
    <w:rsid w:val="00300D4C"/>
    <w:rsid w:val="00300E1E"/>
    <w:rsid w:val="003012FC"/>
    <w:rsid w:val="00302126"/>
    <w:rsid w:val="00302598"/>
    <w:rsid w:val="00303A82"/>
    <w:rsid w:val="00303D59"/>
    <w:rsid w:val="00303E89"/>
    <w:rsid w:val="003047AC"/>
    <w:rsid w:val="00305DF5"/>
    <w:rsid w:val="00306367"/>
    <w:rsid w:val="003075D8"/>
    <w:rsid w:val="00307AC6"/>
    <w:rsid w:val="00307CAD"/>
    <w:rsid w:val="00307F4A"/>
    <w:rsid w:val="00310A2E"/>
    <w:rsid w:val="00311262"/>
    <w:rsid w:val="003115D8"/>
    <w:rsid w:val="00311D3C"/>
    <w:rsid w:val="00312392"/>
    <w:rsid w:val="00314C50"/>
    <w:rsid w:val="00315523"/>
    <w:rsid w:val="0031582A"/>
    <w:rsid w:val="00315F63"/>
    <w:rsid w:val="00316079"/>
    <w:rsid w:val="0032075B"/>
    <w:rsid w:val="00322A97"/>
    <w:rsid w:val="00322B16"/>
    <w:rsid w:val="00324D7D"/>
    <w:rsid w:val="00326741"/>
    <w:rsid w:val="003269A7"/>
    <w:rsid w:val="003274F0"/>
    <w:rsid w:val="00330AAF"/>
    <w:rsid w:val="00330E54"/>
    <w:rsid w:val="00332065"/>
    <w:rsid w:val="003339FB"/>
    <w:rsid w:val="00333C02"/>
    <w:rsid w:val="00333F04"/>
    <w:rsid w:val="00334617"/>
    <w:rsid w:val="0033472D"/>
    <w:rsid w:val="00335128"/>
    <w:rsid w:val="0033641D"/>
    <w:rsid w:val="0033754C"/>
    <w:rsid w:val="00340EC1"/>
    <w:rsid w:val="00341176"/>
    <w:rsid w:val="00341E77"/>
    <w:rsid w:val="00342632"/>
    <w:rsid w:val="00343112"/>
    <w:rsid w:val="003435AD"/>
    <w:rsid w:val="003438C6"/>
    <w:rsid w:val="00343E78"/>
    <w:rsid w:val="00345CCB"/>
    <w:rsid w:val="00350EA8"/>
    <w:rsid w:val="003516F3"/>
    <w:rsid w:val="00351F83"/>
    <w:rsid w:val="0035272B"/>
    <w:rsid w:val="003544AB"/>
    <w:rsid w:val="003563E7"/>
    <w:rsid w:val="00357866"/>
    <w:rsid w:val="00357867"/>
    <w:rsid w:val="00360189"/>
    <w:rsid w:val="00360D7D"/>
    <w:rsid w:val="00363F85"/>
    <w:rsid w:val="00364327"/>
    <w:rsid w:val="0036560F"/>
    <w:rsid w:val="00365A4B"/>
    <w:rsid w:val="003673D9"/>
    <w:rsid w:val="00371D9F"/>
    <w:rsid w:val="003722A9"/>
    <w:rsid w:val="00373F66"/>
    <w:rsid w:val="0037415B"/>
    <w:rsid w:val="00374226"/>
    <w:rsid w:val="00374823"/>
    <w:rsid w:val="0037494C"/>
    <w:rsid w:val="00374DE9"/>
    <w:rsid w:val="00375E61"/>
    <w:rsid w:val="0037637D"/>
    <w:rsid w:val="003768BD"/>
    <w:rsid w:val="00376DAB"/>
    <w:rsid w:val="003778EA"/>
    <w:rsid w:val="00377A46"/>
    <w:rsid w:val="0038269A"/>
    <w:rsid w:val="0038352F"/>
    <w:rsid w:val="00384493"/>
    <w:rsid w:val="0038502E"/>
    <w:rsid w:val="00386B86"/>
    <w:rsid w:val="003921A6"/>
    <w:rsid w:val="00393E6D"/>
    <w:rsid w:val="003952BB"/>
    <w:rsid w:val="00396AE0"/>
    <w:rsid w:val="00396AF5"/>
    <w:rsid w:val="00396DAE"/>
    <w:rsid w:val="00396DFD"/>
    <w:rsid w:val="003A1276"/>
    <w:rsid w:val="003A3A75"/>
    <w:rsid w:val="003A3FB4"/>
    <w:rsid w:val="003A47BB"/>
    <w:rsid w:val="003A537C"/>
    <w:rsid w:val="003A79FA"/>
    <w:rsid w:val="003B1AAD"/>
    <w:rsid w:val="003B24AC"/>
    <w:rsid w:val="003B2949"/>
    <w:rsid w:val="003B2A99"/>
    <w:rsid w:val="003B2BF8"/>
    <w:rsid w:val="003B533B"/>
    <w:rsid w:val="003C03BB"/>
    <w:rsid w:val="003C0E6C"/>
    <w:rsid w:val="003C1F6D"/>
    <w:rsid w:val="003C2A0A"/>
    <w:rsid w:val="003C2D45"/>
    <w:rsid w:val="003C2D65"/>
    <w:rsid w:val="003C39EF"/>
    <w:rsid w:val="003C3F6F"/>
    <w:rsid w:val="003C4717"/>
    <w:rsid w:val="003C5DC7"/>
    <w:rsid w:val="003D088D"/>
    <w:rsid w:val="003D0B70"/>
    <w:rsid w:val="003D275E"/>
    <w:rsid w:val="003D2E85"/>
    <w:rsid w:val="003D3C81"/>
    <w:rsid w:val="003D3F56"/>
    <w:rsid w:val="003D42E2"/>
    <w:rsid w:val="003D446B"/>
    <w:rsid w:val="003D4D2C"/>
    <w:rsid w:val="003D6B33"/>
    <w:rsid w:val="003E04CF"/>
    <w:rsid w:val="003E05F4"/>
    <w:rsid w:val="003E06D7"/>
    <w:rsid w:val="003E0C8A"/>
    <w:rsid w:val="003E0D19"/>
    <w:rsid w:val="003E1F2E"/>
    <w:rsid w:val="003E2694"/>
    <w:rsid w:val="003E312E"/>
    <w:rsid w:val="003E3AAD"/>
    <w:rsid w:val="003E5021"/>
    <w:rsid w:val="003E571F"/>
    <w:rsid w:val="003E5BB4"/>
    <w:rsid w:val="003E77AA"/>
    <w:rsid w:val="003E7A7B"/>
    <w:rsid w:val="003F047F"/>
    <w:rsid w:val="003F288A"/>
    <w:rsid w:val="003F2D8F"/>
    <w:rsid w:val="003F2F05"/>
    <w:rsid w:val="003F35B1"/>
    <w:rsid w:val="003F38ED"/>
    <w:rsid w:val="003F3FBD"/>
    <w:rsid w:val="003F420F"/>
    <w:rsid w:val="003F6FAF"/>
    <w:rsid w:val="003F777E"/>
    <w:rsid w:val="00402497"/>
    <w:rsid w:val="00403C9E"/>
    <w:rsid w:val="004043F2"/>
    <w:rsid w:val="0040491A"/>
    <w:rsid w:val="004050D9"/>
    <w:rsid w:val="004053BE"/>
    <w:rsid w:val="00406608"/>
    <w:rsid w:val="0040709D"/>
    <w:rsid w:val="00407572"/>
    <w:rsid w:val="004115A0"/>
    <w:rsid w:val="0041394C"/>
    <w:rsid w:val="0041467E"/>
    <w:rsid w:val="00414DB3"/>
    <w:rsid w:val="00415DE3"/>
    <w:rsid w:val="00420D5C"/>
    <w:rsid w:val="00420EB1"/>
    <w:rsid w:val="004220A1"/>
    <w:rsid w:val="00422B12"/>
    <w:rsid w:val="004230A4"/>
    <w:rsid w:val="004233B9"/>
    <w:rsid w:val="00424331"/>
    <w:rsid w:val="00425151"/>
    <w:rsid w:val="00426D26"/>
    <w:rsid w:val="00426DBF"/>
    <w:rsid w:val="00432AC5"/>
    <w:rsid w:val="004336F6"/>
    <w:rsid w:val="00434145"/>
    <w:rsid w:val="00434BF7"/>
    <w:rsid w:val="00434DBF"/>
    <w:rsid w:val="004361A7"/>
    <w:rsid w:val="004361AE"/>
    <w:rsid w:val="004371C4"/>
    <w:rsid w:val="00437361"/>
    <w:rsid w:val="00441465"/>
    <w:rsid w:val="0044349A"/>
    <w:rsid w:val="00443BD1"/>
    <w:rsid w:val="00444BBE"/>
    <w:rsid w:val="0044515B"/>
    <w:rsid w:val="00446299"/>
    <w:rsid w:val="00452E65"/>
    <w:rsid w:val="00452E80"/>
    <w:rsid w:val="00454C18"/>
    <w:rsid w:val="00455380"/>
    <w:rsid w:val="00456986"/>
    <w:rsid w:val="00457801"/>
    <w:rsid w:val="0046097F"/>
    <w:rsid w:val="00461BD1"/>
    <w:rsid w:val="00462E7C"/>
    <w:rsid w:val="00463665"/>
    <w:rsid w:val="00463B07"/>
    <w:rsid w:val="00464605"/>
    <w:rsid w:val="00466957"/>
    <w:rsid w:val="00467775"/>
    <w:rsid w:val="00471AC9"/>
    <w:rsid w:val="0047491D"/>
    <w:rsid w:val="004801B7"/>
    <w:rsid w:val="00480B42"/>
    <w:rsid w:val="00480BCB"/>
    <w:rsid w:val="00482D97"/>
    <w:rsid w:val="00483185"/>
    <w:rsid w:val="0048356F"/>
    <w:rsid w:val="00483D96"/>
    <w:rsid w:val="0048435A"/>
    <w:rsid w:val="004848CB"/>
    <w:rsid w:val="00484A0A"/>
    <w:rsid w:val="00484B1D"/>
    <w:rsid w:val="00485B8E"/>
    <w:rsid w:val="00486685"/>
    <w:rsid w:val="00486A5E"/>
    <w:rsid w:val="004919D7"/>
    <w:rsid w:val="00493170"/>
    <w:rsid w:val="00493CE3"/>
    <w:rsid w:val="00494BDB"/>
    <w:rsid w:val="00496916"/>
    <w:rsid w:val="00497094"/>
    <w:rsid w:val="00497497"/>
    <w:rsid w:val="004A0456"/>
    <w:rsid w:val="004A1676"/>
    <w:rsid w:val="004A21C7"/>
    <w:rsid w:val="004A2327"/>
    <w:rsid w:val="004A25C2"/>
    <w:rsid w:val="004A37F4"/>
    <w:rsid w:val="004A386D"/>
    <w:rsid w:val="004A3A46"/>
    <w:rsid w:val="004A4B28"/>
    <w:rsid w:val="004A4E81"/>
    <w:rsid w:val="004B3B63"/>
    <w:rsid w:val="004B3DCB"/>
    <w:rsid w:val="004B4767"/>
    <w:rsid w:val="004B5862"/>
    <w:rsid w:val="004B656C"/>
    <w:rsid w:val="004B6932"/>
    <w:rsid w:val="004B7177"/>
    <w:rsid w:val="004C06EF"/>
    <w:rsid w:val="004C1D54"/>
    <w:rsid w:val="004C262F"/>
    <w:rsid w:val="004C2ADD"/>
    <w:rsid w:val="004C3D7F"/>
    <w:rsid w:val="004C46F0"/>
    <w:rsid w:val="004C59D7"/>
    <w:rsid w:val="004C5E80"/>
    <w:rsid w:val="004D2A36"/>
    <w:rsid w:val="004D2EA1"/>
    <w:rsid w:val="004D52F6"/>
    <w:rsid w:val="004D6879"/>
    <w:rsid w:val="004D7942"/>
    <w:rsid w:val="004E1BB3"/>
    <w:rsid w:val="004E2226"/>
    <w:rsid w:val="004E278E"/>
    <w:rsid w:val="004E30B3"/>
    <w:rsid w:val="004E35B4"/>
    <w:rsid w:val="004E39D8"/>
    <w:rsid w:val="004E4F73"/>
    <w:rsid w:val="004E6144"/>
    <w:rsid w:val="004E6BA7"/>
    <w:rsid w:val="004F009A"/>
    <w:rsid w:val="004F0F87"/>
    <w:rsid w:val="004F1124"/>
    <w:rsid w:val="004F292D"/>
    <w:rsid w:val="004F3BEE"/>
    <w:rsid w:val="004F3FFD"/>
    <w:rsid w:val="004F4352"/>
    <w:rsid w:val="004F4A8B"/>
    <w:rsid w:val="004F4D13"/>
    <w:rsid w:val="004F5C8D"/>
    <w:rsid w:val="004F5D08"/>
    <w:rsid w:val="004F7B1F"/>
    <w:rsid w:val="00500888"/>
    <w:rsid w:val="00500FE9"/>
    <w:rsid w:val="00501A9A"/>
    <w:rsid w:val="00501B77"/>
    <w:rsid w:val="00503336"/>
    <w:rsid w:val="00503C00"/>
    <w:rsid w:val="005041D8"/>
    <w:rsid w:val="00504C66"/>
    <w:rsid w:val="005055BC"/>
    <w:rsid w:val="00506D87"/>
    <w:rsid w:val="00510FD1"/>
    <w:rsid w:val="00511D03"/>
    <w:rsid w:val="00513158"/>
    <w:rsid w:val="0051510C"/>
    <w:rsid w:val="00515647"/>
    <w:rsid w:val="00515771"/>
    <w:rsid w:val="00516CFD"/>
    <w:rsid w:val="00516E36"/>
    <w:rsid w:val="00517423"/>
    <w:rsid w:val="005201D2"/>
    <w:rsid w:val="00520AD6"/>
    <w:rsid w:val="00520F49"/>
    <w:rsid w:val="005218D6"/>
    <w:rsid w:val="005229F9"/>
    <w:rsid w:val="005238D7"/>
    <w:rsid w:val="00523F13"/>
    <w:rsid w:val="00524222"/>
    <w:rsid w:val="005249E4"/>
    <w:rsid w:val="00525502"/>
    <w:rsid w:val="00525B83"/>
    <w:rsid w:val="005264E1"/>
    <w:rsid w:val="005269E1"/>
    <w:rsid w:val="00530F2C"/>
    <w:rsid w:val="005315C7"/>
    <w:rsid w:val="005330F4"/>
    <w:rsid w:val="005341DE"/>
    <w:rsid w:val="00535211"/>
    <w:rsid w:val="0053539A"/>
    <w:rsid w:val="00535523"/>
    <w:rsid w:val="00535EF0"/>
    <w:rsid w:val="0053657A"/>
    <w:rsid w:val="00536937"/>
    <w:rsid w:val="00536A2F"/>
    <w:rsid w:val="00536DB8"/>
    <w:rsid w:val="00541812"/>
    <w:rsid w:val="005418B5"/>
    <w:rsid w:val="00542C44"/>
    <w:rsid w:val="00544068"/>
    <w:rsid w:val="00544A3E"/>
    <w:rsid w:val="0054645D"/>
    <w:rsid w:val="00546561"/>
    <w:rsid w:val="00546DFD"/>
    <w:rsid w:val="00546F40"/>
    <w:rsid w:val="00550D0F"/>
    <w:rsid w:val="00551AF2"/>
    <w:rsid w:val="00552F30"/>
    <w:rsid w:val="0055370A"/>
    <w:rsid w:val="005540AD"/>
    <w:rsid w:val="005543FC"/>
    <w:rsid w:val="0055472E"/>
    <w:rsid w:val="0055532C"/>
    <w:rsid w:val="005572A3"/>
    <w:rsid w:val="00560445"/>
    <w:rsid w:val="005604A8"/>
    <w:rsid w:val="00562E18"/>
    <w:rsid w:val="00563002"/>
    <w:rsid w:val="00563D6E"/>
    <w:rsid w:val="00566EA7"/>
    <w:rsid w:val="0056747D"/>
    <w:rsid w:val="00570715"/>
    <w:rsid w:val="00571B56"/>
    <w:rsid w:val="00571BAB"/>
    <w:rsid w:val="00571C58"/>
    <w:rsid w:val="005730C2"/>
    <w:rsid w:val="00574E6E"/>
    <w:rsid w:val="005751EF"/>
    <w:rsid w:val="00575A61"/>
    <w:rsid w:val="005767FC"/>
    <w:rsid w:val="00577C4E"/>
    <w:rsid w:val="00577CD1"/>
    <w:rsid w:val="005817CA"/>
    <w:rsid w:val="0058330B"/>
    <w:rsid w:val="00585BCC"/>
    <w:rsid w:val="005868F8"/>
    <w:rsid w:val="00586A39"/>
    <w:rsid w:val="0059054D"/>
    <w:rsid w:val="00590D64"/>
    <w:rsid w:val="005912B8"/>
    <w:rsid w:val="00591804"/>
    <w:rsid w:val="00591CC5"/>
    <w:rsid w:val="00592066"/>
    <w:rsid w:val="00593158"/>
    <w:rsid w:val="005937E0"/>
    <w:rsid w:val="00593AAA"/>
    <w:rsid w:val="00593D9F"/>
    <w:rsid w:val="00594D2C"/>
    <w:rsid w:val="00595AF4"/>
    <w:rsid w:val="00595E99"/>
    <w:rsid w:val="00596106"/>
    <w:rsid w:val="00597612"/>
    <w:rsid w:val="005A2418"/>
    <w:rsid w:val="005A2679"/>
    <w:rsid w:val="005A2802"/>
    <w:rsid w:val="005A2E25"/>
    <w:rsid w:val="005A3069"/>
    <w:rsid w:val="005A3230"/>
    <w:rsid w:val="005A3E65"/>
    <w:rsid w:val="005A648B"/>
    <w:rsid w:val="005A6735"/>
    <w:rsid w:val="005A76F4"/>
    <w:rsid w:val="005A7EF2"/>
    <w:rsid w:val="005B3282"/>
    <w:rsid w:val="005B337F"/>
    <w:rsid w:val="005B380B"/>
    <w:rsid w:val="005B3C82"/>
    <w:rsid w:val="005B3EB0"/>
    <w:rsid w:val="005B4227"/>
    <w:rsid w:val="005B441C"/>
    <w:rsid w:val="005B70E5"/>
    <w:rsid w:val="005B7BFF"/>
    <w:rsid w:val="005C1A03"/>
    <w:rsid w:val="005C224C"/>
    <w:rsid w:val="005C2D4E"/>
    <w:rsid w:val="005C3DAD"/>
    <w:rsid w:val="005C59CF"/>
    <w:rsid w:val="005C5D22"/>
    <w:rsid w:val="005C60EE"/>
    <w:rsid w:val="005C6DBE"/>
    <w:rsid w:val="005D057A"/>
    <w:rsid w:val="005D1C5A"/>
    <w:rsid w:val="005D5287"/>
    <w:rsid w:val="005D5DC6"/>
    <w:rsid w:val="005D5FCA"/>
    <w:rsid w:val="005D6466"/>
    <w:rsid w:val="005D6DE2"/>
    <w:rsid w:val="005E0E01"/>
    <w:rsid w:val="005E2AC3"/>
    <w:rsid w:val="005E2F4E"/>
    <w:rsid w:val="005E78FD"/>
    <w:rsid w:val="005F11DD"/>
    <w:rsid w:val="005F15B6"/>
    <w:rsid w:val="005F24A8"/>
    <w:rsid w:val="005F2F65"/>
    <w:rsid w:val="005F31F0"/>
    <w:rsid w:val="005F33D5"/>
    <w:rsid w:val="005F357F"/>
    <w:rsid w:val="00600582"/>
    <w:rsid w:val="006006A9"/>
    <w:rsid w:val="00601FAB"/>
    <w:rsid w:val="00602394"/>
    <w:rsid w:val="0060247B"/>
    <w:rsid w:val="00602B24"/>
    <w:rsid w:val="00605FE7"/>
    <w:rsid w:val="00607445"/>
    <w:rsid w:val="00607777"/>
    <w:rsid w:val="00610BE9"/>
    <w:rsid w:val="006111E3"/>
    <w:rsid w:val="00614B15"/>
    <w:rsid w:val="00615047"/>
    <w:rsid w:val="00620045"/>
    <w:rsid w:val="00620564"/>
    <w:rsid w:val="006206D3"/>
    <w:rsid w:val="00620C77"/>
    <w:rsid w:val="00621069"/>
    <w:rsid w:val="00623E4C"/>
    <w:rsid w:val="006247E1"/>
    <w:rsid w:val="0062546B"/>
    <w:rsid w:val="00626EF0"/>
    <w:rsid w:val="00627564"/>
    <w:rsid w:val="006276D2"/>
    <w:rsid w:val="00630BBB"/>
    <w:rsid w:val="00630E96"/>
    <w:rsid w:val="0063114B"/>
    <w:rsid w:val="00631AC2"/>
    <w:rsid w:val="0063202A"/>
    <w:rsid w:val="00632496"/>
    <w:rsid w:val="00632A79"/>
    <w:rsid w:val="00632FF3"/>
    <w:rsid w:val="0063363C"/>
    <w:rsid w:val="00634BE7"/>
    <w:rsid w:val="006356DF"/>
    <w:rsid w:val="00641621"/>
    <w:rsid w:val="00642D1B"/>
    <w:rsid w:val="006444AC"/>
    <w:rsid w:val="006450CC"/>
    <w:rsid w:val="006451BF"/>
    <w:rsid w:val="006456EC"/>
    <w:rsid w:val="00645802"/>
    <w:rsid w:val="00645A3C"/>
    <w:rsid w:val="0064684B"/>
    <w:rsid w:val="00646AA5"/>
    <w:rsid w:val="006478C5"/>
    <w:rsid w:val="00647A0B"/>
    <w:rsid w:val="00647E5E"/>
    <w:rsid w:val="006507F6"/>
    <w:rsid w:val="00653DA0"/>
    <w:rsid w:val="00653F06"/>
    <w:rsid w:val="00654EC4"/>
    <w:rsid w:val="00654FF5"/>
    <w:rsid w:val="006550B4"/>
    <w:rsid w:val="00657740"/>
    <w:rsid w:val="00660224"/>
    <w:rsid w:val="0066164A"/>
    <w:rsid w:val="0066178A"/>
    <w:rsid w:val="00661DF1"/>
    <w:rsid w:val="006721E5"/>
    <w:rsid w:val="00672814"/>
    <w:rsid w:val="006729AB"/>
    <w:rsid w:val="0067327D"/>
    <w:rsid w:val="0067353F"/>
    <w:rsid w:val="0067597C"/>
    <w:rsid w:val="00675CF3"/>
    <w:rsid w:val="00675D0F"/>
    <w:rsid w:val="00680197"/>
    <w:rsid w:val="006802C6"/>
    <w:rsid w:val="0068036A"/>
    <w:rsid w:val="00680FD6"/>
    <w:rsid w:val="0068268F"/>
    <w:rsid w:val="00683CF5"/>
    <w:rsid w:val="006859BE"/>
    <w:rsid w:val="00685ABE"/>
    <w:rsid w:val="00685F10"/>
    <w:rsid w:val="00686135"/>
    <w:rsid w:val="006871B0"/>
    <w:rsid w:val="00687760"/>
    <w:rsid w:val="006906B7"/>
    <w:rsid w:val="006908D8"/>
    <w:rsid w:val="00690D54"/>
    <w:rsid w:val="00691E27"/>
    <w:rsid w:val="0069638D"/>
    <w:rsid w:val="00696D61"/>
    <w:rsid w:val="006A0E05"/>
    <w:rsid w:val="006A1871"/>
    <w:rsid w:val="006A1A19"/>
    <w:rsid w:val="006A35E5"/>
    <w:rsid w:val="006A54F1"/>
    <w:rsid w:val="006A5769"/>
    <w:rsid w:val="006A64EE"/>
    <w:rsid w:val="006A6AEA"/>
    <w:rsid w:val="006A7275"/>
    <w:rsid w:val="006B0B40"/>
    <w:rsid w:val="006B0F37"/>
    <w:rsid w:val="006B23DB"/>
    <w:rsid w:val="006B2661"/>
    <w:rsid w:val="006B31D1"/>
    <w:rsid w:val="006B3CB6"/>
    <w:rsid w:val="006B4284"/>
    <w:rsid w:val="006B4CBA"/>
    <w:rsid w:val="006B4D53"/>
    <w:rsid w:val="006B4EDB"/>
    <w:rsid w:val="006B4F0C"/>
    <w:rsid w:val="006B5421"/>
    <w:rsid w:val="006B5DAC"/>
    <w:rsid w:val="006B6424"/>
    <w:rsid w:val="006B6B99"/>
    <w:rsid w:val="006B78C2"/>
    <w:rsid w:val="006C0496"/>
    <w:rsid w:val="006C063B"/>
    <w:rsid w:val="006C0FF8"/>
    <w:rsid w:val="006C1B4B"/>
    <w:rsid w:val="006C22FD"/>
    <w:rsid w:val="006C2496"/>
    <w:rsid w:val="006C3392"/>
    <w:rsid w:val="006C4751"/>
    <w:rsid w:val="006C4E8D"/>
    <w:rsid w:val="006C6B48"/>
    <w:rsid w:val="006C6C6E"/>
    <w:rsid w:val="006D02B3"/>
    <w:rsid w:val="006D078D"/>
    <w:rsid w:val="006D1E31"/>
    <w:rsid w:val="006D21C5"/>
    <w:rsid w:val="006D2BEF"/>
    <w:rsid w:val="006D2EA9"/>
    <w:rsid w:val="006D3872"/>
    <w:rsid w:val="006D65CA"/>
    <w:rsid w:val="006D7AC5"/>
    <w:rsid w:val="006D7F1B"/>
    <w:rsid w:val="006E0168"/>
    <w:rsid w:val="006E04AC"/>
    <w:rsid w:val="006E0A36"/>
    <w:rsid w:val="006E0B4E"/>
    <w:rsid w:val="006E10AA"/>
    <w:rsid w:val="006E2B98"/>
    <w:rsid w:val="006E3D76"/>
    <w:rsid w:val="006E450B"/>
    <w:rsid w:val="006E597C"/>
    <w:rsid w:val="006F1373"/>
    <w:rsid w:val="006F47B9"/>
    <w:rsid w:val="006F52AF"/>
    <w:rsid w:val="006F686A"/>
    <w:rsid w:val="006F6F0B"/>
    <w:rsid w:val="006F7251"/>
    <w:rsid w:val="006F7D27"/>
    <w:rsid w:val="00700A7A"/>
    <w:rsid w:val="00703F43"/>
    <w:rsid w:val="0070411C"/>
    <w:rsid w:val="00704846"/>
    <w:rsid w:val="0070486B"/>
    <w:rsid w:val="0070549D"/>
    <w:rsid w:val="007068A4"/>
    <w:rsid w:val="007079EA"/>
    <w:rsid w:val="00710650"/>
    <w:rsid w:val="00710BFD"/>
    <w:rsid w:val="00710FFF"/>
    <w:rsid w:val="00711F0A"/>
    <w:rsid w:val="00712E0E"/>
    <w:rsid w:val="00712E96"/>
    <w:rsid w:val="0071398B"/>
    <w:rsid w:val="0071547B"/>
    <w:rsid w:val="00720F27"/>
    <w:rsid w:val="007223E7"/>
    <w:rsid w:val="00723CFF"/>
    <w:rsid w:val="00724B5F"/>
    <w:rsid w:val="00724CC8"/>
    <w:rsid w:val="00726BEF"/>
    <w:rsid w:val="00727492"/>
    <w:rsid w:val="007276BF"/>
    <w:rsid w:val="00727E73"/>
    <w:rsid w:val="00730666"/>
    <w:rsid w:val="007309F8"/>
    <w:rsid w:val="00732AFC"/>
    <w:rsid w:val="00733EC2"/>
    <w:rsid w:val="0073407D"/>
    <w:rsid w:val="00734A94"/>
    <w:rsid w:val="00734A9D"/>
    <w:rsid w:val="00735A8B"/>
    <w:rsid w:val="0073629E"/>
    <w:rsid w:val="007365E3"/>
    <w:rsid w:val="00736704"/>
    <w:rsid w:val="00741157"/>
    <w:rsid w:val="007416BF"/>
    <w:rsid w:val="00744E3D"/>
    <w:rsid w:val="0074512E"/>
    <w:rsid w:val="007455DE"/>
    <w:rsid w:val="007475B4"/>
    <w:rsid w:val="00747A80"/>
    <w:rsid w:val="00747AD5"/>
    <w:rsid w:val="00747B96"/>
    <w:rsid w:val="00750FE8"/>
    <w:rsid w:val="00751E84"/>
    <w:rsid w:val="0075375E"/>
    <w:rsid w:val="00755541"/>
    <w:rsid w:val="00755911"/>
    <w:rsid w:val="00756896"/>
    <w:rsid w:val="0075695A"/>
    <w:rsid w:val="007611EB"/>
    <w:rsid w:val="0076192C"/>
    <w:rsid w:val="00761E5A"/>
    <w:rsid w:val="0076237A"/>
    <w:rsid w:val="00762A75"/>
    <w:rsid w:val="00765C1E"/>
    <w:rsid w:val="00765D47"/>
    <w:rsid w:val="0077049C"/>
    <w:rsid w:val="00771CFF"/>
    <w:rsid w:val="007721F9"/>
    <w:rsid w:val="00772E9F"/>
    <w:rsid w:val="0077410B"/>
    <w:rsid w:val="00774519"/>
    <w:rsid w:val="007747D1"/>
    <w:rsid w:val="00774870"/>
    <w:rsid w:val="00776676"/>
    <w:rsid w:val="007819D0"/>
    <w:rsid w:val="0078270B"/>
    <w:rsid w:val="00783AFD"/>
    <w:rsid w:val="00783C22"/>
    <w:rsid w:val="00786060"/>
    <w:rsid w:val="00786756"/>
    <w:rsid w:val="00787433"/>
    <w:rsid w:val="00787A62"/>
    <w:rsid w:val="00787C15"/>
    <w:rsid w:val="00787C24"/>
    <w:rsid w:val="00787C75"/>
    <w:rsid w:val="00790B07"/>
    <w:rsid w:val="00790B9B"/>
    <w:rsid w:val="007912E6"/>
    <w:rsid w:val="007923BD"/>
    <w:rsid w:val="00793246"/>
    <w:rsid w:val="00793B36"/>
    <w:rsid w:val="00794BF0"/>
    <w:rsid w:val="007962AE"/>
    <w:rsid w:val="00797A97"/>
    <w:rsid w:val="00797CE6"/>
    <w:rsid w:val="007A083A"/>
    <w:rsid w:val="007A1B65"/>
    <w:rsid w:val="007A1ED5"/>
    <w:rsid w:val="007A227F"/>
    <w:rsid w:val="007A28D8"/>
    <w:rsid w:val="007A2FF0"/>
    <w:rsid w:val="007A43FC"/>
    <w:rsid w:val="007A5076"/>
    <w:rsid w:val="007A5580"/>
    <w:rsid w:val="007A5CAC"/>
    <w:rsid w:val="007A5DBC"/>
    <w:rsid w:val="007B2090"/>
    <w:rsid w:val="007B40C0"/>
    <w:rsid w:val="007B4DBF"/>
    <w:rsid w:val="007B4FB9"/>
    <w:rsid w:val="007B5524"/>
    <w:rsid w:val="007B55EA"/>
    <w:rsid w:val="007B6AA4"/>
    <w:rsid w:val="007B7F6A"/>
    <w:rsid w:val="007C0CD2"/>
    <w:rsid w:val="007C22B0"/>
    <w:rsid w:val="007C28FF"/>
    <w:rsid w:val="007C45DC"/>
    <w:rsid w:val="007C4B4E"/>
    <w:rsid w:val="007C628B"/>
    <w:rsid w:val="007D0305"/>
    <w:rsid w:val="007D06A9"/>
    <w:rsid w:val="007D0C44"/>
    <w:rsid w:val="007D0D71"/>
    <w:rsid w:val="007D577A"/>
    <w:rsid w:val="007D5D10"/>
    <w:rsid w:val="007D6D2C"/>
    <w:rsid w:val="007D7ED0"/>
    <w:rsid w:val="007E02AB"/>
    <w:rsid w:val="007E11D5"/>
    <w:rsid w:val="007E2539"/>
    <w:rsid w:val="007E3177"/>
    <w:rsid w:val="007E46FF"/>
    <w:rsid w:val="007E704E"/>
    <w:rsid w:val="007E754D"/>
    <w:rsid w:val="007F0AA0"/>
    <w:rsid w:val="007F15C7"/>
    <w:rsid w:val="007F3E96"/>
    <w:rsid w:val="007F40C5"/>
    <w:rsid w:val="007F54BF"/>
    <w:rsid w:val="007F5828"/>
    <w:rsid w:val="007F5E38"/>
    <w:rsid w:val="00802842"/>
    <w:rsid w:val="0081100B"/>
    <w:rsid w:val="00811292"/>
    <w:rsid w:val="00811CA9"/>
    <w:rsid w:val="00812516"/>
    <w:rsid w:val="00812816"/>
    <w:rsid w:val="008132CF"/>
    <w:rsid w:val="008139E0"/>
    <w:rsid w:val="008148CB"/>
    <w:rsid w:val="008155EB"/>
    <w:rsid w:val="00816DC6"/>
    <w:rsid w:val="00816F95"/>
    <w:rsid w:val="00823AD7"/>
    <w:rsid w:val="00827622"/>
    <w:rsid w:val="00832C36"/>
    <w:rsid w:val="00834C70"/>
    <w:rsid w:val="00835FB8"/>
    <w:rsid w:val="0083700F"/>
    <w:rsid w:val="0083717A"/>
    <w:rsid w:val="00840502"/>
    <w:rsid w:val="008406FC"/>
    <w:rsid w:val="008419F1"/>
    <w:rsid w:val="00842045"/>
    <w:rsid w:val="00843024"/>
    <w:rsid w:val="00843502"/>
    <w:rsid w:val="00845231"/>
    <w:rsid w:val="0084555E"/>
    <w:rsid w:val="00845958"/>
    <w:rsid w:val="008464FF"/>
    <w:rsid w:val="00846EAE"/>
    <w:rsid w:val="00846F56"/>
    <w:rsid w:val="008503AC"/>
    <w:rsid w:val="00850F7B"/>
    <w:rsid w:val="008515AC"/>
    <w:rsid w:val="00852CD1"/>
    <w:rsid w:val="00854596"/>
    <w:rsid w:val="00856EB1"/>
    <w:rsid w:val="00857841"/>
    <w:rsid w:val="00857849"/>
    <w:rsid w:val="00857B62"/>
    <w:rsid w:val="0086083D"/>
    <w:rsid w:val="00860A3A"/>
    <w:rsid w:val="00861594"/>
    <w:rsid w:val="0086518B"/>
    <w:rsid w:val="008652D4"/>
    <w:rsid w:val="0086693F"/>
    <w:rsid w:val="008673FE"/>
    <w:rsid w:val="008702B6"/>
    <w:rsid w:val="00870745"/>
    <w:rsid w:val="00870A95"/>
    <w:rsid w:val="008711BF"/>
    <w:rsid w:val="008714E4"/>
    <w:rsid w:val="00873D6D"/>
    <w:rsid w:val="008744D7"/>
    <w:rsid w:val="00875483"/>
    <w:rsid w:val="008756C8"/>
    <w:rsid w:val="008758C2"/>
    <w:rsid w:val="0087626E"/>
    <w:rsid w:val="008763FD"/>
    <w:rsid w:val="00877440"/>
    <w:rsid w:val="008806C8"/>
    <w:rsid w:val="00880B58"/>
    <w:rsid w:val="008815BE"/>
    <w:rsid w:val="00882427"/>
    <w:rsid w:val="008827E7"/>
    <w:rsid w:val="00883401"/>
    <w:rsid w:val="00884299"/>
    <w:rsid w:val="0088638A"/>
    <w:rsid w:val="008869DC"/>
    <w:rsid w:val="00887031"/>
    <w:rsid w:val="0089184C"/>
    <w:rsid w:val="00892BF2"/>
    <w:rsid w:val="00892C00"/>
    <w:rsid w:val="00892CA8"/>
    <w:rsid w:val="00892D53"/>
    <w:rsid w:val="00892E38"/>
    <w:rsid w:val="00895E0A"/>
    <w:rsid w:val="008967B9"/>
    <w:rsid w:val="0089692C"/>
    <w:rsid w:val="008970A3"/>
    <w:rsid w:val="0089726A"/>
    <w:rsid w:val="008976D2"/>
    <w:rsid w:val="008A0705"/>
    <w:rsid w:val="008A07F2"/>
    <w:rsid w:val="008A1426"/>
    <w:rsid w:val="008A18F9"/>
    <w:rsid w:val="008A3914"/>
    <w:rsid w:val="008A3965"/>
    <w:rsid w:val="008A4120"/>
    <w:rsid w:val="008A623C"/>
    <w:rsid w:val="008B267E"/>
    <w:rsid w:val="008B2974"/>
    <w:rsid w:val="008B3F99"/>
    <w:rsid w:val="008B5AC3"/>
    <w:rsid w:val="008B69AB"/>
    <w:rsid w:val="008B6D08"/>
    <w:rsid w:val="008B7DBA"/>
    <w:rsid w:val="008C1CBC"/>
    <w:rsid w:val="008C2F60"/>
    <w:rsid w:val="008C5552"/>
    <w:rsid w:val="008C59EE"/>
    <w:rsid w:val="008C5CF2"/>
    <w:rsid w:val="008C6205"/>
    <w:rsid w:val="008C6C4B"/>
    <w:rsid w:val="008C7DE7"/>
    <w:rsid w:val="008D1C36"/>
    <w:rsid w:val="008D267A"/>
    <w:rsid w:val="008D3639"/>
    <w:rsid w:val="008D6E82"/>
    <w:rsid w:val="008D781A"/>
    <w:rsid w:val="008E0877"/>
    <w:rsid w:val="008E1CAA"/>
    <w:rsid w:val="008E22DC"/>
    <w:rsid w:val="008E6A01"/>
    <w:rsid w:val="008E7E43"/>
    <w:rsid w:val="008F141C"/>
    <w:rsid w:val="008F1761"/>
    <w:rsid w:val="008F1E13"/>
    <w:rsid w:val="008F2A9D"/>
    <w:rsid w:val="008F35AE"/>
    <w:rsid w:val="008F36FD"/>
    <w:rsid w:val="008F4DDD"/>
    <w:rsid w:val="008F50D8"/>
    <w:rsid w:val="008F66E2"/>
    <w:rsid w:val="008F73C9"/>
    <w:rsid w:val="0090078A"/>
    <w:rsid w:val="00902427"/>
    <w:rsid w:val="00905C7B"/>
    <w:rsid w:val="009104B4"/>
    <w:rsid w:val="009117E4"/>
    <w:rsid w:val="00912AFF"/>
    <w:rsid w:val="00914177"/>
    <w:rsid w:val="00915793"/>
    <w:rsid w:val="009160DF"/>
    <w:rsid w:val="00916DB3"/>
    <w:rsid w:val="0092272C"/>
    <w:rsid w:val="00922F4D"/>
    <w:rsid w:val="00923B4F"/>
    <w:rsid w:val="00924A35"/>
    <w:rsid w:val="0092756F"/>
    <w:rsid w:val="0093142F"/>
    <w:rsid w:val="0093303F"/>
    <w:rsid w:val="00933FD5"/>
    <w:rsid w:val="009360E0"/>
    <w:rsid w:val="00937A6D"/>
    <w:rsid w:val="009404E3"/>
    <w:rsid w:val="00940F6D"/>
    <w:rsid w:val="00940FBE"/>
    <w:rsid w:val="00941349"/>
    <w:rsid w:val="0094155B"/>
    <w:rsid w:val="009423A1"/>
    <w:rsid w:val="00945FCA"/>
    <w:rsid w:val="0095273F"/>
    <w:rsid w:val="00956B56"/>
    <w:rsid w:val="0096046F"/>
    <w:rsid w:val="00963E10"/>
    <w:rsid w:val="009648F3"/>
    <w:rsid w:val="00965232"/>
    <w:rsid w:val="0097243D"/>
    <w:rsid w:val="009737C9"/>
    <w:rsid w:val="009743FF"/>
    <w:rsid w:val="009750DB"/>
    <w:rsid w:val="00975FF5"/>
    <w:rsid w:val="00976AB7"/>
    <w:rsid w:val="009777D2"/>
    <w:rsid w:val="00977A29"/>
    <w:rsid w:val="0098052F"/>
    <w:rsid w:val="00981948"/>
    <w:rsid w:val="00981C28"/>
    <w:rsid w:val="009820DB"/>
    <w:rsid w:val="0098253D"/>
    <w:rsid w:val="00983C64"/>
    <w:rsid w:val="00983D11"/>
    <w:rsid w:val="00984C6E"/>
    <w:rsid w:val="00986AEA"/>
    <w:rsid w:val="00986F60"/>
    <w:rsid w:val="0098752A"/>
    <w:rsid w:val="0099033E"/>
    <w:rsid w:val="00993DDC"/>
    <w:rsid w:val="00995EA2"/>
    <w:rsid w:val="00996078"/>
    <w:rsid w:val="00996B5E"/>
    <w:rsid w:val="009973EC"/>
    <w:rsid w:val="009A05F0"/>
    <w:rsid w:val="009A0651"/>
    <w:rsid w:val="009A2006"/>
    <w:rsid w:val="009A2D73"/>
    <w:rsid w:val="009A38F8"/>
    <w:rsid w:val="009A3C41"/>
    <w:rsid w:val="009A4ED9"/>
    <w:rsid w:val="009A5752"/>
    <w:rsid w:val="009A586C"/>
    <w:rsid w:val="009A7497"/>
    <w:rsid w:val="009B01A9"/>
    <w:rsid w:val="009B0DE8"/>
    <w:rsid w:val="009B12FD"/>
    <w:rsid w:val="009B24F3"/>
    <w:rsid w:val="009B29FD"/>
    <w:rsid w:val="009B35CD"/>
    <w:rsid w:val="009B4721"/>
    <w:rsid w:val="009B60ED"/>
    <w:rsid w:val="009B62A6"/>
    <w:rsid w:val="009B62B1"/>
    <w:rsid w:val="009C040F"/>
    <w:rsid w:val="009C29F4"/>
    <w:rsid w:val="009C2AE3"/>
    <w:rsid w:val="009C57ED"/>
    <w:rsid w:val="009C5DAB"/>
    <w:rsid w:val="009D02FE"/>
    <w:rsid w:val="009D04EB"/>
    <w:rsid w:val="009D3FF7"/>
    <w:rsid w:val="009D45BE"/>
    <w:rsid w:val="009D4DE2"/>
    <w:rsid w:val="009D6087"/>
    <w:rsid w:val="009D6549"/>
    <w:rsid w:val="009D7C14"/>
    <w:rsid w:val="009E1063"/>
    <w:rsid w:val="009E1CF5"/>
    <w:rsid w:val="009E3384"/>
    <w:rsid w:val="009E5CA9"/>
    <w:rsid w:val="009E65F4"/>
    <w:rsid w:val="009E6A71"/>
    <w:rsid w:val="009E7739"/>
    <w:rsid w:val="009E7B41"/>
    <w:rsid w:val="009F22C3"/>
    <w:rsid w:val="009F3117"/>
    <w:rsid w:val="009F4240"/>
    <w:rsid w:val="00A00CFF"/>
    <w:rsid w:val="00A0259F"/>
    <w:rsid w:val="00A03660"/>
    <w:rsid w:val="00A04F6C"/>
    <w:rsid w:val="00A074D4"/>
    <w:rsid w:val="00A07732"/>
    <w:rsid w:val="00A10261"/>
    <w:rsid w:val="00A10E14"/>
    <w:rsid w:val="00A123C2"/>
    <w:rsid w:val="00A1340A"/>
    <w:rsid w:val="00A1385B"/>
    <w:rsid w:val="00A164A4"/>
    <w:rsid w:val="00A16E3E"/>
    <w:rsid w:val="00A17545"/>
    <w:rsid w:val="00A2012B"/>
    <w:rsid w:val="00A2075D"/>
    <w:rsid w:val="00A2079E"/>
    <w:rsid w:val="00A2143E"/>
    <w:rsid w:val="00A2165A"/>
    <w:rsid w:val="00A22F74"/>
    <w:rsid w:val="00A23669"/>
    <w:rsid w:val="00A23D8F"/>
    <w:rsid w:val="00A25BAE"/>
    <w:rsid w:val="00A273CB"/>
    <w:rsid w:val="00A27870"/>
    <w:rsid w:val="00A27C4A"/>
    <w:rsid w:val="00A31B2E"/>
    <w:rsid w:val="00A32202"/>
    <w:rsid w:val="00A369F1"/>
    <w:rsid w:val="00A3788B"/>
    <w:rsid w:val="00A37919"/>
    <w:rsid w:val="00A40AD3"/>
    <w:rsid w:val="00A414A3"/>
    <w:rsid w:val="00A42D21"/>
    <w:rsid w:val="00A42D3D"/>
    <w:rsid w:val="00A44029"/>
    <w:rsid w:val="00A44DB6"/>
    <w:rsid w:val="00A4506B"/>
    <w:rsid w:val="00A459B1"/>
    <w:rsid w:val="00A46B13"/>
    <w:rsid w:val="00A472CF"/>
    <w:rsid w:val="00A50047"/>
    <w:rsid w:val="00A50B09"/>
    <w:rsid w:val="00A51C98"/>
    <w:rsid w:val="00A528D0"/>
    <w:rsid w:val="00A5300B"/>
    <w:rsid w:val="00A53FAD"/>
    <w:rsid w:val="00A548CA"/>
    <w:rsid w:val="00A55501"/>
    <w:rsid w:val="00A55AE3"/>
    <w:rsid w:val="00A56F47"/>
    <w:rsid w:val="00A575B8"/>
    <w:rsid w:val="00A57D50"/>
    <w:rsid w:val="00A6134A"/>
    <w:rsid w:val="00A63238"/>
    <w:rsid w:val="00A65163"/>
    <w:rsid w:val="00A65BD1"/>
    <w:rsid w:val="00A65C65"/>
    <w:rsid w:val="00A66CBB"/>
    <w:rsid w:val="00A67B45"/>
    <w:rsid w:val="00A707B0"/>
    <w:rsid w:val="00A73A11"/>
    <w:rsid w:val="00A7447A"/>
    <w:rsid w:val="00A745E2"/>
    <w:rsid w:val="00A74771"/>
    <w:rsid w:val="00A750BB"/>
    <w:rsid w:val="00A752A3"/>
    <w:rsid w:val="00A7595F"/>
    <w:rsid w:val="00A81A09"/>
    <w:rsid w:val="00A8337A"/>
    <w:rsid w:val="00A84A69"/>
    <w:rsid w:val="00A85EEF"/>
    <w:rsid w:val="00A86577"/>
    <w:rsid w:val="00A86F34"/>
    <w:rsid w:val="00A87651"/>
    <w:rsid w:val="00A9115B"/>
    <w:rsid w:val="00A925F4"/>
    <w:rsid w:val="00A9267C"/>
    <w:rsid w:val="00A93F3C"/>
    <w:rsid w:val="00A94E99"/>
    <w:rsid w:val="00A96F94"/>
    <w:rsid w:val="00AA0D43"/>
    <w:rsid w:val="00AA15F1"/>
    <w:rsid w:val="00AA1756"/>
    <w:rsid w:val="00AA2DA1"/>
    <w:rsid w:val="00AA3AFD"/>
    <w:rsid w:val="00AB0CDB"/>
    <w:rsid w:val="00AB12C5"/>
    <w:rsid w:val="00AB1628"/>
    <w:rsid w:val="00AB2326"/>
    <w:rsid w:val="00AB456F"/>
    <w:rsid w:val="00AB5C38"/>
    <w:rsid w:val="00AB6B09"/>
    <w:rsid w:val="00AB7326"/>
    <w:rsid w:val="00AB79A5"/>
    <w:rsid w:val="00AB7F3A"/>
    <w:rsid w:val="00AC0414"/>
    <w:rsid w:val="00AC1F6F"/>
    <w:rsid w:val="00AC39C5"/>
    <w:rsid w:val="00AC44E7"/>
    <w:rsid w:val="00AC5E63"/>
    <w:rsid w:val="00AC5E7B"/>
    <w:rsid w:val="00AC6C24"/>
    <w:rsid w:val="00AC70DD"/>
    <w:rsid w:val="00AD23C8"/>
    <w:rsid w:val="00AD34DE"/>
    <w:rsid w:val="00AD4990"/>
    <w:rsid w:val="00AD6949"/>
    <w:rsid w:val="00AD7529"/>
    <w:rsid w:val="00AE1DD6"/>
    <w:rsid w:val="00AE3D3C"/>
    <w:rsid w:val="00AE4718"/>
    <w:rsid w:val="00AE553B"/>
    <w:rsid w:val="00AE5EAA"/>
    <w:rsid w:val="00AE5F67"/>
    <w:rsid w:val="00AF1C0F"/>
    <w:rsid w:val="00AF23BE"/>
    <w:rsid w:val="00AF29D9"/>
    <w:rsid w:val="00AF3290"/>
    <w:rsid w:val="00AF5AFA"/>
    <w:rsid w:val="00AF61D9"/>
    <w:rsid w:val="00AF67E1"/>
    <w:rsid w:val="00B04A68"/>
    <w:rsid w:val="00B0504A"/>
    <w:rsid w:val="00B0533E"/>
    <w:rsid w:val="00B0718C"/>
    <w:rsid w:val="00B07CA8"/>
    <w:rsid w:val="00B11876"/>
    <w:rsid w:val="00B11A74"/>
    <w:rsid w:val="00B1327A"/>
    <w:rsid w:val="00B13C62"/>
    <w:rsid w:val="00B14AA4"/>
    <w:rsid w:val="00B17112"/>
    <w:rsid w:val="00B17AC3"/>
    <w:rsid w:val="00B215D8"/>
    <w:rsid w:val="00B223F2"/>
    <w:rsid w:val="00B227FF"/>
    <w:rsid w:val="00B22B74"/>
    <w:rsid w:val="00B230D6"/>
    <w:rsid w:val="00B2375F"/>
    <w:rsid w:val="00B23C80"/>
    <w:rsid w:val="00B23D40"/>
    <w:rsid w:val="00B24044"/>
    <w:rsid w:val="00B2413A"/>
    <w:rsid w:val="00B24B7F"/>
    <w:rsid w:val="00B2536B"/>
    <w:rsid w:val="00B262FE"/>
    <w:rsid w:val="00B263CB"/>
    <w:rsid w:val="00B26960"/>
    <w:rsid w:val="00B30289"/>
    <w:rsid w:val="00B31162"/>
    <w:rsid w:val="00B31E31"/>
    <w:rsid w:val="00B327C0"/>
    <w:rsid w:val="00B340D2"/>
    <w:rsid w:val="00B35F00"/>
    <w:rsid w:val="00B36FA6"/>
    <w:rsid w:val="00B3740A"/>
    <w:rsid w:val="00B37DB1"/>
    <w:rsid w:val="00B37DE5"/>
    <w:rsid w:val="00B424B0"/>
    <w:rsid w:val="00B44019"/>
    <w:rsid w:val="00B45B16"/>
    <w:rsid w:val="00B47469"/>
    <w:rsid w:val="00B477DA"/>
    <w:rsid w:val="00B47CA9"/>
    <w:rsid w:val="00B504F7"/>
    <w:rsid w:val="00B514EB"/>
    <w:rsid w:val="00B5156A"/>
    <w:rsid w:val="00B53AA9"/>
    <w:rsid w:val="00B53F73"/>
    <w:rsid w:val="00B541DC"/>
    <w:rsid w:val="00B55DD9"/>
    <w:rsid w:val="00B56230"/>
    <w:rsid w:val="00B56A0E"/>
    <w:rsid w:val="00B57C5B"/>
    <w:rsid w:val="00B57E6B"/>
    <w:rsid w:val="00B61DD9"/>
    <w:rsid w:val="00B6709B"/>
    <w:rsid w:val="00B67E11"/>
    <w:rsid w:val="00B70773"/>
    <w:rsid w:val="00B70CFD"/>
    <w:rsid w:val="00B71C46"/>
    <w:rsid w:val="00B7512C"/>
    <w:rsid w:val="00B756AF"/>
    <w:rsid w:val="00B759E6"/>
    <w:rsid w:val="00B76089"/>
    <w:rsid w:val="00B77B72"/>
    <w:rsid w:val="00B8049C"/>
    <w:rsid w:val="00B83F25"/>
    <w:rsid w:val="00B8447E"/>
    <w:rsid w:val="00B84D2F"/>
    <w:rsid w:val="00B84E40"/>
    <w:rsid w:val="00B850CB"/>
    <w:rsid w:val="00B863C7"/>
    <w:rsid w:val="00B863E8"/>
    <w:rsid w:val="00B867A0"/>
    <w:rsid w:val="00B87DD8"/>
    <w:rsid w:val="00B90190"/>
    <w:rsid w:val="00B905EF"/>
    <w:rsid w:val="00B907E6"/>
    <w:rsid w:val="00B90B79"/>
    <w:rsid w:val="00B92B6A"/>
    <w:rsid w:val="00B93195"/>
    <w:rsid w:val="00B966A3"/>
    <w:rsid w:val="00B96B5B"/>
    <w:rsid w:val="00BA29E2"/>
    <w:rsid w:val="00BA323B"/>
    <w:rsid w:val="00BA5185"/>
    <w:rsid w:val="00BA5256"/>
    <w:rsid w:val="00BA5631"/>
    <w:rsid w:val="00BA7018"/>
    <w:rsid w:val="00BA760F"/>
    <w:rsid w:val="00BA7D5A"/>
    <w:rsid w:val="00BA7FF6"/>
    <w:rsid w:val="00BB143A"/>
    <w:rsid w:val="00BB2546"/>
    <w:rsid w:val="00BB57D3"/>
    <w:rsid w:val="00BB781B"/>
    <w:rsid w:val="00BB78A5"/>
    <w:rsid w:val="00BB7AC5"/>
    <w:rsid w:val="00BC0D4A"/>
    <w:rsid w:val="00BC1397"/>
    <w:rsid w:val="00BC2CA6"/>
    <w:rsid w:val="00BC2E21"/>
    <w:rsid w:val="00BC3357"/>
    <w:rsid w:val="00BC584E"/>
    <w:rsid w:val="00BC63E7"/>
    <w:rsid w:val="00BD07ED"/>
    <w:rsid w:val="00BD0D3E"/>
    <w:rsid w:val="00BD104C"/>
    <w:rsid w:val="00BD17D8"/>
    <w:rsid w:val="00BD221C"/>
    <w:rsid w:val="00BD2D80"/>
    <w:rsid w:val="00BD44EA"/>
    <w:rsid w:val="00BD46E0"/>
    <w:rsid w:val="00BD51DC"/>
    <w:rsid w:val="00BD59A1"/>
    <w:rsid w:val="00BD5DCA"/>
    <w:rsid w:val="00BD7096"/>
    <w:rsid w:val="00BD7B66"/>
    <w:rsid w:val="00BE1EA6"/>
    <w:rsid w:val="00BE28FD"/>
    <w:rsid w:val="00BE2E1A"/>
    <w:rsid w:val="00BE4F06"/>
    <w:rsid w:val="00BE5AF6"/>
    <w:rsid w:val="00BE681B"/>
    <w:rsid w:val="00BE6E1C"/>
    <w:rsid w:val="00BE6E56"/>
    <w:rsid w:val="00BE7623"/>
    <w:rsid w:val="00BF0A1A"/>
    <w:rsid w:val="00BF1035"/>
    <w:rsid w:val="00BF2E40"/>
    <w:rsid w:val="00BF4839"/>
    <w:rsid w:val="00BF487D"/>
    <w:rsid w:val="00BF52F4"/>
    <w:rsid w:val="00BF59A5"/>
    <w:rsid w:val="00BF5ED3"/>
    <w:rsid w:val="00BF60D9"/>
    <w:rsid w:val="00BF6E5E"/>
    <w:rsid w:val="00C01086"/>
    <w:rsid w:val="00C025BE"/>
    <w:rsid w:val="00C03214"/>
    <w:rsid w:val="00C04070"/>
    <w:rsid w:val="00C04160"/>
    <w:rsid w:val="00C058CD"/>
    <w:rsid w:val="00C0730A"/>
    <w:rsid w:val="00C100CE"/>
    <w:rsid w:val="00C11510"/>
    <w:rsid w:val="00C11936"/>
    <w:rsid w:val="00C12BEE"/>
    <w:rsid w:val="00C1481E"/>
    <w:rsid w:val="00C157C3"/>
    <w:rsid w:val="00C15EFC"/>
    <w:rsid w:val="00C1698A"/>
    <w:rsid w:val="00C172D7"/>
    <w:rsid w:val="00C21061"/>
    <w:rsid w:val="00C216E5"/>
    <w:rsid w:val="00C21F28"/>
    <w:rsid w:val="00C23B02"/>
    <w:rsid w:val="00C23DA0"/>
    <w:rsid w:val="00C24677"/>
    <w:rsid w:val="00C25838"/>
    <w:rsid w:val="00C2645B"/>
    <w:rsid w:val="00C26EEE"/>
    <w:rsid w:val="00C27FE8"/>
    <w:rsid w:val="00C305C0"/>
    <w:rsid w:val="00C30726"/>
    <w:rsid w:val="00C31626"/>
    <w:rsid w:val="00C32A76"/>
    <w:rsid w:val="00C32E1B"/>
    <w:rsid w:val="00C33A42"/>
    <w:rsid w:val="00C35991"/>
    <w:rsid w:val="00C37AA7"/>
    <w:rsid w:val="00C40F32"/>
    <w:rsid w:val="00C43C0C"/>
    <w:rsid w:val="00C466EE"/>
    <w:rsid w:val="00C4718F"/>
    <w:rsid w:val="00C47323"/>
    <w:rsid w:val="00C5051A"/>
    <w:rsid w:val="00C510B6"/>
    <w:rsid w:val="00C51F46"/>
    <w:rsid w:val="00C52E2E"/>
    <w:rsid w:val="00C543D8"/>
    <w:rsid w:val="00C56CC6"/>
    <w:rsid w:val="00C570C8"/>
    <w:rsid w:val="00C57E7A"/>
    <w:rsid w:val="00C60F97"/>
    <w:rsid w:val="00C62780"/>
    <w:rsid w:val="00C63436"/>
    <w:rsid w:val="00C634AD"/>
    <w:rsid w:val="00C64D5A"/>
    <w:rsid w:val="00C67A1C"/>
    <w:rsid w:val="00C67EB6"/>
    <w:rsid w:val="00C72BD5"/>
    <w:rsid w:val="00C72C40"/>
    <w:rsid w:val="00C730CC"/>
    <w:rsid w:val="00C737A7"/>
    <w:rsid w:val="00C74168"/>
    <w:rsid w:val="00C74233"/>
    <w:rsid w:val="00C74E93"/>
    <w:rsid w:val="00C752FE"/>
    <w:rsid w:val="00C76CFC"/>
    <w:rsid w:val="00C7722A"/>
    <w:rsid w:val="00C7736E"/>
    <w:rsid w:val="00C8029A"/>
    <w:rsid w:val="00C8069B"/>
    <w:rsid w:val="00C82390"/>
    <w:rsid w:val="00C85307"/>
    <w:rsid w:val="00C86E1C"/>
    <w:rsid w:val="00C9018D"/>
    <w:rsid w:val="00C902F2"/>
    <w:rsid w:val="00C90D6E"/>
    <w:rsid w:val="00C921CE"/>
    <w:rsid w:val="00C92631"/>
    <w:rsid w:val="00C929BE"/>
    <w:rsid w:val="00C92C9B"/>
    <w:rsid w:val="00C932AC"/>
    <w:rsid w:val="00C93FC3"/>
    <w:rsid w:val="00C94ED4"/>
    <w:rsid w:val="00C9515F"/>
    <w:rsid w:val="00C95C55"/>
    <w:rsid w:val="00C95FB3"/>
    <w:rsid w:val="00C96127"/>
    <w:rsid w:val="00C9785E"/>
    <w:rsid w:val="00CA23C9"/>
    <w:rsid w:val="00CA3438"/>
    <w:rsid w:val="00CA3520"/>
    <w:rsid w:val="00CA3777"/>
    <w:rsid w:val="00CA4C9E"/>
    <w:rsid w:val="00CA4E5E"/>
    <w:rsid w:val="00CA5E6D"/>
    <w:rsid w:val="00CA6D4C"/>
    <w:rsid w:val="00CB46DA"/>
    <w:rsid w:val="00CB4887"/>
    <w:rsid w:val="00CB564C"/>
    <w:rsid w:val="00CB701C"/>
    <w:rsid w:val="00CB71BD"/>
    <w:rsid w:val="00CB7226"/>
    <w:rsid w:val="00CC1004"/>
    <w:rsid w:val="00CC1103"/>
    <w:rsid w:val="00CC17FB"/>
    <w:rsid w:val="00CC1884"/>
    <w:rsid w:val="00CC1C13"/>
    <w:rsid w:val="00CC2993"/>
    <w:rsid w:val="00CC4D82"/>
    <w:rsid w:val="00CC63B7"/>
    <w:rsid w:val="00CC78CF"/>
    <w:rsid w:val="00CC7A3D"/>
    <w:rsid w:val="00CD1535"/>
    <w:rsid w:val="00CD1733"/>
    <w:rsid w:val="00CD19AF"/>
    <w:rsid w:val="00CD41DD"/>
    <w:rsid w:val="00CD4327"/>
    <w:rsid w:val="00CD67D7"/>
    <w:rsid w:val="00CE007C"/>
    <w:rsid w:val="00CE00FF"/>
    <w:rsid w:val="00CE17CC"/>
    <w:rsid w:val="00CE2052"/>
    <w:rsid w:val="00CE302B"/>
    <w:rsid w:val="00CE306C"/>
    <w:rsid w:val="00CE5BF5"/>
    <w:rsid w:val="00CE7E3A"/>
    <w:rsid w:val="00CF0B69"/>
    <w:rsid w:val="00CF105F"/>
    <w:rsid w:val="00CF2975"/>
    <w:rsid w:val="00CF2C93"/>
    <w:rsid w:val="00CF74C3"/>
    <w:rsid w:val="00CF77BB"/>
    <w:rsid w:val="00D00846"/>
    <w:rsid w:val="00D01CAD"/>
    <w:rsid w:val="00D034DC"/>
    <w:rsid w:val="00D04A1C"/>
    <w:rsid w:val="00D06361"/>
    <w:rsid w:val="00D11101"/>
    <w:rsid w:val="00D117C7"/>
    <w:rsid w:val="00D120BC"/>
    <w:rsid w:val="00D135A4"/>
    <w:rsid w:val="00D1501F"/>
    <w:rsid w:val="00D15905"/>
    <w:rsid w:val="00D16F14"/>
    <w:rsid w:val="00D17E96"/>
    <w:rsid w:val="00D209D7"/>
    <w:rsid w:val="00D20E22"/>
    <w:rsid w:val="00D20E36"/>
    <w:rsid w:val="00D212F0"/>
    <w:rsid w:val="00D224E0"/>
    <w:rsid w:val="00D22673"/>
    <w:rsid w:val="00D22A8B"/>
    <w:rsid w:val="00D242D3"/>
    <w:rsid w:val="00D258E3"/>
    <w:rsid w:val="00D25B76"/>
    <w:rsid w:val="00D26037"/>
    <w:rsid w:val="00D263A9"/>
    <w:rsid w:val="00D275FA"/>
    <w:rsid w:val="00D2770D"/>
    <w:rsid w:val="00D30F42"/>
    <w:rsid w:val="00D311EE"/>
    <w:rsid w:val="00D31461"/>
    <w:rsid w:val="00D31AB8"/>
    <w:rsid w:val="00D31C10"/>
    <w:rsid w:val="00D328B6"/>
    <w:rsid w:val="00D33116"/>
    <w:rsid w:val="00D33572"/>
    <w:rsid w:val="00D33937"/>
    <w:rsid w:val="00D34F9A"/>
    <w:rsid w:val="00D36B61"/>
    <w:rsid w:val="00D4006B"/>
    <w:rsid w:val="00D42645"/>
    <w:rsid w:val="00D431BF"/>
    <w:rsid w:val="00D4499F"/>
    <w:rsid w:val="00D45895"/>
    <w:rsid w:val="00D4611E"/>
    <w:rsid w:val="00D46C46"/>
    <w:rsid w:val="00D52104"/>
    <w:rsid w:val="00D52108"/>
    <w:rsid w:val="00D53E1F"/>
    <w:rsid w:val="00D545CF"/>
    <w:rsid w:val="00D55350"/>
    <w:rsid w:val="00D554F2"/>
    <w:rsid w:val="00D55F73"/>
    <w:rsid w:val="00D56191"/>
    <w:rsid w:val="00D56BAD"/>
    <w:rsid w:val="00D56C5D"/>
    <w:rsid w:val="00D56EEF"/>
    <w:rsid w:val="00D57251"/>
    <w:rsid w:val="00D57CD8"/>
    <w:rsid w:val="00D608F7"/>
    <w:rsid w:val="00D61868"/>
    <w:rsid w:val="00D62B02"/>
    <w:rsid w:val="00D62D4F"/>
    <w:rsid w:val="00D638F8"/>
    <w:rsid w:val="00D6497F"/>
    <w:rsid w:val="00D65CE8"/>
    <w:rsid w:val="00D672C8"/>
    <w:rsid w:val="00D67B96"/>
    <w:rsid w:val="00D712F4"/>
    <w:rsid w:val="00D71D3A"/>
    <w:rsid w:val="00D721DA"/>
    <w:rsid w:val="00D72BA3"/>
    <w:rsid w:val="00D732E6"/>
    <w:rsid w:val="00D742A5"/>
    <w:rsid w:val="00D7484C"/>
    <w:rsid w:val="00D7488F"/>
    <w:rsid w:val="00D7593F"/>
    <w:rsid w:val="00D77816"/>
    <w:rsid w:val="00D804C1"/>
    <w:rsid w:val="00D80780"/>
    <w:rsid w:val="00D84D88"/>
    <w:rsid w:val="00D87032"/>
    <w:rsid w:val="00D87A8B"/>
    <w:rsid w:val="00D91DE2"/>
    <w:rsid w:val="00D9224E"/>
    <w:rsid w:val="00D929EE"/>
    <w:rsid w:val="00D93393"/>
    <w:rsid w:val="00D940ED"/>
    <w:rsid w:val="00D95693"/>
    <w:rsid w:val="00D95883"/>
    <w:rsid w:val="00D95BB3"/>
    <w:rsid w:val="00D9602D"/>
    <w:rsid w:val="00D9635D"/>
    <w:rsid w:val="00D96A00"/>
    <w:rsid w:val="00D96D2E"/>
    <w:rsid w:val="00D96D83"/>
    <w:rsid w:val="00D976EB"/>
    <w:rsid w:val="00DA0583"/>
    <w:rsid w:val="00DA1683"/>
    <w:rsid w:val="00DA3243"/>
    <w:rsid w:val="00DA3601"/>
    <w:rsid w:val="00DA3638"/>
    <w:rsid w:val="00DA3B1A"/>
    <w:rsid w:val="00DA47A8"/>
    <w:rsid w:val="00DA4A3A"/>
    <w:rsid w:val="00DA65F5"/>
    <w:rsid w:val="00DA7023"/>
    <w:rsid w:val="00DA7754"/>
    <w:rsid w:val="00DB086B"/>
    <w:rsid w:val="00DB1981"/>
    <w:rsid w:val="00DB1D22"/>
    <w:rsid w:val="00DB1DD7"/>
    <w:rsid w:val="00DB377F"/>
    <w:rsid w:val="00DB786D"/>
    <w:rsid w:val="00DC03C9"/>
    <w:rsid w:val="00DC0546"/>
    <w:rsid w:val="00DC087C"/>
    <w:rsid w:val="00DC1898"/>
    <w:rsid w:val="00DC255F"/>
    <w:rsid w:val="00DC319F"/>
    <w:rsid w:val="00DC32B2"/>
    <w:rsid w:val="00DC3EDC"/>
    <w:rsid w:val="00DC4720"/>
    <w:rsid w:val="00DC55D5"/>
    <w:rsid w:val="00DC5C78"/>
    <w:rsid w:val="00DC62C9"/>
    <w:rsid w:val="00DC6B77"/>
    <w:rsid w:val="00DC6FF1"/>
    <w:rsid w:val="00DC781D"/>
    <w:rsid w:val="00DC7821"/>
    <w:rsid w:val="00DC78FA"/>
    <w:rsid w:val="00DD4176"/>
    <w:rsid w:val="00DD4373"/>
    <w:rsid w:val="00DD521E"/>
    <w:rsid w:val="00DE0663"/>
    <w:rsid w:val="00DE244F"/>
    <w:rsid w:val="00DE28DA"/>
    <w:rsid w:val="00DE33F8"/>
    <w:rsid w:val="00DE3614"/>
    <w:rsid w:val="00DE51F3"/>
    <w:rsid w:val="00DF127C"/>
    <w:rsid w:val="00DF1546"/>
    <w:rsid w:val="00DF1590"/>
    <w:rsid w:val="00DF345F"/>
    <w:rsid w:val="00DF3C05"/>
    <w:rsid w:val="00DF49E0"/>
    <w:rsid w:val="00DF4C73"/>
    <w:rsid w:val="00DF5A06"/>
    <w:rsid w:val="00DF6572"/>
    <w:rsid w:val="00E00FE5"/>
    <w:rsid w:val="00E0105B"/>
    <w:rsid w:val="00E01150"/>
    <w:rsid w:val="00E01FA3"/>
    <w:rsid w:val="00E0223D"/>
    <w:rsid w:val="00E02E79"/>
    <w:rsid w:val="00E03394"/>
    <w:rsid w:val="00E03D3A"/>
    <w:rsid w:val="00E07147"/>
    <w:rsid w:val="00E11B69"/>
    <w:rsid w:val="00E11D3E"/>
    <w:rsid w:val="00E122CF"/>
    <w:rsid w:val="00E12BA5"/>
    <w:rsid w:val="00E14617"/>
    <w:rsid w:val="00E15414"/>
    <w:rsid w:val="00E17122"/>
    <w:rsid w:val="00E204B3"/>
    <w:rsid w:val="00E21858"/>
    <w:rsid w:val="00E22653"/>
    <w:rsid w:val="00E23F79"/>
    <w:rsid w:val="00E24627"/>
    <w:rsid w:val="00E2517B"/>
    <w:rsid w:val="00E2566A"/>
    <w:rsid w:val="00E2579E"/>
    <w:rsid w:val="00E25E68"/>
    <w:rsid w:val="00E268C4"/>
    <w:rsid w:val="00E26C11"/>
    <w:rsid w:val="00E30AF5"/>
    <w:rsid w:val="00E32307"/>
    <w:rsid w:val="00E36F1C"/>
    <w:rsid w:val="00E41765"/>
    <w:rsid w:val="00E418B6"/>
    <w:rsid w:val="00E43BF3"/>
    <w:rsid w:val="00E43DE1"/>
    <w:rsid w:val="00E44774"/>
    <w:rsid w:val="00E44F2A"/>
    <w:rsid w:val="00E4630E"/>
    <w:rsid w:val="00E47725"/>
    <w:rsid w:val="00E47835"/>
    <w:rsid w:val="00E47EC8"/>
    <w:rsid w:val="00E502E4"/>
    <w:rsid w:val="00E505E5"/>
    <w:rsid w:val="00E50ADD"/>
    <w:rsid w:val="00E5154C"/>
    <w:rsid w:val="00E51A88"/>
    <w:rsid w:val="00E51CB2"/>
    <w:rsid w:val="00E54400"/>
    <w:rsid w:val="00E54552"/>
    <w:rsid w:val="00E5487A"/>
    <w:rsid w:val="00E56BFE"/>
    <w:rsid w:val="00E5780E"/>
    <w:rsid w:val="00E57F54"/>
    <w:rsid w:val="00E60957"/>
    <w:rsid w:val="00E61DB8"/>
    <w:rsid w:val="00E629FA"/>
    <w:rsid w:val="00E63856"/>
    <w:rsid w:val="00E63BB7"/>
    <w:rsid w:val="00E63FDD"/>
    <w:rsid w:val="00E70A31"/>
    <w:rsid w:val="00E70CF2"/>
    <w:rsid w:val="00E70FFA"/>
    <w:rsid w:val="00E71A6D"/>
    <w:rsid w:val="00E7364F"/>
    <w:rsid w:val="00E737CB"/>
    <w:rsid w:val="00E7416E"/>
    <w:rsid w:val="00E747A1"/>
    <w:rsid w:val="00E757E0"/>
    <w:rsid w:val="00E75AB2"/>
    <w:rsid w:val="00E76498"/>
    <w:rsid w:val="00E7670F"/>
    <w:rsid w:val="00E76E23"/>
    <w:rsid w:val="00E7775D"/>
    <w:rsid w:val="00E806AC"/>
    <w:rsid w:val="00E829B0"/>
    <w:rsid w:val="00E8426B"/>
    <w:rsid w:val="00E85916"/>
    <w:rsid w:val="00E87CF4"/>
    <w:rsid w:val="00E87FCF"/>
    <w:rsid w:val="00E92D77"/>
    <w:rsid w:val="00E94A10"/>
    <w:rsid w:val="00E94BDE"/>
    <w:rsid w:val="00E956C2"/>
    <w:rsid w:val="00E974D4"/>
    <w:rsid w:val="00E97565"/>
    <w:rsid w:val="00E97587"/>
    <w:rsid w:val="00EA0ADD"/>
    <w:rsid w:val="00EA3FBE"/>
    <w:rsid w:val="00EA600A"/>
    <w:rsid w:val="00EB1405"/>
    <w:rsid w:val="00EB2C71"/>
    <w:rsid w:val="00EB55E8"/>
    <w:rsid w:val="00EB64BF"/>
    <w:rsid w:val="00EB6947"/>
    <w:rsid w:val="00EB719B"/>
    <w:rsid w:val="00EC0099"/>
    <w:rsid w:val="00EC5CFC"/>
    <w:rsid w:val="00EC69E2"/>
    <w:rsid w:val="00EC6B38"/>
    <w:rsid w:val="00EC702F"/>
    <w:rsid w:val="00EC70AF"/>
    <w:rsid w:val="00ED146E"/>
    <w:rsid w:val="00ED1907"/>
    <w:rsid w:val="00ED255E"/>
    <w:rsid w:val="00ED2BA9"/>
    <w:rsid w:val="00ED3F9B"/>
    <w:rsid w:val="00ED47D9"/>
    <w:rsid w:val="00ED4851"/>
    <w:rsid w:val="00ED5A4F"/>
    <w:rsid w:val="00ED64DE"/>
    <w:rsid w:val="00EE0468"/>
    <w:rsid w:val="00EE2540"/>
    <w:rsid w:val="00EE3567"/>
    <w:rsid w:val="00EE3736"/>
    <w:rsid w:val="00EE4503"/>
    <w:rsid w:val="00EE53B2"/>
    <w:rsid w:val="00EE706C"/>
    <w:rsid w:val="00EE78B6"/>
    <w:rsid w:val="00EF09E0"/>
    <w:rsid w:val="00EF0D02"/>
    <w:rsid w:val="00EF0E74"/>
    <w:rsid w:val="00EF13A2"/>
    <w:rsid w:val="00EF1DA9"/>
    <w:rsid w:val="00EF2BB7"/>
    <w:rsid w:val="00EF3E22"/>
    <w:rsid w:val="00EF4622"/>
    <w:rsid w:val="00EF5386"/>
    <w:rsid w:val="00EF6331"/>
    <w:rsid w:val="00F00AF5"/>
    <w:rsid w:val="00F02C4A"/>
    <w:rsid w:val="00F02F4F"/>
    <w:rsid w:val="00F04130"/>
    <w:rsid w:val="00F049F0"/>
    <w:rsid w:val="00F068E3"/>
    <w:rsid w:val="00F06B2F"/>
    <w:rsid w:val="00F0784A"/>
    <w:rsid w:val="00F10EC0"/>
    <w:rsid w:val="00F11A3A"/>
    <w:rsid w:val="00F11E05"/>
    <w:rsid w:val="00F120E8"/>
    <w:rsid w:val="00F138C4"/>
    <w:rsid w:val="00F13A9D"/>
    <w:rsid w:val="00F16BD1"/>
    <w:rsid w:val="00F17000"/>
    <w:rsid w:val="00F17E90"/>
    <w:rsid w:val="00F17ECC"/>
    <w:rsid w:val="00F210D3"/>
    <w:rsid w:val="00F2366D"/>
    <w:rsid w:val="00F24A84"/>
    <w:rsid w:val="00F25495"/>
    <w:rsid w:val="00F263E5"/>
    <w:rsid w:val="00F30089"/>
    <w:rsid w:val="00F30790"/>
    <w:rsid w:val="00F35257"/>
    <w:rsid w:val="00F403AF"/>
    <w:rsid w:val="00F40668"/>
    <w:rsid w:val="00F427E9"/>
    <w:rsid w:val="00F42A33"/>
    <w:rsid w:val="00F434BD"/>
    <w:rsid w:val="00F43EE2"/>
    <w:rsid w:val="00F44BF2"/>
    <w:rsid w:val="00F44D1D"/>
    <w:rsid w:val="00F47B6B"/>
    <w:rsid w:val="00F50F36"/>
    <w:rsid w:val="00F529AC"/>
    <w:rsid w:val="00F529B6"/>
    <w:rsid w:val="00F52FE9"/>
    <w:rsid w:val="00F53156"/>
    <w:rsid w:val="00F5360B"/>
    <w:rsid w:val="00F56453"/>
    <w:rsid w:val="00F56463"/>
    <w:rsid w:val="00F5723F"/>
    <w:rsid w:val="00F573C5"/>
    <w:rsid w:val="00F6078E"/>
    <w:rsid w:val="00F6284F"/>
    <w:rsid w:val="00F64222"/>
    <w:rsid w:val="00F6495A"/>
    <w:rsid w:val="00F668F4"/>
    <w:rsid w:val="00F66DB1"/>
    <w:rsid w:val="00F676D5"/>
    <w:rsid w:val="00F67ED8"/>
    <w:rsid w:val="00F71B72"/>
    <w:rsid w:val="00F71CB2"/>
    <w:rsid w:val="00F73F4E"/>
    <w:rsid w:val="00F7501D"/>
    <w:rsid w:val="00F76B7E"/>
    <w:rsid w:val="00F77FD5"/>
    <w:rsid w:val="00F82A96"/>
    <w:rsid w:val="00F847A1"/>
    <w:rsid w:val="00F84D12"/>
    <w:rsid w:val="00F84E97"/>
    <w:rsid w:val="00F851F8"/>
    <w:rsid w:val="00F861CC"/>
    <w:rsid w:val="00F90857"/>
    <w:rsid w:val="00F911B6"/>
    <w:rsid w:val="00F91318"/>
    <w:rsid w:val="00F9371E"/>
    <w:rsid w:val="00F948B5"/>
    <w:rsid w:val="00F95798"/>
    <w:rsid w:val="00F95C75"/>
    <w:rsid w:val="00F96AB5"/>
    <w:rsid w:val="00FA29F9"/>
    <w:rsid w:val="00FA2B0F"/>
    <w:rsid w:val="00FA2B20"/>
    <w:rsid w:val="00FA52F4"/>
    <w:rsid w:val="00FA5D28"/>
    <w:rsid w:val="00FA6549"/>
    <w:rsid w:val="00FA68C0"/>
    <w:rsid w:val="00FA6982"/>
    <w:rsid w:val="00FA77DB"/>
    <w:rsid w:val="00FB15BA"/>
    <w:rsid w:val="00FB2880"/>
    <w:rsid w:val="00FB3551"/>
    <w:rsid w:val="00FB35D9"/>
    <w:rsid w:val="00FB4F4B"/>
    <w:rsid w:val="00FB5B8D"/>
    <w:rsid w:val="00FB5DD5"/>
    <w:rsid w:val="00FB6EDC"/>
    <w:rsid w:val="00FB760B"/>
    <w:rsid w:val="00FC1B56"/>
    <w:rsid w:val="00FC2F23"/>
    <w:rsid w:val="00FC3728"/>
    <w:rsid w:val="00FC40D1"/>
    <w:rsid w:val="00FC414B"/>
    <w:rsid w:val="00FC44FE"/>
    <w:rsid w:val="00FC45EA"/>
    <w:rsid w:val="00FC55DA"/>
    <w:rsid w:val="00FC75EA"/>
    <w:rsid w:val="00FC7C56"/>
    <w:rsid w:val="00FD11D4"/>
    <w:rsid w:val="00FD2724"/>
    <w:rsid w:val="00FD29F5"/>
    <w:rsid w:val="00FD31E5"/>
    <w:rsid w:val="00FD38C4"/>
    <w:rsid w:val="00FD3B2E"/>
    <w:rsid w:val="00FD446D"/>
    <w:rsid w:val="00FD4C54"/>
    <w:rsid w:val="00FD5278"/>
    <w:rsid w:val="00FD5F82"/>
    <w:rsid w:val="00FD64E2"/>
    <w:rsid w:val="00FD6960"/>
    <w:rsid w:val="00FE1C4B"/>
    <w:rsid w:val="00FE378C"/>
    <w:rsid w:val="00FE3FB5"/>
    <w:rsid w:val="00FE4EAE"/>
    <w:rsid w:val="00FE5A3A"/>
    <w:rsid w:val="00FE63B1"/>
    <w:rsid w:val="00FE646A"/>
    <w:rsid w:val="00FE78F3"/>
    <w:rsid w:val="00FF062C"/>
    <w:rsid w:val="00FF0CC6"/>
    <w:rsid w:val="00FF2C75"/>
    <w:rsid w:val="00FF2FA7"/>
    <w:rsid w:val="00FF3070"/>
    <w:rsid w:val="00FF3F88"/>
    <w:rsid w:val="00FF4A6E"/>
    <w:rsid w:val="00FF4AF6"/>
    <w:rsid w:val="00FF51B8"/>
    <w:rsid w:val="00FF5318"/>
    <w:rsid w:val="00FF5516"/>
    <w:rsid w:val="00FF56F1"/>
    <w:rsid w:val="00FF647B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4">
    <w:name w:val="H4"/>
    <w:basedOn w:val="Standard"/>
    <w:next w:val="Standard"/>
    <w:rPr>
      <w:b/>
      <w:sz w:val="32"/>
    </w:rPr>
  </w:style>
  <w:style w:type="paragraph" w:customStyle="1" w:styleId="H6">
    <w:name w:val="H6"/>
    <w:basedOn w:val="Standard"/>
    <w:next w:val="Standard"/>
    <w:autoRedefine/>
    <w:rPr>
      <w:b/>
      <w:sz w:val="28"/>
    </w:rPr>
  </w:style>
  <w:style w:type="paragraph" w:customStyle="1" w:styleId="Absender">
    <w:name w:val="Absender"/>
    <w:basedOn w:val="Standard"/>
    <w:rPr>
      <w:rFonts w:ascii="Verdana" w:hAnsi="Verdana" w:cs="Arial"/>
      <w:sz w:val="10"/>
    </w:rPr>
  </w:style>
  <w:style w:type="paragraph" w:styleId="Anrede">
    <w:name w:val="Salutation"/>
    <w:basedOn w:val="Standard"/>
    <w:next w:val="Standard"/>
    <w:rPr>
      <w:b/>
    </w:rPr>
  </w:style>
  <w:style w:type="paragraph" w:customStyle="1" w:styleId="Absenderblock">
    <w:name w:val="Absenderblock"/>
    <w:basedOn w:val="Standard"/>
    <w:pPr>
      <w:spacing w:line="200" w:lineRule="exact"/>
    </w:pPr>
    <w:rPr>
      <w:rFonts w:ascii="Verdana" w:hAnsi="Verdana" w:cs="Arial"/>
      <w:sz w:val="14"/>
    </w:rPr>
  </w:style>
  <w:style w:type="paragraph" w:customStyle="1" w:styleId="Betreff">
    <w:name w:val="Betreff"/>
    <w:basedOn w:val="Standard"/>
    <w:rPr>
      <w:b/>
      <w:sz w:val="22"/>
    </w:rPr>
  </w:style>
  <w:style w:type="character" w:styleId="Hervorhebung">
    <w:name w:val="Emphasis"/>
    <w:basedOn w:val="Absatz-Standardschriftart"/>
    <w:qFormat/>
    <w:rPr>
      <w:rFonts w:ascii="Arial" w:hAnsi="Arial"/>
      <w:b/>
      <w:i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26F5F5FD</Template>
  <TotalTime>0</TotalTime>
  <Pages>5</Pages>
  <Words>2699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Hamburg</Company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Schladebach, Almut</dc:creator>
  <cp:lastModifiedBy>Schladebach, Almut</cp:lastModifiedBy>
  <cp:revision>1</cp:revision>
  <dcterms:created xsi:type="dcterms:W3CDTF">2014-07-04T13:11:00Z</dcterms:created>
  <dcterms:modified xsi:type="dcterms:W3CDTF">2014-07-04T14:38:00Z</dcterms:modified>
</cp:coreProperties>
</file>