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9" w:rsidRPr="00BA0F4D" w:rsidRDefault="007D66ED" w:rsidP="00B7512C">
      <w:pPr>
        <w:rPr>
          <w:b/>
          <w:i/>
          <w:sz w:val="39"/>
          <w:szCs w:val="39"/>
        </w:rPr>
      </w:pPr>
      <w:r w:rsidRPr="00BA0F4D">
        <w:rPr>
          <w:b/>
          <w:i/>
          <w:noProof/>
          <w:sz w:val="30"/>
          <w:szCs w:val="30"/>
          <w:u w:val="single"/>
        </w:rPr>
        <w:t>Silbenspiel Lurs</w:t>
      </w:r>
      <w:r w:rsidR="00BA0F4D">
        <w:rPr>
          <w:b/>
          <w:i/>
          <w:noProof/>
          <w:sz w:val="30"/>
          <w:szCs w:val="30"/>
        </w:rPr>
        <w:t xml:space="preserve">  </w:t>
      </w:r>
    </w:p>
    <w:p w:rsidR="007D66ED" w:rsidRPr="006B3BB0" w:rsidRDefault="007D66ED" w:rsidP="00B7512C">
      <w:pPr>
        <w:rPr>
          <w:sz w:val="20"/>
        </w:rPr>
      </w:pPr>
    </w:p>
    <w:p w:rsidR="007D66ED" w:rsidRPr="006B3BB0" w:rsidRDefault="007D66ED" w:rsidP="007D66ED">
      <w:pPr>
        <w:rPr>
          <w:spacing w:val="20"/>
          <w:sz w:val="32"/>
          <w:szCs w:val="24"/>
        </w:rPr>
      </w:pPr>
      <w:r w:rsidRPr="006B3BB0">
        <w:rPr>
          <w:spacing w:val="20"/>
          <w:sz w:val="32"/>
          <w:szCs w:val="24"/>
        </w:rPr>
        <w:t xml:space="preserve">Der arme, liebe </w:t>
      </w:r>
      <w:proofErr w:type="spellStart"/>
      <w:r w:rsidRPr="006B3BB0">
        <w:rPr>
          <w:spacing w:val="20"/>
          <w:sz w:val="32"/>
          <w:szCs w:val="24"/>
        </w:rPr>
        <w:t>Lurs</w:t>
      </w:r>
      <w:proofErr w:type="spellEnd"/>
      <w:r w:rsidRPr="006B3BB0">
        <w:rPr>
          <w:spacing w:val="20"/>
          <w:sz w:val="32"/>
          <w:szCs w:val="24"/>
        </w:rPr>
        <w:t>! Eines</w:t>
      </w:r>
    </w:p>
    <w:p w:rsidR="007D66ED" w:rsidRPr="006B3BB0" w:rsidRDefault="007D66ED" w:rsidP="00B7512C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abends saß </w:t>
      </w:r>
      <w:proofErr w:type="spellStart"/>
      <w:r w:rsidRPr="006B3BB0">
        <w:rPr>
          <w:spacing w:val="20"/>
          <w:sz w:val="32"/>
          <w:szCs w:val="30"/>
        </w:rPr>
        <w:t>Lurs</w:t>
      </w:r>
      <w:proofErr w:type="spellEnd"/>
      <w:r w:rsidRPr="006B3BB0">
        <w:rPr>
          <w:spacing w:val="20"/>
          <w:sz w:val="32"/>
          <w:szCs w:val="30"/>
        </w:rPr>
        <w:t xml:space="preserve"> in seiner Höhle </w:t>
      </w:r>
    </w:p>
    <w:p w:rsidR="007D66ED" w:rsidRPr="006B3BB0" w:rsidRDefault="007D66ED" w:rsidP="00B7512C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und wusste nicht, was er essen </w:t>
      </w:r>
    </w:p>
    <w:p w:rsidR="007D66ED" w:rsidRPr="006B3BB0" w:rsidRDefault="007D66ED" w:rsidP="00B7512C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sollte.</w:t>
      </w:r>
    </w:p>
    <w:p w:rsidR="007D66ED" w:rsidRPr="006B3BB0" w:rsidRDefault="007D66ED" w:rsidP="00B7512C">
      <w:pPr>
        <w:rPr>
          <w:sz w:val="22"/>
          <w:szCs w:val="30"/>
        </w:rPr>
      </w:pPr>
    </w:p>
    <w:p w:rsidR="007D66ED" w:rsidRPr="006B3BB0" w:rsidRDefault="007D66ED" w:rsidP="007D66ED">
      <w:pPr>
        <w:rPr>
          <w:sz w:val="22"/>
          <w:szCs w:val="30"/>
        </w:rPr>
      </w:pPr>
    </w:p>
    <w:p w:rsidR="007D66ED" w:rsidRPr="006B3BB0" w:rsidRDefault="007D66ED" w:rsidP="007D66ED">
      <w:pPr>
        <w:rPr>
          <w:spacing w:val="20"/>
          <w:sz w:val="32"/>
          <w:szCs w:val="30"/>
        </w:rPr>
      </w:pPr>
      <w:proofErr w:type="spellStart"/>
      <w:r w:rsidRPr="006B3BB0">
        <w:rPr>
          <w:spacing w:val="20"/>
          <w:sz w:val="32"/>
          <w:szCs w:val="30"/>
        </w:rPr>
        <w:t>Lurs</w:t>
      </w:r>
      <w:proofErr w:type="spellEnd"/>
      <w:r w:rsidRPr="006B3BB0">
        <w:rPr>
          <w:spacing w:val="20"/>
          <w:sz w:val="32"/>
          <w:szCs w:val="30"/>
        </w:rPr>
        <w:t xml:space="preserve"> war zu dick. Er wollte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unbedingt etwas abnehmen.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Aber wie? Was konnte tun?</w:t>
      </w:r>
    </w:p>
    <w:p w:rsidR="006B3BB0" w:rsidRPr="006B3BB0" w:rsidRDefault="006B3BB0" w:rsidP="006B3BB0">
      <w:pPr>
        <w:rPr>
          <w:sz w:val="22"/>
          <w:szCs w:val="30"/>
        </w:rPr>
      </w:pPr>
    </w:p>
    <w:p w:rsidR="006B3BB0" w:rsidRPr="006B3BB0" w:rsidRDefault="006B3BB0" w:rsidP="006B3BB0">
      <w:pPr>
        <w:rPr>
          <w:sz w:val="22"/>
          <w:szCs w:val="30"/>
        </w:rPr>
      </w:pP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Dann kam der Gedankenblitz: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Ein wenig Fitness kann nicht 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schaden. </w:t>
      </w:r>
      <w:proofErr w:type="spellStart"/>
      <w:r w:rsidRPr="006B3BB0">
        <w:rPr>
          <w:spacing w:val="20"/>
          <w:sz w:val="32"/>
          <w:szCs w:val="30"/>
        </w:rPr>
        <w:t>Lurs</w:t>
      </w:r>
      <w:proofErr w:type="spellEnd"/>
      <w:r w:rsidRPr="006B3BB0">
        <w:rPr>
          <w:spacing w:val="20"/>
          <w:sz w:val="32"/>
          <w:szCs w:val="30"/>
        </w:rPr>
        <w:t xml:space="preserve"> nahm ein 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Handtuch und setzte sich in die</w:t>
      </w:r>
    </w:p>
    <w:p w:rsidR="007D66ED" w:rsidRPr="006B3BB0" w:rsidRDefault="007D66ED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Sonne. </w:t>
      </w:r>
      <w:r w:rsidR="000E4DF0" w:rsidRPr="006B3BB0">
        <w:rPr>
          <w:spacing w:val="20"/>
          <w:sz w:val="32"/>
          <w:szCs w:val="30"/>
        </w:rPr>
        <w:t>Bald begann er richtig</w:t>
      </w:r>
    </w:p>
    <w:p w:rsidR="000E4DF0" w:rsidRPr="006B3BB0" w:rsidRDefault="000E4DF0" w:rsidP="007D66ED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zu schwitzen.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Das funktioniert ja prächtig,</w:t>
      </w: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dachte sich </w:t>
      </w:r>
      <w:proofErr w:type="spellStart"/>
      <w:r w:rsidRPr="006B3BB0">
        <w:rPr>
          <w:spacing w:val="20"/>
          <w:sz w:val="32"/>
          <w:szCs w:val="30"/>
        </w:rPr>
        <w:t>Lurs</w:t>
      </w:r>
      <w:proofErr w:type="spellEnd"/>
      <w:r w:rsidRPr="006B3BB0">
        <w:rPr>
          <w:spacing w:val="20"/>
          <w:sz w:val="32"/>
          <w:szCs w:val="30"/>
        </w:rPr>
        <w:t>. Eif</w:t>
      </w:r>
      <w:r w:rsidRPr="006B3BB0">
        <w:rPr>
          <w:spacing w:val="20"/>
          <w:sz w:val="32"/>
          <w:szCs w:val="30"/>
        </w:rPr>
        <w:t>rig</w:t>
      </w: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rubbelte er sich Schweißperlen</w:t>
      </w: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vom Schuppenbauch. Nach</w:t>
      </w: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kurzer Zeit war das Handtuch</w:t>
      </w:r>
    </w:p>
    <w:p w:rsidR="000E4DF0" w:rsidRPr="006B3BB0" w:rsidRDefault="000E4DF0" w:rsidP="000E4DF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patschnass.</w:t>
      </w:r>
    </w:p>
    <w:p w:rsidR="000E4DF0" w:rsidRPr="006B3BB0" w:rsidRDefault="000E4DF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lastRenderedPageBreak/>
        <w:t xml:space="preserve">Abends werden </w:t>
      </w:r>
      <w:proofErr w:type="spellStart"/>
      <w:r w:rsidRPr="006B3BB0">
        <w:rPr>
          <w:spacing w:val="20"/>
          <w:sz w:val="32"/>
          <w:szCs w:val="30"/>
        </w:rPr>
        <w:t>Lürslein</w:t>
      </w:r>
      <w:proofErr w:type="spellEnd"/>
      <w:r w:rsidRPr="006B3BB0">
        <w:rPr>
          <w:spacing w:val="20"/>
          <w:sz w:val="32"/>
          <w:szCs w:val="30"/>
        </w:rPr>
        <w:t xml:space="preserve"> immer</w:t>
      </w:r>
    </w:p>
    <w:p w:rsidR="000E4DF0" w:rsidRPr="006B3BB0" w:rsidRDefault="000E4DF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munter. Am Morgen sin dann </w:t>
      </w:r>
    </w:p>
    <w:p w:rsidR="000E4DF0" w:rsidRPr="006B3BB0" w:rsidRDefault="000E4DF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alle hundemüde.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Wenn alle meine Schüler die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aufgaben richtig lösen,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bedeutet das: </w:t>
      </w:r>
      <w:proofErr w:type="spellStart"/>
      <w:r w:rsidRPr="006B3BB0">
        <w:rPr>
          <w:spacing w:val="20"/>
          <w:sz w:val="32"/>
          <w:szCs w:val="30"/>
        </w:rPr>
        <w:t>Lurs</w:t>
      </w:r>
      <w:proofErr w:type="spellEnd"/>
      <w:r w:rsidRPr="006B3BB0">
        <w:rPr>
          <w:spacing w:val="20"/>
          <w:sz w:val="32"/>
          <w:szCs w:val="30"/>
        </w:rPr>
        <w:t xml:space="preserve"> ist ein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ebenso begabter, wie 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einfühlsamer und geschickter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Lehrer – eben der allerbeste von allen.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6B3BB0" w:rsidRPr="006B3BB0" w:rsidRDefault="006B3BB0" w:rsidP="006B3BB0">
      <w:pPr>
        <w:rPr>
          <w:spacing w:val="20"/>
          <w:sz w:val="32"/>
          <w:szCs w:val="30"/>
        </w:rPr>
      </w:pP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Gelaber und Geplapper, Gerede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 xml:space="preserve">und </w:t>
      </w:r>
      <w:proofErr w:type="spellStart"/>
      <w:r w:rsidRPr="006B3BB0">
        <w:rPr>
          <w:spacing w:val="20"/>
          <w:sz w:val="32"/>
          <w:szCs w:val="30"/>
        </w:rPr>
        <w:t>Gegrunze</w:t>
      </w:r>
      <w:proofErr w:type="spellEnd"/>
      <w:r w:rsidRPr="006B3BB0">
        <w:rPr>
          <w:spacing w:val="20"/>
          <w:sz w:val="32"/>
          <w:szCs w:val="30"/>
        </w:rPr>
        <w:t xml:space="preserve"> – die </w:t>
      </w:r>
      <w:proofErr w:type="spellStart"/>
      <w:r w:rsidRPr="006B3BB0">
        <w:rPr>
          <w:spacing w:val="20"/>
          <w:sz w:val="32"/>
          <w:szCs w:val="30"/>
        </w:rPr>
        <w:t>lursige</w:t>
      </w:r>
      <w:proofErr w:type="spellEnd"/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Texterfindungsmaschine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verwandelt auf Knopfdruck</w:t>
      </w:r>
    </w:p>
    <w:p w:rsidR="006B3BB0" w:rsidRPr="006B3BB0" w:rsidRDefault="006B3BB0" w:rsidP="006B3BB0">
      <w:pPr>
        <w:rPr>
          <w:spacing w:val="20"/>
          <w:sz w:val="32"/>
          <w:szCs w:val="30"/>
        </w:rPr>
      </w:pPr>
      <w:r w:rsidRPr="006B3BB0">
        <w:rPr>
          <w:spacing w:val="20"/>
          <w:sz w:val="32"/>
          <w:szCs w:val="30"/>
        </w:rPr>
        <w:t>schlechte Texte in großartige</w:t>
      </w:r>
    </w:p>
    <w:p w:rsidR="006B3BB0" w:rsidRDefault="006B3BB0" w:rsidP="006B3BB0">
      <w:pPr>
        <w:rPr>
          <w:sz w:val="32"/>
          <w:szCs w:val="30"/>
        </w:rPr>
      </w:pPr>
      <w:r w:rsidRPr="006B3BB0">
        <w:rPr>
          <w:spacing w:val="20"/>
          <w:sz w:val="32"/>
          <w:szCs w:val="30"/>
        </w:rPr>
        <w:t>Geschichten</w:t>
      </w:r>
      <w:r w:rsidRPr="006B3BB0">
        <w:rPr>
          <w:sz w:val="32"/>
          <w:szCs w:val="30"/>
        </w:rPr>
        <w:t>.</w:t>
      </w:r>
    </w:p>
    <w:p w:rsidR="00BA0F4D" w:rsidRDefault="00BA0F4D" w:rsidP="006B3BB0">
      <w:pPr>
        <w:rPr>
          <w:sz w:val="32"/>
          <w:szCs w:val="30"/>
        </w:rPr>
      </w:pPr>
    </w:p>
    <w:p w:rsidR="00BA0F4D" w:rsidRDefault="00BA0F4D" w:rsidP="006B3BB0">
      <w:pPr>
        <w:rPr>
          <w:sz w:val="32"/>
          <w:szCs w:val="30"/>
        </w:rPr>
      </w:pPr>
    </w:p>
    <w:p w:rsidR="00BA0F4D" w:rsidRDefault="00BA0F4D" w:rsidP="006B3BB0">
      <w:pPr>
        <w:rPr>
          <w:sz w:val="32"/>
          <w:szCs w:val="30"/>
        </w:rPr>
      </w:pPr>
    </w:p>
    <w:p w:rsidR="00BA0F4D" w:rsidRPr="006B3BB0" w:rsidRDefault="00BA0F4D" w:rsidP="006B3BB0">
      <w:pPr>
        <w:rPr>
          <w:sz w:val="32"/>
          <w:szCs w:val="30"/>
        </w:rPr>
      </w:pPr>
      <w:hyperlink r:id="rId6" w:history="1">
        <w:r w:rsidRPr="008B5837">
          <w:rPr>
            <w:rStyle w:val="Hyperlink"/>
            <w:sz w:val="32"/>
            <w:szCs w:val="30"/>
          </w:rPr>
          <w:t>http://www.legakids.net/kids/lurs-akademie/akademie-folge-3/#c4400</w:t>
        </w:r>
      </w:hyperlink>
      <w:r>
        <w:rPr>
          <w:sz w:val="32"/>
          <w:szCs w:val="30"/>
        </w:rPr>
        <w:t xml:space="preserve"> </w:t>
      </w:r>
      <w:bookmarkStart w:id="0" w:name="_GoBack"/>
      <w:bookmarkEnd w:id="0"/>
    </w:p>
    <w:sectPr w:rsidR="00BA0F4D" w:rsidRPr="006B3BB0" w:rsidSect="006B3BB0">
      <w:pgSz w:w="16838" w:h="11906" w:orient="landscape"/>
      <w:pgMar w:top="1417" w:right="1417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647"/>
    <w:multiLevelType w:val="hybridMultilevel"/>
    <w:tmpl w:val="216A5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ED"/>
    <w:rsid w:val="00002D24"/>
    <w:rsid w:val="00003440"/>
    <w:rsid w:val="00004268"/>
    <w:rsid w:val="000043C0"/>
    <w:rsid w:val="000044CA"/>
    <w:rsid w:val="00004DFA"/>
    <w:rsid w:val="00005217"/>
    <w:rsid w:val="0000536D"/>
    <w:rsid w:val="00005A20"/>
    <w:rsid w:val="00005CC2"/>
    <w:rsid w:val="000107ED"/>
    <w:rsid w:val="000118FF"/>
    <w:rsid w:val="000121C6"/>
    <w:rsid w:val="0001244F"/>
    <w:rsid w:val="000124E9"/>
    <w:rsid w:val="00014329"/>
    <w:rsid w:val="00014B4B"/>
    <w:rsid w:val="00017B91"/>
    <w:rsid w:val="00017EE8"/>
    <w:rsid w:val="00022CFE"/>
    <w:rsid w:val="00023EB3"/>
    <w:rsid w:val="0002461B"/>
    <w:rsid w:val="00025275"/>
    <w:rsid w:val="00025B67"/>
    <w:rsid w:val="00025D68"/>
    <w:rsid w:val="000304F6"/>
    <w:rsid w:val="000305D6"/>
    <w:rsid w:val="0003106D"/>
    <w:rsid w:val="00031EEE"/>
    <w:rsid w:val="00032581"/>
    <w:rsid w:val="00033052"/>
    <w:rsid w:val="00033574"/>
    <w:rsid w:val="000339B0"/>
    <w:rsid w:val="00034009"/>
    <w:rsid w:val="00034B84"/>
    <w:rsid w:val="00036A1D"/>
    <w:rsid w:val="00036CD7"/>
    <w:rsid w:val="00037D0A"/>
    <w:rsid w:val="00044136"/>
    <w:rsid w:val="0004427B"/>
    <w:rsid w:val="000451C4"/>
    <w:rsid w:val="00045D0E"/>
    <w:rsid w:val="00046526"/>
    <w:rsid w:val="0004776D"/>
    <w:rsid w:val="00050521"/>
    <w:rsid w:val="000516A2"/>
    <w:rsid w:val="000520EE"/>
    <w:rsid w:val="000521E3"/>
    <w:rsid w:val="00052F66"/>
    <w:rsid w:val="00053060"/>
    <w:rsid w:val="0005357E"/>
    <w:rsid w:val="00053C2D"/>
    <w:rsid w:val="00053E2B"/>
    <w:rsid w:val="00053E54"/>
    <w:rsid w:val="00054CC3"/>
    <w:rsid w:val="000554ED"/>
    <w:rsid w:val="00055580"/>
    <w:rsid w:val="00056CEE"/>
    <w:rsid w:val="00057B4B"/>
    <w:rsid w:val="00057FC7"/>
    <w:rsid w:val="00060D0F"/>
    <w:rsid w:val="00060E07"/>
    <w:rsid w:val="0006164B"/>
    <w:rsid w:val="00064647"/>
    <w:rsid w:val="0006534C"/>
    <w:rsid w:val="000655BE"/>
    <w:rsid w:val="00066763"/>
    <w:rsid w:val="000678EB"/>
    <w:rsid w:val="000710B2"/>
    <w:rsid w:val="000729AC"/>
    <w:rsid w:val="000730E6"/>
    <w:rsid w:val="00073D06"/>
    <w:rsid w:val="00075F99"/>
    <w:rsid w:val="00080C18"/>
    <w:rsid w:val="00081390"/>
    <w:rsid w:val="000817AF"/>
    <w:rsid w:val="000817BF"/>
    <w:rsid w:val="0008243D"/>
    <w:rsid w:val="00084F37"/>
    <w:rsid w:val="0008517D"/>
    <w:rsid w:val="000864F6"/>
    <w:rsid w:val="00086F78"/>
    <w:rsid w:val="0008752D"/>
    <w:rsid w:val="00087CA5"/>
    <w:rsid w:val="0009154A"/>
    <w:rsid w:val="00092B85"/>
    <w:rsid w:val="00092BCF"/>
    <w:rsid w:val="000A18B9"/>
    <w:rsid w:val="000A19BF"/>
    <w:rsid w:val="000A1D90"/>
    <w:rsid w:val="000A2290"/>
    <w:rsid w:val="000A373E"/>
    <w:rsid w:val="000A4113"/>
    <w:rsid w:val="000A45AF"/>
    <w:rsid w:val="000A5444"/>
    <w:rsid w:val="000A5C94"/>
    <w:rsid w:val="000A6A85"/>
    <w:rsid w:val="000A6D17"/>
    <w:rsid w:val="000A72BB"/>
    <w:rsid w:val="000B1EF0"/>
    <w:rsid w:val="000B1F98"/>
    <w:rsid w:val="000B200F"/>
    <w:rsid w:val="000B20DB"/>
    <w:rsid w:val="000B2CDB"/>
    <w:rsid w:val="000B2D2C"/>
    <w:rsid w:val="000B2EB6"/>
    <w:rsid w:val="000B2ED0"/>
    <w:rsid w:val="000B447C"/>
    <w:rsid w:val="000B5B72"/>
    <w:rsid w:val="000B5D60"/>
    <w:rsid w:val="000B62C7"/>
    <w:rsid w:val="000C0995"/>
    <w:rsid w:val="000C0D71"/>
    <w:rsid w:val="000C1940"/>
    <w:rsid w:val="000C2444"/>
    <w:rsid w:val="000C2478"/>
    <w:rsid w:val="000C3B4A"/>
    <w:rsid w:val="000C4165"/>
    <w:rsid w:val="000C55C1"/>
    <w:rsid w:val="000C7043"/>
    <w:rsid w:val="000C7E99"/>
    <w:rsid w:val="000D01CE"/>
    <w:rsid w:val="000D063D"/>
    <w:rsid w:val="000D2641"/>
    <w:rsid w:val="000D316A"/>
    <w:rsid w:val="000D31BE"/>
    <w:rsid w:val="000D3324"/>
    <w:rsid w:val="000D3532"/>
    <w:rsid w:val="000D6C1B"/>
    <w:rsid w:val="000D6FB0"/>
    <w:rsid w:val="000E0E47"/>
    <w:rsid w:val="000E1115"/>
    <w:rsid w:val="000E1338"/>
    <w:rsid w:val="000E2946"/>
    <w:rsid w:val="000E3A6C"/>
    <w:rsid w:val="000E4DF0"/>
    <w:rsid w:val="000E7557"/>
    <w:rsid w:val="000F02AF"/>
    <w:rsid w:val="000F2F1F"/>
    <w:rsid w:val="000F306A"/>
    <w:rsid w:val="000F368C"/>
    <w:rsid w:val="000F3736"/>
    <w:rsid w:val="000F4AC6"/>
    <w:rsid w:val="000F5287"/>
    <w:rsid w:val="000F5764"/>
    <w:rsid w:val="000F59C7"/>
    <w:rsid w:val="000F5CB1"/>
    <w:rsid w:val="000F6836"/>
    <w:rsid w:val="000F6A9F"/>
    <w:rsid w:val="000F6EB5"/>
    <w:rsid w:val="000F72AB"/>
    <w:rsid w:val="001003F4"/>
    <w:rsid w:val="001017B6"/>
    <w:rsid w:val="0010190D"/>
    <w:rsid w:val="001026F1"/>
    <w:rsid w:val="00102FEF"/>
    <w:rsid w:val="00103CBC"/>
    <w:rsid w:val="00103E46"/>
    <w:rsid w:val="00106126"/>
    <w:rsid w:val="001108F5"/>
    <w:rsid w:val="00111084"/>
    <w:rsid w:val="001133FC"/>
    <w:rsid w:val="00116164"/>
    <w:rsid w:val="0011726F"/>
    <w:rsid w:val="00117A92"/>
    <w:rsid w:val="001217DB"/>
    <w:rsid w:val="001246C0"/>
    <w:rsid w:val="00124A4A"/>
    <w:rsid w:val="00124A64"/>
    <w:rsid w:val="00125C36"/>
    <w:rsid w:val="00126AEC"/>
    <w:rsid w:val="00127248"/>
    <w:rsid w:val="001279CB"/>
    <w:rsid w:val="001318A4"/>
    <w:rsid w:val="00131A56"/>
    <w:rsid w:val="0013284A"/>
    <w:rsid w:val="0013359A"/>
    <w:rsid w:val="00133C9B"/>
    <w:rsid w:val="0013513F"/>
    <w:rsid w:val="00136CB0"/>
    <w:rsid w:val="0014144D"/>
    <w:rsid w:val="001424A0"/>
    <w:rsid w:val="00142817"/>
    <w:rsid w:val="00142C6C"/>
    <w:rsid w:val="001447E0"/>
    <w:rsid w:val="0014596C"/>
    <w:rsid w:val="00146470"/>
    <w:rsid w:val="00146E83"/>
    <w:rsid w:val="001502F6"/>
    <w:rsid w:val="00150B75"/>
    <w:rsid w:val="0015377C"/>
    <w:rsid w:val="00157214"/>
    <w:rsid w:val="0015757A"/>
    <w:rsid w:val="001602E4"/>
    <w:rsid w:val="0016047E"/>
    <w:rsid w:val="00160E63"/>
    <w:rsid w:val="00162F9C"/>
    <w:rsid w:val="00163780"/>
    <w:rsid w:val="001654CA"/>
    <w:rsid w:val="00165BB4"/>
    <w:rsid w:val="0016648D"/>
    <w:rsid w:val="0016649C"/>
    <w:rsid w:val="0016716E"/>
    <w:rsid w:val="0016730D"/>
    <w:rsid w:val="00170528"/>
    <w:rsid w:val="00172189"/>
    <w:rsid w:val="0017271B"/>
    <w:rsid w:val="00172C4C"/>
    <w:rsid w:val="00173809"/>
    <w:rsid w:val="00173AD8"/>
    <w:rsid w:val="00174D26"/>
    <w:rsid w:val="001753AA"/>
    <w:rsid w:val="001755C9"/>
    <w:rsid w:val="00175995"/>
    <w:rsid w:val="00177BDD"/>
    <w:rsid w:val="001800D3"/>
    <w:rsid w:val="0018157A"/>
    <w:rsid w:val="00181AE4"/>
    <w:rsid w:val="00182261"/>
    <w:rsid w:val="00184B7F"/>
    <w:rsid w:val="00186E5C"/>
    <w:rsid w:val="00187050"/>
    <w:rsid w:val="0019035F"/>
    <w:rsid w:val="00191784"/>
    <w:rsid w:val="00191C7D"/>
    <w:rsid w:val="001931AC"/>
    <w:rsid w:val="00193E65"/>
    <w:rsid w:val="00194331"/>
    <w:rsid w:val="001954BC"/>
    <w:rsid w:val="001955AF"/>
    <w:rsid w:val="00197209"/>
    <w:rsid w:val="001A0865"/>
    <w:rsid w:val="001A08E7"/>
    <w:rsid w:val="001A0ABC"/>
    <w:rsid w:val="001A2638"/>
    <w:rsid w:val="001A2E87"/>
    <w:rsid w:val="001B0034"/>
    <w:rsid w:val="001B09A9"/>
    <w:rsid w:val="001B1CF3"/>
    <w:rsid w:val="001B2ECE"/>
    <w:rsid w:val="001B3D0C"/>
    <w:rsid w:val="001B3D8F"/>
    <w:rsid w:val="001B4766"/>
    <w:rsid w:val="001B5480"/>
    <w:rsid w:val="001C00B8"/>
    <w:rsid w:val="001C154A"/>
    <w:rsid w:val="001C2278"/>
    <w:rsid w:val="001C2BF1"/>
    <w:rsid w:val="001C2CA5"/>
    <w:rsid w:val="001C3E15"/>
    <w:rsid w:val="001C4504"/>
    <w:rsid w:val="001C4CE8"/>
    <w:rsid w:val="001C78E0"/>
    <w:rsid w:val="001C793C"/>
    <w:rsid w:val="001D125D"/>
    <w:rsid w:val="001D1773"/>
    <w:rsid w:val="001D2EAC"/>
    <w:rsid w:val="001D45F9"/>
    <w:rsid w:val="001D4E51"/>
    <w:rsid w:val="001D6BEF"/>
    <w:rsid w:val="001D705B"/>
    <w:rsid w:val="001D7CDA"/>
    <w:rsid w:val="001E09ED"/>
    <w:rsid w:val="001E389D"/>
    <w:rsid w:val="001E4C23"/>
    <w:rsid w:val="001E5985"/>
    <w:rsid w:val="001E59F2"/>
    <w:rsid w:val="001E5B5E"/>
    <w:rsid w:val="001E659C"/>
    <w:rsid w:val="001E745A"/>
    <w:rsid w:val="001F1979"/>
    <w:rsid w:val="001F25BE"/>
    <w:rsid w:val="001F262B"/>
    <w:rsid w:val="001F2891"/>
    <w:rsid w:val="001F40A9"/>
    <w:rsid w:val="001F4B05"/>
    <w:rsid w:val="001F4F25"/>
    <w:rsid w:val="001F5987"/>
    <w:rsid w:val="001F733A"/>
    <w:rsid w:val="001F7E78"/>
    <w:rsid w:val="002001FA"/>
    <w:rsid w:val="002013B2"/>
    <w:rsid w:val="002030D6"/>
    <w:rsid w:val="0020361C"/>
    <w:rsid w:val="00210A47"/>
    <w:rsid w:val="00211E56"/>
    <w:rsid w:val="00213950"/>
    <w:rsid w:val="00213AA5"/>
    <w:rsid w:val="00214D5B"/>
    <w:rsid w:val="0021535C"/>
    <w:rsid w:val="00215915"/>
    <w:rsid w:val="00215BA5"/>
    <w:rsid w:val="00220718"/>
    <w:rsid w:val="0022179C"/>
    <w:rsid w:val="00222011"/>
    <w:rsid w:val="002240BA"/>
    <w:rsid w:val="002240FC"/>
    <w:rsid w:val="002243D7"/>
    <w:rsid w:val="00225EB8"/>
    <w:rsid w:val="00226463"/>
    <w:rsid w:val="00227D18"/>
    <w:rsid w:val="00230F5F"/>
    <w:rsid w:val="0023130B"/>
    <w:rsid w:val="002325AE"/>
    <w:rsid w:val="00232B84"/>
    <w:rsid w:val="00232BA8"/>
    <w:rsid w:val="00232DEF"/>
    <w:rsid w:val="0023341F"/>
    <w:rsid w:val="00234132"/>
    <w:rsid w:val="00234522"/>
    <w:rsid w:val="00234BFF"/>
    <w:rsid w:val="002360C9"/>
    <w:rsid w:val="00236724"/>
    <w:rsid w:val="00236F5E"/>
    <w:rsid w:val="002370C8"/>
    <w:rsid w:val="00237740"/>
    <w:rsid w:val="00240E31"/>
    <w:rsid w:val="00242204"/>
    <w:rsid w:val="00242A40"/>
    <w:rsid w:val="00243447"/>
    <w:rsid w:val="00244A4C"/>
    <w:rsid w:val="002450A1"/>
    <w:rsid w:val="002459B7"/>
    <w:rsid w:val="00245B17"/>
    <w:rsid w:val="00246654"/>
    <w:rsid w:val="00246F17"/>
    <w:rsid w:val="00251DC9"/>
    <w:rsid w:val="00252232"/>
    <w:rsid w:val="00252E57"/>
    <w:rsid w:val="0025784D"/>
    <w:rsid w:val="00260B9A"/>
    <w:rsid w:val="0026258B"/>
    <w:rsid w:val="002631F6"/>
    <w:rsid w:val="00265AA9"/>
    <w:rsid w:val="00270266"/>
    <w:rsid w:val="0027050C"/>
    <w:rsid w:val="00270C44"/>
    <w:rsid w:val="002719A3"/>
    <w:rsid w:val="00272062"/>
    <w:rsid w:val="00274895"/>
    <w:rsid w:val="00276441"/>
    <w:rsid w:val="00276493"/>
    <w:rsid w:val="00277850"/>
    <w:rsid w:val="0028209D"/>
    <w:rsid w:val="0028307E"/>
    <w:rsid w:val="002838D5"/>
    <w:rsid w:val="002848CD"/>
    <w:rsid w:val="00284F6F"/>
    <w:rsid w:val="002863FF"/>
    <w:rsid w:val="00287737"/>
    <w:rsid w:val="00287E60"/>
    <w:rsid w:val="00292DB4"/>
    <w:rsid w:val="002937F3"/>
    <w:rsid w:val="0029487B"/>
    <w:rsid w:val="0029694F"/>
    <w:rsid w:val="002A02F1"/>
    <w:rsid w:val="002A0476"/>
    <w:rsid w:val="002A2F0E"/>
    <w:rsid w:val="002A387E"/>
    <w:rsid w:val="002A5F4D"/>
    <w:rsid w:val="002A6C36"/>
    <w:rsid w:val="002A6E63"/>
    <w:rsid w:val="002A6F5D"/>
    <w:rsid w:val="002A7B40"/>
    <w:rsid w:val="002A7EBC"/>
    <w:rsid w:val="002B01F7"/>
    <w:rsid w:val="002B0BB5"/>
    <w:rsid w:val="002B1E34"/>
    <w:rsid w:val="002B1F59"/>
    <w:rsid w:val="002B40E3"/>
    <w:rsid w:val="002B640F"/>
    <w:rsid w:val="002C0524"/>
    <w:rsid w:val="002C0CE2"/>
    <w:rsid w:val="002C1355"/>
    <w:rsid w:val="002C1FB7"/>
    <w:rsid w:val="002C2498"/>
    <w:rsid w:val="002C297D"/>
    <w:rsid w:val="002C3006"/>
    <w:rsid w:val="002C5082"/>
    <w:rsid w:val="002C5131"/>
    <w:rsid w:val="002C5B8B"/>
    <w:rsid w:val="002C6025"/>
    <w:rsid w:val="002C62ED"/>
    <w:rsid w:val="002C6B57"/>
    <w:rsid w:val="002C7371"/>
    <w:rsid w:val="002C73C0"/>
    <w:rsid w:val="002C77B8"/>
    <w:rsid w:val="002D01F7"/>
    <w:rsid w:val="002D0BF9"/>
    <w:rsid w:val="002D23D2"/>
    <w:rsid w:val="002D40C3"/>
    <w:rsid w:val="002D47F6"/>
    <w:rsid w:val="002D48C4"/>
    <w:rsid w:val="002D557B"/>
    <w:rsid w:val="002D5D9B"/>
    <w:rsid w:val="002D5E51"/>
    <w:rsid w:val="002D6BBA"/>
    <w:rsid w:val="002D77CD"/>
    <w:rsid w:val="002E1C04"/>
    <w:rsid w:val="002E4666"/>
    <w:rsid w:val="002E4699"/>
    <w:rsid w:val="002E489E"/>
    <w:rsid w:val="002E6D53"/>
    <w:rsid w:val="002E7CEB"/>
    <w:rsid w:val="002E7EFB"/>
    <w:rsid w:val="002F0EB8"/>
    <w:rsid w:val="002F3B64"/>
    <w:rsid w:val="002F416D"/>
    <w:rsid w:val="002F4443"/>
    <w:rsid w:val="002F5E75"/>
    <w:rsid w:val="002F6039"/>
    <w:rsid w:val="002F623F"/>
    <w:rsid w:val="002F7C3E"/>
    <w:rsid w:val="00300D4C"/>
    <w:rsid w:val="00300E1E"/>
    <w:rsid w:val="003012FC"/>
    <w:rsid w:val="00302126"/>
    <w:rsid w:val="00302598"/>
    <w:rsid w:val="00303A82"/>
    <w:rsid w:val="00303D59"/>
    <w:rsid w:val="00303E89"/>
    <w:rsid w:val="003047AC"/>
    <w:rsid w:val="00305DF5"/>
    <w:rsid w:val="00306367"/>
    <w:rsid w:val="003075D8"/>
    <w:rsid w:val="00307AC6"/>
    <w:rsid w:val="00307CAD"/>
    <w:rsid w:val="00307F4A"/>
    <w:rsid w:val="00310A2E"/>
    <w:rsid w:val="00311262"/>
    <w:rsid w:val="003115D8"/>
    <w:rsid w:val="00311D3C"/>
    <w:rsid w:val="00312392"/>
    <w:rsid w:val="00314C50"/>
    <w:rsid w:val="00315523"/>
    <w:rsid w:val="0031582A"/>
    <w:rsid w:val="00315F63"/>
    <w:rsid w:val="00316079"/>
    <w:rsid w:val="0032075B"/>
    <w:rsid w:val="00322A97"/>
    <w:rsid w:val="00322B16"/>
    <w:rsid w:val="00324D7D"/>
    <w:rsid w:val="00326741"/>
    <w:rsid w:val="003269A7"/>
    <w:rsid w:val="003274F0"/>
    <w:rsid w:val="00330AAF"/>
    <w:rsid w:val="00330E54"/>
    <w:rsid w:val="00332065"/>
    <w:rsid w:val="003339FB"/>
    <w:rsid w:val="00333C02"/>
    <w:rsid w:val="00333F04"/>
    <w:rsid w:val="00334617"/>
    <w:rsid w:val="0033472D"/>
    <w:rsid w:val="00335128"/>
    <w:rsid w:val="0033641D"/>
    <w:rsid w:val="0033754C"/>
    <w:rsid w:val="00340EC1"/>
    <w:rsid w:val="00341176"/>
    <w:rsid w:val="00341E77"/>
    <w:rsid w:val="00342632"/>
    <w:rsid w:val="00343112"/>
    <w:rsid w:val="003435AD"/>
    <w:rsid w:val="003438C6"/>
    <w:rsid w:val="00343E78"/>
    <w:rsid w:val="00345CCB"/>
    <w:rsid w:val="00350EA8"/>
    <w:rsid w:val="003516F3"/>
    <w:rsid w:val="00351F83"/>
    <w:rsid w:val="0035272B"/>
    <w:rsid w:val="003544AB"/>
    <w:rsid w:val="003563E7"/>
    <w:rsid w:val="00357866"/>
    <w:rsid w:val="00357867"/>
    <w:rsid w:val="00360189"/>
    <w:rsid w:val="00360D7D"/>
    <w:rsid w:val="00363F85"/>
    <w:rsid w:val="00364327"/>
    <w:rsid w:val="0036560F"/>
    <w:rsid w:val="00365A4B"/>
    <w:rsid w:val="003673D9"/>
    <w:rsid w:val="00371D9F"/>
    <w:rsid w:val="003722A9"/>
    <w:rsid w:val="00373F66"/>
    <w:rsid w:val="0037415B"/>
    <w:rsid w:val="00374226"/>
    <w:rsid w:val="00374823"/>
    <w:rsid w:val="0037494C"/>
    <w:rsid w:val="00374DE9"/>
    <w:rsid w:val="00375E61"/>
    <w:rsid w:val="0037637D"/>
    <w:rsid w:val="003768BD"/>
    <w:rsid w:val="00376DAB"/>
    <w:rsid w:val="003778EA"/>
    <w:rsid w:val="00377A46"/>
    <w:rsid w:val="0038269A"/>
    <w:rsid w:val="0038352F"/>
    <w:rsid w:val="00384493"/>
    <w:rsid w:val="0038502E"/>
    <w:rsid w:val="00386B86"/>
    <w:rsid w:val="003921A6"/>
    <w:rsid w:val="00393E6D"/>
    <w:rsid w:val="003952BB"/>
    <w:rsid w:val="00396AE0"/>
    <w:rsid w:val="00396AF5"/>
    <w:rsid w:val="00396DAE"/>
    <w:rsid w:val="00396DFD"/>
    <w:rsid w:val="003A1276"/>
    <w:rsid w:val="003A3A75"/>
    <w:rsid w:val="003A3FB4"/>
    <w:rsid w:val="003A47BB"/>
    <w:rsid w:val="003A537C"/>
    <w:rsid w:val="003A79FA"/>
    <w:rsid w:val="003B1AAD"/>
    <w:rsid w:val="003B24AC"/>
    <w:rsid w:val="003B2949"/>
    <w:rsid w:val="003B2A99"/>
    <w:rsid w:val="003B2BF8"/>
    <w:rsid w:val="003B533B"/>
    <w:rsid w:val="003C03BB"/>
    <w:rsid w:val="003C0E6C"/>
    <w:rsid w:val="003C1F6D"/>
    <w:rsid w:val="003C2A0A"/>
    <w:rsid w:val="003C2D45"/>
    <w:rsid w:val="003C2D65"/>
    <w:rsid w:val="003C39EF"/>
    <w:rsid w:val="003C3F6F"/>
    <w:rsid w:val="003C4717"/>
    <w:rsid w:val="003C5DC7"/>
    <w:rsid w:val="003D088D"/>
    <w:rsid w:val="003D0B70"/>
    <w:rsid w:val="003D275E"/>
    <w:rsid w:val="003D2E85"/>
    <w:rsid w:val="003D3C81"/>
    <w:rsid w:val="003D3F56"/>
    <w:rsid w:val="003D42E2"/>
    <w:rsid w:val="003D446B"/>
    <w:rsid w:val="003D4D2C"/>
    <w:rsid w:val="003D6B33"/>
    <w:rsid w:val="003E04CF"/>
    <w:rsid w:val="003E05F4"/>
    <w:rsid w:val="003E06D7"/>
    <w:rsid w:val="003E0C8A"/>
    <w:rsid w:val="003E0D19"/>
    <w:rsid w:val="003E1F2E"/>
    <w:rsid w:val="003E2694"/>
    <w:rsid w:val="003E312E"/>
    <w:rsid w:val="003E3AAD"/>
    <w:rsid w:val="003E5021"/>
    <w:rsid w:val="003E571F"/>
    <w:rsid w:val="003E5BB4"/>
    <w:rsid w:val="003E77AA"/>
    <w:rsid w:val="003E7A7B"/>
    <w:rsid w:val="003F047F"/>
    <w:rsid w:val="003F288A"/>
    <w:rsid w:val="003F2D8F"/>
    <w:rsid w:val="003F2F05"/>
    <w:rsid w:val="003F35B1"/>
    <w:rsid w:val="003F38ED"/>
    <w:rsid w:val="003F3FBD"/>
    <w:rsid w:val="003F420F"/>
    <w:rsid w:val="003F6FAF"/>
    <w:rsid w:val="003F777E"/>
    <w:rsid w:val="00402497"/>
    <w:rsid w:val="00403C9E"/>
    <w:rsid w:val="004043F2"/>
    <w:rsid w:val="0040491A"/>
    <w:rsid w:val="004050D9"/>
    <w:rsid w:val="004053BE"/>
    <w:rsid w:val="00406608"/>
    <w:rsid w:val="0040709D"/>
    <w:rsid w:val="00407572"/>
    <w:rsid w:val="004115A0"/>
    <w:rsid w:val="0041394C"/>
    <w:rsid w:val="0041467E"/>
    <w:rsid w:val="00414DB3"/>
    <w:rsid w:val="00415DE3"/>
    <w:rsid w:val="00420D5C"/>
    <w:rsid w:val="00420EB1"/>
    <w:rsid w:val="004220A1"/>
    <w:rsid w:val="00422B12"/>
    <w:rsid w:val="004230A4"/>
    <w:rsid w:val="004233B9"/>
    <w:rsid w:val="00424331"/>
    <w:rsid w:val="00425151"/>
    <w:rsid w:val="00426D26"/>
    <w:rsid w:val="00426DBF"/>
    <w:rsid w:val="00432AC5"/>
    <w:rsid w:val="004336F6"/>
    <w:rsid w:val="00434145"/>
    <w:rsid w:val="00434BF7"/>
    <w:rsid w:val="00434DBF"/>
    <w:rsid w:val="004361A7"/>
    <w:rsid w:val="004361AE"/>
    <w:rsid w:val="004371C4"/>
    <w:rsid w:val="00437361"/>
    <w:rsid w:val="00441465"/>
    <w:rsid w:val="0044349A"/>
    <w:rsid w:val="00443BD1"/>
    <w:rsid w:val="00444BBE"/>
    <w:rsid w:val="0044515B"/>
    <w:rsid w:val="00446299"/>
    <w:rsid w:val="00452E65"/>
    <w:rsid w:val="00452E80"/>
    <w:rsid w:val="00454C18"/>
    <w:rsid w:val="00455380"/>
    <w:rsid w:val="00456986"/>
    <w:rsid w:val="00457801"/>
    <w:rsid w:val="0046097F"/>
    <w:rsid w:val="00461BD1"/>
    <w:rsid w:val="00462E7C"/>
    <w:rsid w:val="00463665"/>
    <w:rsid w:val="00463B07"/>
    <w:rsid w:val="00464605"/>
    <w:rsid w:val="00466957"/>
    <w:rsid w:val="00467775"/>
    <w:rsid w:val="00471AC9"/>
    <w:rsid w:val="0047491D"/>
    <w:rsid w:val="004801B7"/>
    <w:rsid w:val="00480B42"/>
    <w:rsid w:val="00480BCB"/>
    <w:rsid w:val="00482D97"/>
    <w:rsid w:val="00483185"/>
    <w:rsid w:val="0048356F"/>
    <w:rsid w:val="00483D96"/>
    <w:rsid w:val="0048435A"/>
    <w:rsid w:val="004848CB"/>
    <w:rsid w:val="00484A0A"/>
    <w:rsid w:val="00484B1D"/>
    <w:rsid w:val="00485B8E"/>
    <w:rsid w:val="00486685"/>
    <w:rsid w:val="00486A5E"/>
    <w:rsid w:val="004919D7"/>
    <w:rsid w:val="00493170"/>
    <w:rsid w:val="00493CE3"/>
    <w:rsid w:val="00494BDB"/>
    <w:rsid w:val="00496916"/>
    <w:rsid w:val="00497094"/>
    <w:rsid w:val="00497497"/>
    <w:rsid w:val="004A0456"/>
    <w:rsid w:val="004A1676"/>
    <w:rsid w:val="004A21C7"/>
    <w:rsid w:val="004A2327"/>
    <w:rsid w:val="004A25C2"/>
    <w:rsid w:val="004A37F4"/>
    <w:rsid w:val="004A386D"/>
    <w:rsid w:val="004A3A46"/>
    <w:rsid w:val="004A4B28"/>
    <w:rsid w:val="004A4E81"/>
    <w:rsid w:val="004B3B63"/>
    <w:rsid w:val="004B3DCB"/>
    <w:rsid w:val="004B4767"/>
    <w:rsid w:val="004B5862"/>
    <w:rsid w:val="004B656C"/>
    <w:rsid w:val="004B6932"/>
    <w:rsid w:val="004B7177"/>
    <w:rsid w:val="004C06EF"/>
    <w:rsid w:val="004C1D54"/>
    <w:rsid w:val="004C262F"/>
    <w:rsid w:val="004C2ADD"/>
    <w:rsid w:val="004C3D7F"/>
    <w:rsid w:val="004C46F0"/>
    <w:rsid w:val="004C59D7"/>
    <w:rsid w:val="004C5E80"/>
    <w:rsid w:val="004D2A36"/>
    <w:rsid w:val="004D2EA1"/>
    <w:rsid w:val="004D52F6"/>
    <w:rsid w:val="004D6879"/>
    <w:rsid w:val="004D7942"/>
    <w:rsid w:val="004E1BB3"/>
    <w:rsid w:val="004E2226"/>
    <w:rsid w:val="004E278E"/>
    <w:rsid w:val="004E30B3"/>
    <w:rsid w:val="004E35B4"/>
    <w:rsid w:val="004E39D8"/>
    <w:rsid w:val="004E4F73"/>
    <w:rsid w:val="004E6144"/>
    <w:rsid w:val="004E6BA7"/>
    <w:rsid w:val="004F009A"/>
    <w:rsid w:val="004F0F87"/>
    <w:rsid w:val="004F1124"/>
    <w:rsid w:val="004F292D"/>
    <w:rsid w:val="004F3BEE"/>
    <w:rsid w:val="004F3FFD"/>
    <w:rsid w:val="004F4352"/>
    <w:rsid w:val="004F4A8B"/>
    <w:rsid w:val="004F4D13"/>
    <w:rsid w:val="004F5C8D"/>
    <w:rsid w:val="004F5D08"/>
    <w:rsid w:val="004F7B1F"/>
    <w:rsid w:val="00500888"/>
    <w:rsid w:val="00500FE9"/>
    <w:rsid w:val="00501A9A"/>
    <w:rsid w:val="00501B77"/>
    <w:rsid w:val="00503336"/>
    <w:rsid w:val="00503C00"/>
    <w:rsid w:val="005041D8"/>
    <w:rsid w:val="00504C66"/>
    <w:rsid w:val="005055BC"/>
    <w:rsid w:val="00506D87"/>
    <w:rsid w:val="00510FD1"/>
    <w:rsid w:val="00511D03"/>
    <w:rsid w:val="00513158"/>
    <w:rsid w:val="0051510C"/>
    <w:rsid w:val="00515647"/>
    <w:rsid w:val="00515771"/>
    <w:rsid w:val="00516CFD"/>
    <w:rsid w:val="00516E36"/>
    <w:rsid w:val="00517423"/>
    <w:rsid w:val="005201D2"/>
    <w:rsid w:val="00520AD6"/>
    <w:rsid w:val="00520F49"/>
    <w:rsid w:val="005218D6"/>
    <w:rsid w:val="005229F9"/>
    <w:rsid w:val="005238D7"/>
    <w:rsid w:val="00523F13"/>
    <w:rsid w:val="00524222"/>
    <w:rsid w:val="005249E4"/>
    <w:rsid w:val="00525502"/>
    <w:rsid w:val="00525B83"/>
    <w:rsid w:val="005264E1"/>
    <w:rsid w:val="005269E1"/>
    <w:rsid w:val="00530F2C"/>
    <w:rsid w:val="005315C7"/>
    <w:rsid w:val="005330F4"/>
    <w:rsid w:val="005341DE"/>
    <w:rsid w:val="00535211"/>
    <w:rsid w:val="0053539A"/>
    <w:rsid w:val="00535523"/>
    <w:rsid w:val="00535EF0"/>
    <w:rsid w:val="0053657A"/>
    <w:rsid w:val="00536937"/>
    <w:rsid w:val="00536A2F"/>
    <w:rsid w:val="00536DB8"/>
    <w:rsid w:val="00541812"/>
    <w:rsid w:val="005418B5"/>
    <w:rsid w:val="00542C44"/>
    <w:rsid w:val="00544068"/>
    <w:rsid w:val="00544A3E"/>
    <w:rsid w:val="0054645D"/>
    <w:rsid w:val="00546561"/>
    <w:rsid w:val="00546DFD"/>
    <w:rsid w:val="00546F40"/>
    <w:rsid w:val="00550D0F"/>
    <w:rsid w:val="00551AF2"/>
    <w:rsid w:val="00552F30"/>
    <w:rsid w:val="0055370A"/>
    <w:rsid w:val="005540AD"/>
    <w:rsid w:val="005543FC"/>
    <w:rsid w:val="0055472E"/>
    <w:rsid w:val="0055532C"/>
    <w:rsid w:val="005572A3"/>
    <w:rsid w:val="00560445"/>
    <w:rsid w:val="005604A8"/>
    <w:rsid w:val="00562E18"/>
    <w:rsid w:val="00563002"/>
    <w:rsid w:val="00563D6E"/>
    <w:rsid w:val="00566EA7"/>
    <w:rsid w:val="0056747D"/>
    <w:rsid w:val="00570715"/>
    <w:rsid w:val="00571B56"/>
    <w:rsid w:val="00571BAB"/>
    <w:rsid w:val="00571C58"/>
    <w:rsid w:val="005730C2"/>
    <w:rsid w:val="00574E6E"/>
    <w:rsid w:val="005751EF"/>
    <w:rsid w:val="00575A61"/>
    <w:rsid w:val="005767FC"/>
    <w:rsid w:val="00577C4E"/>
    <w:rsid w:val="00577CD1"/>
    <w:rsid w:val="005817CA"/>
    <w:rsid w:val="0058330B"/>
    <w:rsid w:val="00585BCC"/>
    <w:rsid w:val="005868F8"/>
    <w:rsid w:val="00586A39"/>
    <w:rsid w:val="0059054D"/>
    <w:rsid w:val="00590D64"/>
    <w:rsid w:val="005912B8"/>
    <w:rsid w:val="00591804"/>
    <w:rsid w:val="00591CC5"/>
    <w:rsid w:val="00592066"/>
    <w:rsid w:val="00593158"/>
    <w:rsid w:val="005937E0"/>
    <w:rsid w:val="00593AAA"/>
    <w:rsid w:val="00593D9F"/>
    <w:rsid w:val="00594D2C"/>
    <w:rsid w:val="00595AF4"/>
    <w:rsid w:val="00595E99"/>
    <w:rsid w:val="00596106"/>
    <w:rsid w:val="00597612"/>
    <w:rsid w:val="005A2418"/>
    <w:rsid w:val="005A2679"/>
    <w:rsid w:val="005A2802"/>
    <w:rsid w:val="005A2E25"/>
    <w:rsid w:val="005A3069"/>
    <w:rsid w:val="005A3230"/>
    <w:rsid w:val="005A3E65"/>
    <w:rsid w:val="005A648B"/>
    <w:rsid w:val="005A6735"/>
    <w:rsid w:val="005A76F4"/>
    <w:rsid w:val="005A7EF2"/>
    <w:rsid w:val="005B3282"/>
    <w:rsid w:val="005B337F"/>
    <w:rsid w:val="005B380B"/>
    <w:rsid w:val="005B3C82"/>
    <w:rsid w:val="005B3EB0"/>
    <w:rsid w:val="005B4227"/>
    <w:rsid w:val="005B441C"/>
    <w:rsid w:val="005B70E5"/>
    <w:rsid w:val="005B7BFF"/>
    <w:rsid w:val="005C1A03"/>
    <w:rsid w:val="005C224C"/>
    <w:rsid w:val="005C2D4E"/>
    <w:rsid w:val="005C3DAD"/>
    <w:rsid w:val="005C59CF"/>
    <w:rsid w:val="005C5D22"/>
    <w:rsid w:val="005C60EE"/>
    <w:rsid w:val="005C6DBE"/>
    <w:rsid w:val="005D057A"/>
    <w:rsid w:val="005D1C5A"/>
    <w:rsid w:val="005D5287"/>
    <w:rsid w:val="005D5FCA"/>
    <w:rsid w:val="005D6466"/>
    <w:rsid w:val="005D6DE2"/>
    <w:rsid w:val="005E0E01"/>
    <w:rsid w:val="005E2AC3"/>
    <w:rsid w:val="005E2F4E"/>
    <w:rsid w:val="005E78FD"/>
    <w:rsid w:val="005F11DD"/>
    <w:rsid w:val="005F15B6"/>
    <w:rsid w:val="005F24A8"/>
    <w:rsid w:val="005F2F65"/>
    <w:rsid w:val="005F31F0"/>
    <w:rsid w:val="005F33D5"/>
    <w:rsid w:val="005F357F"/>
    <w:rsid w:val="00600582"/>
    <w:rsid w:val="006006A9"/>
    <w:rsid w:val="00601FAB"/>
    <w:rsid w:val="00602394"/>
    <w:rsid w:val="0060247B"/>
    <w:rsid w:val="00602B24"/>
    <w:rsid w:val="00605FE7"/>
    <w:rsid w:val="00607445"/>
    <w:rsid w:val="00607777"/>
    <w:rsid w:val="00610BE9"/>
    <w:rsid w:val="006111E3"/>
    <w:rsid w:val="00614B15"/>
    <w:rsid w:val="00615047"/>
    <w:rsid w:val="00620045"/>
    <w:rsid w:val="00620564"/>
    <w:rsid w:val="006206D3"/>
    <w:rsid w:val="00620C77"/>
    <w:rsid w:val="00621069"/>
    <w:rsid w:val="00623E4C"/>
    <w:rsid w:val="006247E1"/>
    <w:rsid w:val="0062546B"/>
    <w:rsid w:val="00626EF0"/>
    <w:rsid w:val="00627564"/>
    <w:rsid w:val="006276D2"/>
    <w:rsid w:val="00630BBB"/>
    <w:rsid w:val="00630E96"/>
    <w:rsid w:val="0063114B"/>
    <w:rsid w:val="00631AC2"/>
    <w:rsid w:val="0063202A"/>
    <w:rsid w:val="00632496"/>
    <w:rsid w:val="00632A79"/>
    <w:rsid w:val="00632FF3"/>
    <w:rsid w:val="0063363C"/>
    <w:rsid w:val="00634BE7"/>
    <w:rsid w:val="006356DF"/>
    <w:rsid w:val="00641621"/>
    <w:rsid w:val="00642D1B"/>
    <w:rsid w:val="006444AC"/>
    <w:rsid w:val="006450CC"/>
    <w:rsid w:val="006451BF"/>
    <w:rsid w:val="006456EC"/>
    <w:rsid w:val="00645802"/>
    <w:rsid w:val="00645A3C"/>
    <w:rsid w:val="0064684B"/>
    <w:rsid w:val="00646AA5"/>
    <w:rsid w:val="006478C5"/>
    <w:rsid w:val="00647A0B"/>
    <w:rsid w:val="00647E5E"/>
    <w:rsid w:val="006507F6"/>
    <w:rsid w:val="00653DA0"/>
    <w:rsid w:val="00653F06"/>
    <w:rsid w:val="00654EC4"/>
    <w:rsid w:val="00654FF5"/>
    <w:rsid w:val="006550B4"/>
    <w:rsid w:val="00657740"/>
    <w:rsid w:val="00660224"/>
    <w:rsid w:val="0066164A"/>
    <w:rsid w:val="0066178A"/>
    <w:rsid w:val="00661DF1"/>
    <w:rsid w:val="006721E5"/>
    <w:rsid w:val="00672814"/>
    <w:rsid w:val="006729AB"/>
    <w:rsid w:val="0067327D"/>
    <w:rsid w:val="0067353F"/>
    <w:rsid w:val="0067597C"/>
    <w:rsid w:val="00675CF3"/>
    <w:rsid w:val="00675D0F"/>
    <w:rsid w:val="00680197"/>
    <w:rsid w:val="006802C6"/>
    <w:rsid w:val="0068036A"/>
    <w:rsid w:val="00680FD6"/>
    <w:rsid w:val="0068268F"/>
    <w:rsid w:val="00683CF5"/>
    <w:rsid w:val="006859BE"/>
    <w:rsid w:val="00685ABE"/>
    <w:rsid w:val="00685F10"/>
    <w:rsid w:val="00686135"/>
    <w:rsid w:val="006871B0"/>
    <w:rsid w:val="00687760"/>
    <w:rsid w:val="006906B7"/>
    <w:rsid w:val="006908D8"/>
    <w:rsid w:val="00690D54"/>
    <w:rsid w:val="00691E27"/>
    <w:rsid w:val="0069638D"/>
    <w:rsid w:val="00696D61"/>
    <w:rsid w:val="006A0E05"/>
    <w:rsid w:val="006A1871"/>
    <w:rsid w:val="006A1A19"/>
    <w:rsid w:val="006A35E5"/>
    <w:rsid w:val="006A54F1"/>
    <w:rsid w:val="006A5769"/>
    <w:rsid w:val="006A64EE"/>
    <w:rsid w:val="006A6AEA"/>
    <w:rsid w:val="006A7275"/>
    <w:rsid w:val="006B0B40"/>
    <w:rsid w:val="006B0F37"/>
    <w:rsid w:val="006B23DB"/>
    <w:rsid w:val="006B2661"/>
    <w:rsid w:val="006B31D1"/>
    <w:rsid w:val="006B3BB0"/>
    <w:rsid w:val="006B3CB6"/>
    <w:rsid w:val="006B4284"/>
    <w:rsid w:val="006B4CBA"/>
    <w:rsid w:val="006B4D53"/>
    <w:rsid w:val="006B4EDB"/>
    <w:rsid w:val="006B4F0C"/>
    <w:rsid w:val="006B5421"/>
    <w:rsid w:val="006B5DAC"/>
    <w:rsid w:val="006B6424"/>
    <w:rsid w:val="006B6B99"/>
    <w:rsid w:val="006B78C2"/>
    <w:rsid w:val="006C0496"/>
    <w:rsid w:val="006C063B"/>
    <w:rsid w:val="006C0FF8"/>
    <w:rsid w:val="006C1B4B"/>
    <w:rsid w:val="006C22FD"/>
    <w:rsid w:val="006C2496"/>
    <w:rsid w:val="006C3392"/>
    <w:rsid w:val="006C4751"/>
    <w:rsid w:val="006C4E8D"/>
    <w:rsid w:val="006C6B48"/>
    <w:rsid w:val="006C6C6E"/>
    <w:rsid w:val="006D02B3"/>
    <w:rsid w:val="006D078D"/>
    <w:rsid w:val="006D1E31"/>
    <w:rsid w:val="006D21C5"/>
    <w:rsid w:val="006D2BEF"/>
    <w:rsid w:val="006D2EA9"/>
    <w:rsid w:val="006D3872"/>
    <w:rsid w:val="006D65CA"/>
    <w:rsid w:val="006D7AC5"/>
    <w:rsid w:val="006D7F1B"/>
    <w:rsid w:val="006E0168"/>
    <w:rsid w:val="006E04AC"/>
    <w:rsid w:val="006E0A36"/>
    <w:rsid w:val="006E0B4E"/>
    <w:rsid w:val="006E10AA"/>
    <w:rsid w:val="006E2B98"/>
    <w:rsid w:val="006E3D76"/>
    <w:rsid w:val="006E450B"/>
    <w:rsid w:val="006E597C"/>
    <w:rsid w:val="006F1373"/>
    <w:rsid w:val="006F47B9"/>
    <w:rsid w:val="006F52AF"/>
    <w:rsid w:val="006F686A"/>
    <w:rsid w:val="006F6F0B"/>
    <w:rsid w:val="006F7251"/>
    <w:rsid w:val="006F7D27"/>
    <w:rsid w:val="00700A7A"/>
    <w:rsid w:val="00703F43"/>
    <w:rsid w:val="0070411C"/>
    <w:rsid w:val="00704846"/>
    <w:rsid w:val="0070486B"/>
    <w:rsid w:val="0070549D"/>
    <w:rsid w:val="007068A4"/>
    <w:rsid w:val="007079EA"/>
    <w:rsid w:val="00710650"/>
    <w:rsid w:val="00710BFD"/>
    <w:rsid w:val="00710FFF"/>
    <w:rsid w:val="00711F0A"/>
    <w:rsid w:val="00712E0E"/>
    <w:rsid w:val="00712E96"/>
    <w:rsid w:val="0071398B"/>
    <w:rsid w:val="0071547B"/>
    <w:rsid w:val="00720F27"/>
    <w:rsid w:val="007223E7"/>
    <w:rsid w:val="00723CFF"/>
    <w:rsid w:val="00724B5F"/>
    <w:rsid w:val="00724CC8"/>
    <w:rsid w:val="00726BEF"/>
    <w:rsid w:val="00727492"/>
    <w:rsid w:val="007276BF"/>
    <w:rsid w:val="00727E73"/>
    <w:rsid w:val="00730666"/>
    <w:rsid w:val="007309F8"/>
    <w:rsid w:val="00732AFC"/>
    <w:rsid w:val="00733EC2"/>
    <w:rsid w:val="0073407D"/>
    <w:rsid w:val="00734A94"/>
    <w:rsid w:val="00734A9D"/>
    <w:rsid w:val="00735A8B"/>
    <w:rsid w:val="0073629E"/>
    <w:rsid w:val="007365E3"/>
    <w:rsid w:val="00736704"/>
    <w:rsid w:val="00741157"/>
    <w:rsid w:val="007416BF"/>
    <w:rsid w:val="00744E3D"/>
    <w:rsid w:val="0074512E"/>
    <w:rsid w:val="007455DE"/>
    <w:rsid w:val="007475B4"/>
    <w:rsid w:val="00747A80"/>
    <w:rsid w:val="00747AD5"/>
    <w:rsid w:val="00747B96"/>
    <w:rsid w:val="00750FE8"/>
    <w:rsid w:val="00751E84"/>
    <w:rsid w:val="0075375E"/>
    <w:rsid w:val="00755541"/>
    <w:rsid w:val="00755911"/>
    <w:rsid w:val="00756896"/>
    <w:rsid w:val="0075695A"/>
    <w:rsid w:val="007611EB"/>
    <w:rsid w:val="0076192C"/>
    <w:rsid w:val="00761E5A"/>
    <w:rsid w:val="0076237A"/>
    <w:rsid w:val="00762A75"/>
    <w:rsid w:val="00765C1E"/>
    <w:rsid w:val="00765D47"/>
    <w:rsid w:val="0077049C"/>
    <w:rsid w:val="00771CFF"/>
    <w:rsid w:val="007721F9"/>
    <w:rsid w:val="00772E9F"/>
    <w:rsid w:val="0077410B"/>
    <w:rsid w:val="00774519"/>
    <w:rsid w:val="007747D1"/>
    <w:rsid w:val="00774870"/>
    <w:rsid w:val="00776676"/>
    <w:rsid w:val="007819D0"/>
    <w:rsid w:val="0078270B"/>
    <w:rsid w:val="00783AFD"/>
    <w:rsid w:val="00783C22"/>
    <w:rsid w:val="00786060"/>
    <w:rsid w:val="00786756"/>
    <w:rsid w:val="00787433"/>
    <w:rsid w:val="00787A62"/>
    <w:rsid w:val="00787C15"/>
    <w:rsid w:val="00787C24"/>
    <w:rsid w:val="00787C75"/>
    <w:rsid w:val="00790B07"/>
    <w:rsid w:val="00790B9B"/>
    <w:rsid w:val="007912E6"/>
    <w:rsid w:val="007923BD"/>
    <w:rsid w:val="00793246"/>
    <w:rsid w:val="00793B36"/>
    <w:rsid w:val="00794BF0"/>
    <w:rsid w:val="007962AE"/>
    <w:rsid w:val="00797A97"/>
    <w:rsid w:val="00797CE6"/>
    <w:rsid w:val="007A083A"/>
    <w:rsid w:val="007A1B65"/>
    <w:rsid w:val="007A1ED5"/>
    <w:rsid w:val="007A227F"/>
    <w:rsid w:val="007A28D8"/>
    <w:rsid w:val="007A2FF0"/>
    <w:rsid w:val="007A43FC"/>
    <w:rsid w:val="007A5076"/>
    <w:rsid w:val="007A5580"/>
    <w:rsid w:val="007A5CAC"/>
    <w:rsid w:val="007A5DBC"/>
    <w:rsid w:val="007B2090"/>
    <w:rsid w:val="007B40C0"/>
    <w:rsid w:val="007B4DBF"/>
    <w:rsid w:val="007B4FB9"/>
    <w:rsid w:val="007B5524"/>
    <w:rsid w:val="007B55EA"/>
    <w:rsid w:val="007B6AA4"/>
    <w:rsid w:val="007B7F6A"/>
    <w:rsid w:val="007C0CD2"/>
    <w:rsid w:val="007C22B0"/>
    <w:rsid w:val="007C28FF"/>
    <w:rsid w:val="007C45DC"/>
    <w:rsid w:val="007C4B4E"/>
    <w:rsid w:val="007C628B"/>
    <w:rsid w:val="007D0305"/>
    <w:rsid w:val="007D06A9"/>
    <w:rsid w:val="007D0C44"/>
    <w:rsid w:val="007D0D71"/>
    <w:rsid w:val="007D577A"/>
    <w:rsid w:val="007D5D10"/>
    <w:rsid w:val="007D66ED"/>
    <w:rsid w:val="007D6D2C"/>
    <w:rsid w:val="007D7ED0"/>
    <w:rsid w:val="007E02AB"/>
    <w:rsid w:val="007E11D5"/>
    <w:rsid w:val="007E2539"/>
    <w:rsid w:val="007E3177"/>
    <w:rsid w:val="007E46FF"/>
    <w:rsid w:val="007E704E"/>
    <w:rsid w:val="007E754D"/>
    <w:rsid w:val="007F0AA0"/>
    <w:rsid w:val="007F15C7"/>
    <w:rsid w:val="007F3E96"/>
    <w:rsid w:val="007F40C5"/>
    <w:rsid w:val="007F54BF"/>
    <w:rsid w:val="007F5828"/>
    <w:rsid w:val="007F5E38"/>
    <w:rsid w:val="00802842"/>
    <w:rsid w:val="0081100B"/>
    <w:rsid w:val="00811292"/>
    <w:rsid w:val="00811CA9"/>
    <w:rsid w:val="00812516"/>
    <w:rsid w:val="00812816"/>
    <w:rsid w:val="008132CF"/>
    <w:rsid w:val="008139E0"/>
    <w:rsid w:val="008148CB"/>
    <w:rsid w:val="008155EB"/>
    <w:rsid w:val="00816DC6"/>
    <w:rsid w:val="00816F95"/>
    <w:rsid w:val="00823AD7"/>
    <w:rsid w:val="00827622"/>
    <w:rsid w:val="00832C36"/>
    <w:rsid w:val="00834C70"/>
    <w:rsid w:val="00835FB8"/>
    <w:rsid w:val="0083700F"/>
    <w:rsid w:val="0083717A"/>
    <w:rsid w:val="00840502"/>
    <w:rsid w:val="008406FC"/>
    <w:rsid w:val="008419F1"/>
    <w:rsid w:val="00842045"/>
    <w:rsid w:val="00843024"/>
    <w:rsid w:val="00843502"/>
    <w:rsid w:val="00845231"/>
    <w:rsid w:val="0084555E"/>
    <w:rsid w:val="00845958"/>
    <w:rsid w:val="008464FF"/>
    <w:rsid w:val="00846EAE"/>
    <w:rsid w:val="00846F56"/>
    <w:rsid w:val="008503AC"/>
    <w:rsid w:val="00850F7B"/>
    <w:rsid w:val="008515AC"/>
    <w:rsid w:val="00852CD1"/>
    <w:rsid w:val="00854596"/>
    <w:rsid w:val="00856EB1"/>
    <w:rsid w:val="00857841"/>
    <w:rsid w:val="00857849"/>
    <w:rsid w:val="00857B62"/>
    <w:rsid w:val="0086083D"/>
    <w:rsid w:val="00860A3A"/>
    <w:rsid w:val="00861594"/>
    <w:rsid w:val="0086518B"/>
    <w:rsid w:val="008652D4"/>
    <w:rsid w:val="0086693F"/>
    <w:rsid w:val="008673FE"/>
    <w:rsid w:val="008702B6"/>
    <w:rsid w:val="00870745"/>
    <w:rsid w:val="00870A95"/>
    <w:rsid w:val="008711BF"/>
    <w:rsid w:val="008714E4"/>
    <w:rsid w:val="00873D6D"/>
    <w:rsid w:val="008744D7"/>
    <w:rsid w:val="00875483"/>
    <w:rsid w:val="008756C8"/>
    <w:rsid w:val="008758C2"/>
    <w:rsid w:val="0087626E"/>
    <w:rsid w:val="008763FD"/>
    <w:rsid w:val="00877440"/>
    <w:rsid w:val="008806C8"/>
    <w:rsid w:val="00880B58"/>
    <w:rsid w:val="008815BE"/>
    <w:rsid w:val="00882427"/>
    <w:rsid w:val="008827E7"/>
    <w:rsid w:val="00883401"/>
    <w:rsid w:val="00884299"/>
    <w:rsid w:val="0088638A"/>
    <w:rsid w:val="008869DC"/>
    <w:rsid w:val="00887031"/>
    <w:rsid w:val="0089184C"/>
    <w:rsid w:val="00892BF2"/>
    <w:rsid w:val="00892C00"/>
    <w:rsid w:val="00892CA8"/>
    <w:rsid w:val="00892D53"/>
    <w:rsid w:val="00892E38"/>
    <w:rsid w:val="00895E0A"/>
    <w:rsid w:val="008967B9"/>
    <w:rsid w:val="0089692C"/>
    <w:rsid w:val="008970A3"/>
    <w:rsid w:val="0089726A"/>
    <w:rsid w:val="008976D2"/>
    <w:rsid w:val="008A0705"/>
    <w:rsid w:val="008A07F2"/>
    <w:rsid w:val="008A1426"/>
    <w:rsid w:val="008A18F9"/>
    <w:rsid w:val="008A3914"/>
    <w:rsid w:val="008A3965"/>
    <w:rsid w:val="008A4120"/>
    <w:rsid w:val="008A623C"/>
    <w:rsid w:val="008B267E"/>
    <w:rsid w:val="008B3F99"/>
    <w:rsid w:val="008B5AC3"/>
    <w:rsid w:val="008B69AB"/>
    <w:rsid w:val="008B6D08"/>
    <w:rsid w:val="008B7DBA"/>
    <w:rsid w:val="008C1CBC"/>
    <w:rsid w:val="008C2F60"/>
    <w:rsid w:val="008C5552"/>
    <w:rsid w:val="008C59EE"/>
    <w:rsid w:val="008C5CF2"/>
    <w:rsid w:val="008C6205"/>
    <w:rsid w:val="008C6C4B"/>
    <w:rsid w:val="008C7DE7"/>
    <w:rsid w:val="008D1C36"/>
    <w:rsid w:val="008D267A"/>
    <w:rsid w:val="008D3639"/>
    <w:rsid w:val="008D6E82"/>
    <w:rsid w:val="008D781A"/>
    <w:rsid w:val="008E0877"/>
    <w:rsid w:val="008E1CAA"/>
    <w:rsid w:val="008E22DC"/>
    <w:rsid w:val="008E6A01"/>
    <w:rsid w:val="008E7E43"/>
    <w:rsid w:val="008F141C"/>
    <w:rsid w:val="008F1761"/>
    <w:rsid w:val="008F1E13"/>
    <w:rsid w:val="008F2A9D"/>
    <w:rsid w:val="008F35AE"/>
    <w:rsid w:val="008F36FD"/>
    <w:rsid w:val="008F4DDD"/>
    <w:rsid w:val="008F50D8"/>
    <w:rsid w:val="008F66E2"/>
    <w:rsid w:val="008F73C9"/>
    <w:rsid w:val="0090078A"/>
    <w:rsid w:val="00902427"/>
    <w:rsid w:val="00905C7B"/>
    <w:rsid w:val="009104B4"/>
    <w:rsid w:val="009117E4"/>
    <w:rsid w:val="00912AFF"/>
    <w:rsid w:val="00914177"/>
    <w:rsid w:val="00915793"/>
    <w:rsid w:val="009160DF"/>
    <w:rsid w:val="00916DB3"/>
    <w:rsid w:val="0092272C"/>
    <w:rsid w:val="00922F4D"/>
    <w:rsid w:val="00923B4F"/>
    <w:rsid w:val="00924A35"/>
    <w:rsid w:val="0092756F"/>
    <w:rsid w:val="0093142F"/>
    <w:rsid w:val="0093303F"/>
    <w:rsid w:val="00933FD5"/>
    <w:rsid w:val="009360E0"/>
    <w:rsid w:val="00937A6D"/>
    <w:rsid w:val="009404E3"/>
    <w:rsid w:val="00940F6D"/>
    <w:rsid w:val="00940FBE"/>
    <w:rsid w:val="00941349"/>
    <w:rsid w:val="0094155B"/>
    <w:rsid w:val="009423A1"/>
    <w:rsid w:val="00945FCA"/>
    <w:rsid w:val="0095273F"/>
    <w:rsid w:val="00956B56"/>
    <w:rsid w:val="0096046F"/>
    <w:rsid w:val="00963E10"/>
    <w:rsid w:val="009648F3"/>
    <w:rsid w:val="00965232"/>
    <w:rsid w:val="0097243D"/>
    <w:rsid w:val="009737C9"/>
    <w:rsid w:val="009743FF"/>
    <w:rsid w:val="009750DB"/>
    <w:rsid w:val="00975FF5"/>
    <w:rsid w:val="00976AB7"/>
    <w:rsid w:val="009777D2"/>
    <w:rsid w:val="00977A29"/>
    <w:rsid w:val="0098052F"/>
    <w:rsid w:val="00981948"/>
    <w:rsid w:val="00981C28"/>
    <w:rsid w:val="009820DB"/>
    <w:rsid w:val="0098253D"/>
    <w:rsid w:val="00983C64"/>
    <w:rsid w:val="00983D11"/>
    <w:rsid w:val="00984C6E"/>
    <w:rsid w:val="00986AEA"/>
    <w:rsid w:val="00986F60"/>
    <w:rsid w:val="0098752A"/>
    <w:rsid w:val="0099033E"/>
    <w:rsid w:val="00993DDC"/>
    <w:rsid w:val="00995EA2"/>
    <w:rsid w:val="00996078"/>
    <w:rsid w:val="00996B5E"/>
    <w:rsid w:val="009973EC"/>
    <w:rsid w:val="009A05F0"/>
    <w:rsid w:val="009A0651"/>
    <w:rsid w:val="009A2006"/>
    <w:rsid w:val="009A2D73"/>
    <w:rsid w:val="009A38F8"/>
    <w:rsid w:val="009A3C41"/>
    <w:rsid w:val="009A4ED9"/>
    <w:rsid w:val="009A5752"/>
    <w:rsid w:val="009A586C"/>
    <w:rsid w:val="009A7497"/>
    <w:rsid w:val="009B01A9"/>
    <w:rsid w:val="009B0DE8"/>
    <w:rsid w:val="009B12FD"/>
    <w:rsid w:val="009B24F3"/>
    <w:rsid w:val="009B29FD"/>
    <w:rsid w:val="009B35CD"/>
    <w:rsid w:val="009B4721"/>
    <w:rsid w:val="009B60ED"/>
    <w:rsid w:val="009B62A6"/>
    <w:rsid w:val="009B62B1"/>
    <w:rsid w:val="009C040F"/>
    <w:rsid w:val="009C29F4"/>
    <w:rsid w:val="009C2AE3"/>
    <w:rsid w:val="009C57ED"/>
    <w:rsid w:val="009C5DAB"/>
    <w:rsid w:val="009D02FE"/>
    <w:rsid w:val="009D04EB"/>
    <w:rsid w:val="009D3FF7"/>
    <w:rsid w:val="009D45BE"/>
    <w:rsid w:val="009D4DE2"/>
    <w:rsid w:val="009D6087"/>
    <w:rsid w:val="009D6549"/>
    <w:rsid w:val="009D7C14"/>
    <w:rsid w:val="009E1063"/>
    <w:rsid w:val="009E1CF5"/>
    <w:rsid w:val="009E3384"/>
    <w:rsid w:val="009E5CA9"/>
    <w:rsid w:val="009E65F4"/>
    <w:rsid w:val="009E6A71"/>
    <w:rsid w:val="009E7739"/>
    <w:rsid w:val="009E7B41"/>
    <w:rsid w:val="009F22C3"/>
    <w:rsid w:val="009F3117"/>
    <w:rsid w:val="009F4240"/>
    <w:rsid w:val="00A00CFF"/>
    <w:rsid w:val="00A0259F"/>
    <w:rsid w:val="00A03660"/>
    <w:rsid w:val="00A04F6C"/>
    <w:rsid w:val="00A074D4"/>
    <w:rsid w:val="00A07732"/>
    <w:rsid w:val="00A10261"/>
    <w:rsid w:val="00A10E14"/>
    <w:rsid w:val="00A123C2"/>
    <w:rsid w:val="00A1340A"/>
    <w:rsid w:val="00A1385B"/>
    <w:rsid w:val="00A164A4"/>
    <w:rsid w:val="00A16E3E"/>
    <w:rsid w:val="00A17545"/>
    <w:rsid w:val="00A2012B"/>
    <w:rsid w:val="00A2075D"/>
    <w:rsid w:val="00A2079E"/>
    <w:rsid w:val="00A2143E"/>
    <w:rsid w:val="00A2165A"/>
    <w:rsid w:val="00A22F74"/>
    <w:rsid w:val="00A23669"/>
    <w:rsid w:val="00A23D8F"/>
    <w:rsid w:val="00A25BAE"/>
    <w:rsid w:val="00A273CB"/>
    <w:rsid w:val="00A27870"/>
    <w:rsid w:val="00A27C4A"/>
    <w:rsid w:val="00A31B2E"/>
    <w:rsid w:val="00A32202"/>
    <w:rsid w:val="00A369F1"/>
    <w:rsid w:val="00A3788B"/>
    <w:rsid w:val="00A37919"/>
    <w:rsid w:val="00A40AD3"/>
    <w:rsid w:val="00A414A3"/>
    <w:rsid w:val="00A42D21"/>
    <w:rsid w:val="00A42D3D"/>
    <w:rsid w:val="00A44029"/>
    <w:rsid w:val="00A44DB6"/>
    <w:rsid w:val="00A4506B"/>
    <w:rsid w:val="00A459B1"/>
    <w:rsid w:val="00A46B13"/>
    <w:rsid w:val="00A472CF"/>
    <w:rsid w:val="00A50047"/>
    <w:rsid w:val="00A50B09"/>
    <w:rsid w:val="00A51C98"/>
    <w:rsid w:val="00A528D0"/>
    <w:rsid w:val="00A5300B"/>
    <w:rsid w:val="00A53FAD"/>
    <w:rsid w:val="00A548CA"/>
    <w:rsid w:val="00A55501"/>
    <w:rsid w:val="00A55AE3"/>
    <w:rsid w:val="00A56F47"/>
    <w:rsid w:val="00A575B8"/>
    <w:rsid w:val="00A57D50"/>
    <w:rsid w:val="00A6134A"/>
    <w:rsid w:val="00A63238"/>
    <w:rsid w:val="00A65163"/>
    <w:rsid w:val="00A65BD1"/>
    <w:rsid w:val="00A65C65"/>
    <w:rsid w:val="00A66CBB"/>
    <w:rsid w:val="00A67B45"/>
    <w:rsid w:val="00A707B0"/>
    <w:rsid w:val="00A73A11"/>
    <w:rsid w:val="00A7447A"/>
    <w:rsid w:val="00A745E2"/>
    <w:rsid w:val="00A74771"/>
    <w:rsid w:val="00A750BB"/>
    <w:rsid w:val="00A752A3"/>
    <w:rsid w:val="00A7595F"/>
    <w:rsid w:val="00A81A09"/>
    <w:rsid w:val="00A8337A"/>
    <w:rsid w:val="00A84A69"/>
    <w:rsid w:val="00A85EEF"/>
    <w:rsid w:val="00A86577"/>
    <w:rsid w:val="00A86F34"/>
    <w:rsid w:val="00A87651"/>
    <w:rsid w:val="00A9115B"/>
    <w:rsid w:val="00A925F4"/>
    <w:rsid w:val="00A9267C"/>
    <w:rsid w:val="00A93F3C"/>
    <w:rsid w:val="00A94E99"/>
    <w:rsid w:val="00A96F94"/>
    <w:rsid w:val="00AA0D43"/>
    <w:rsid w:val="00AA15F1"/>
    <w:rsid w:val="00AA1756"/>
    <w:rsid w:val="00AA2DA1"/>
    <w:rsid w:val="00AA3AFD"/>
    <w:rsid w:val="00AB0CDB"/>
    <w:rsid w:val="00AB12C5"/>
    <w:rsid w:val="00AB1628"/>
    <w:rsid w:val="00AB2326"/>
    <w:rsid w:val="00AB456F"/>
    <w:rsid w:val="00AB5C38"/>
    <w:rsid w:val="00AB6B09"/>
    <w:rsid w:val="00AB7326"/>
    <w:rsid w:val="00AB79A5"/>
    <w:rsid w:val="00AB7F3A"/>
    <w:rsid w:val="00AC0414"/>
    <w:rsid w:val="00AC1F6F"/>
    <w:rsid w:val="00AC39C5"/>
    <w:rsid w:val="00AC44E7"/>
    <w:rsid w:val="00AC5E63"/>
    <w:rsid w:val="00AC5E7B"/>
    <w:rsid w:val="00AC6C24"/>
    <w:rsid w:val="00AC70DD"/>
    <w:rsid w:val="00AD23C8"/>
    <w:rsid w:val="00AD34DE"/>
    <w:rsid w:val="00AD4990"/>
    <w:rsid w:val="00AD6949"/>
    <w:rsid w:val="00AD7529"/>
    <w:rsid w:val="00AE1DD6"/>
    <w:rsid w:val="00AE3D3C"/>
    <w:rsid w:val="00AE4718"/>
    <w:rsid w:val="00AE553B"/>
    <w:rsid w:val="00AE5EAA"/>
    <w:rsid w:val="00AE5F67"/>
    <w:rsid w:val="00AF1C0F"/>
    <w:rsid w:val="00AF23BE"/>
    <w:rsid w:val="00AF29D9"/>
    <w:rsid w:val="00AF3290"/>
    <w:rsid w:val="00AF5AFA"/>
    <w:rsid w:val="00AF61D9"/>
    <w:rsid w:val="00AF67E1"/>
    <w:rsid w:val="00B04A68"/>
    <w:rsid w:val="00B0504A"/>
    <w:rsid w:val="00B0533E"/>
    <w:rsid w:val="00B0718C"/>
    <w:rsid w:val="00B07CA8"/>
    <w:rsid w:val="00B11876"/>
    <w:rsid w:val="00B11A74"/>
    <w:rsid w:val="00B1327A"/>
    <w:rsid w:val="00B13C62"/>
    <w:rsid w:val="00B14AA4"/>
    <w:rsid w:val="00B17112"/>
    <w:rsid w:val="00B17AC3"/>
    <w:rsid w:val="00B215D8"/>
    <w:rsid w:val="00B223F2"/>
    <w:rsid w:val="00B227FF"/>
    <w:rsid w:val="00B22B74"/>
    <w:rsid w:val="00B230D6"/>
    <w:rsid w:val="00B2375F"/>
    <w:rsid w:val="00B23C80"/>
    <w:rsid w:val="00B23D40"/>
    <w:rsid w:val="00B24044"/>
    <w:rsid w:val="00B2413A"/>
    <w:rsid w:val="00B24B7F"/>
    <w:rsid w:val="00B2536B"/>
    <w:rsid w:val="00B262FE"/>
    <w:rsid w:val="00B263CB"/>
    <w:rsid w:val="00B26960"/>
    <w:rsid w:val="00B30289"/>
    <w:rsid w:val="00B31162"/>
    <w:rsid w:val="00B31E31"/>
    <w:rsid w:val="00B327C0"/>
    <w:rsid w:val="00B340D2"/>
    <w:rsid w:val="00B35F00"/>
    <w:rsid w:val="00B36FA6"/>
    <w:rsid w:val="00B3740A"/>
    <w:rsid w:val="00B37DB1"/>
    <w:rsid w:val="00B37DE5"/>
    <w:rsid w:val="00B424B0"/>
    <w:rsid w:val="00B44019"/>
    <w:rsid w:val="00B45B16"/>
    <w:rsid w:val="00B47469"/>
    <w:rsid w:val="00B477DA"/>
    <w:rsid w:val="00B47CA9"/>
    <w:rsid w:val="00B504F7"/>
    <w:rsid w:val="00B514EB"/>
    <w:rsid w:val="00B5156A"/>
    <w:rsid w:val="00B53AA9"/>
    <w:rsid w:val="00B53F73"/>
    <w:rsid w:val="00B541DC"/>
    <w:rsid w:val="00B55DD9"/>
    <w:rsid w:val="00B56230"/>
    <w:rsid w:val="00B56A0E"/>
    <w:rsid w:val="00B57C5B"/>
    <w:rsid w:val="00B57E6B"/>
    <w:rsid w:val="00B61DD9"/>
    <w:rsid w:val="00B6709B"/>
    <w:rsid w:val="00B67E11"/>
    <w:rsid w:val="00B70773"/>
    <w:rsid w:val="00B70CFD"/>
    <w:rsid w:val="00B71C46"/>
    <w:rsid w:val="00B7512C"/>
    <w:rsid w:val="00B756AF"/>
    <w:rsid w:val="00B759E6"/>
    <w:rsid w:val="00B76089"/>
    <w:rsid w:val="00B77B72"/>
    <w:rsid w:val="00B8049C"/>
    <w:rsid w:val="00B83F25"/>
    <w:rsid w:val="00B8447E"/>
    <w:rsid w:val="00B84D2F"/>
    <w:rsid w:val="00B84E40"/>
    <w:rsid w:val="00B850CB"/>
    <w:rsid w:val="00B863C7"/>
    <w:rsid w:val="00B863E8"/>
    <w:rsid w:val="00B867A0"/>
    <w:rsid w:val="00B87DD8"/>
    <w:rsid w:val="00B90190"/>
    <w:rsid w:val="00B905EF"/>
    <w:rsid w:val="00B907E6"/>
    <w:rsid w:val="00B90B79"/>
    <w:rsid w:val="00B92B6A"/>
    <w:rsid w:val="00B93195"/>
    <w:rsid w:val="00B966A3"/>
    <w:rsid w:val="00B96B5B"/>
    <w:rsid w:val="00BA0F4D"/>
    <w:rsid w:val="00BA29E2"/>
    <w:rsid w:val="00BA323B"/>
    <w:rsid w:val="00BA5185"/>
    <w:rsid w:val="00BA5256"/>
    <w:rsid w:val="00BA5631"/>
    <w:rsid w:val="00BA7018"/>
    <w:rsid w:val="00BA760F"/>
    <w:rsid w:val="00BA7D5A"/>
    <w:rsid w:val="00BA7FF6"/>
    <w:rsid w:val="00BB143A"/>
    <w:rsid w:val="00BB2546"/>
    <w:rsid w:val="00BB57D3"/>
    <w:rsid w:val="00BB781B"/>
    <w:rsid w:val="00BB78A5"/>
    <w:rsid w:val="00BB7AC5"/>
    <w:rsid w:val="00BC0D4A"/>
    <w:rsid w:val="00BC1397"/>
    <w:rsid w:val="00BC2CA6"/>
    <w:rsid w:val="00BC2E21"/>
    <w:rsid w:val="00BC3357"/>
    <w:rsid w:val="00BC584E"/>
    <w:rsid w:val="00BC63E7"/>
    <w:rsid w:val="00BD07ED"/>
    <w:rsid w:val="00BD0D3E"/>
    <w:rsid w:val="00BD104C"/>
    <w:rsid w:val="00BD17D8"/>
    <w:rsid w:val="00BD221C"/>
    <w:rsid w:val="00BD2D80"/>
    <w:rsid w:val="00BD44EA"/>
    <w:rsid w:val="00BD46E0"/>
    <w:rsid w:val="00BD51DC"/>
    <w:rsid w:val="00BD59A1"/>
    <w:rsid w:val="00BD5DCA"/>
    <w:rsid w:val="00BD7096"/>
    <w:rsid w:val="00BD7B66"/>
    <w:rsid w:val="00BE1EA6"/>
    <w:rsid w:val="00BE28FD"/>
    <w:rsid w:val="00BE2E1A"/>
    <w:rsid w:val="00BE4F06"/>
    <w:rsid w:val="00BE5AF6"/>
    <w:rsid w:val="00BE681B"/>
    <w:rsid w:val="00BE6E1C"/>
    <w:rsid w:val="00BE6E56"/>
    <w:rsid w:val="00BE7623"/>
    <w:rsid w:val="00BF0A1A"/>
    <w:rsid w:val="00BF1035"/>
    <w:rsid w:val="00BF2E40"/>
    <w:rsid w:val="00BF4839"/>
    <w:rsid w:val="00BF487D"/>
    <w:rsid w:val="00BF52F4"/>
    <w:rsid w:val="00BF59A5"/>
    <w:rsid w:val="00BF5ED3"/>
    <w:rsid w:val="00BF60D9"/>
    <w:rsid w:val="00BF6E5E"/>
    <w:rsid w:val="00C01086"/>
    <w:rsid w:val="00C025BE"/>
    <w:rsid w:val="00C03214"/>
    <w:rsid w:val="00C04070"/>
    <w:rsid w:val="00C04160"/>
    <w:rsid w:val="00C058CD"/>
    <w:rsid w:val="00C0730A"/>
    <w:rsid w:val="00C100CE"/>
    <w:rsid w:val="00C11510"/>
    <w:rsid w:val="00C11936"/>
    <w:rsid w:val="00C12BEE"/>
    <w:rsid w:val="00C1481E"/>
    <w:rsid w:val="00C157C3"/>
    <w:rsid w:val="00C15EFC"/>
    <w:rsid w:val="00C1698A"/>
    <w:rsid w:val="00C172D7"/>
    <w:rsid w:val="00C21061"/>
    <w:rsid w:val="00C216E5"/>
    <w:rsid w:val="00C21F28"/>
    <w:rsid w:val="00C23B02"/>
    <w:rsid w:val="00C23DA0"/>
    <w:rsid w:val="00C24677"/>
    <w:rsid w:val="00C25838"/>
    <w:rsid w:val="00C2645B"/>
    <w:rsid w:val="00C26EEE"/>
    <w:rsid w:val="00C27FE8"/>
    <w:rsid w:val="00C305C0"/>
    <w:rsid w:val="00C30726"/>
    <w:rsid w:val="00C31626"/>
    <w:rsid w:val="00C32A76"/>
    <w:rsid w:val="00C32E1B"/>
    <w:rsid w:val="00C33A42"/>
    <w:rsid w:val="00C35991"/>
    <w:rsid w:val="00C37AA7"/>
    <w:rsid w:val="00C40F32"/>
    <w:rsid w:val="00C43C0C"/>
    <w:rsid w:val="00C466EE"/>
    <w:rsid w:val="00C4718F"/>
    <w:rsid w:val="00C47323"/>
    <w:rsid w:val="00C5051A"/>
    <w:rsid w:val="00C510B6"/>
    <w:rsid w:val="00C51F46"/>
    <w:rsid w:val="00C52E2E"/>
    <w:rsid w:val="00C543D8"/>
    <w:rsid w:val="00C56CC6"/>
    <w:rsid w:val="00C570C8"/>
    <w:rsid w:val="00C57E7A"/>
    <w:rsid w:val="00C60F97"/>
    <w:rsid w:val="00C62780"/>
    <w:rsid w:val="00C63436"/>
    <w:rsid w:val="00C634AD"/>
    <w:rsid w:val="00C64D5A"/>
    <w:rsid w:val="00C67A1C"/>
    <w:rsid w:val="00C67EB6"/>
    <w:rsid w:val="00C72BD5"/>
    <w:rsid w:val="00C72C40"/>
    <w:rsid w:val="00C730CC"/>
    <w:rsid w:val="00C737A7"/>
    <w:rsid w:val="00C74168"/>
    <w:rsid w:val="00C74233"/>
    <w:rsid w:val="00C74E93"/>
    <w:rsid w:val="00C752FE"/>
    <w:rsid w:val="00C76CFC"/>
    <w:rsid w:val="00C7722A"/>
    <w:rsid w:val="00C7736E"/>
    <w:rsid w:val="00C8029A"/>
    <w:rsid w:val="00C8069B"/>
    <w:rsid w:val="00C82390"/>
    <w:rsid w:val="00C85307"/>
    <w:rsid w:val="00C86E1C"/>
    <w:rsid w:val="00C9018D"/>
    <w:rsid w:val="00C902F2"/>
    <w:rsid w:val="00C90D6E"/>
    <w:rsid w:val="00C921CE"/>
    <w:rsid w:val="00C92631"/>
    <w:rsid w:val="00C929BE"/>
    <w:rsid w:val="00C92C9B"/>
    <w:rsid w:val="00C932AC"/>
    <w:rsid w:val="00C93FC3"/>
    <w:rsid w:val="00C94ED4"/>
    <w:rsid w:val="00C9515F"/>
    <w:rsid w:val="00C95C55"/>
    <w:rsid w:val="00C95FB3"/>
    <w:rsid w:val="00C96127"/>
    <w:rsid w:val="00C9785E"/>
    <w:rsid w:val="00CA23C9"/>
    <w:rsid w:val="00CA3438"/>
    <w:rsid w:val="00CA3520"/>
    <w:rsid w:val="00CA3777"/>
    <w:rsid w:val="00CA4C9E"/>
    <w:rsid w:val="00CA4E5E"/>
    <w:rsid w:val="00CA5E6D"/>
    <w:rsid w:val="00CA6D4C"/>
    <w:rsid w:val="00CB46DA"/>
    <w:rsid w:val="00CB4887"/>
    <w:rsid w:val="00CB564C"/>
    <w:rsid w:val="00CB701C"/>
    <w:rsid w:val="00CB71BD"/>
    <w:rsid w:val="00CB7226"/>
    <w:rsid w:val="00CC1004"/>
    <w:rsid w:val="00CC1103"/>
    <w:rsid w:val="00CC17FB"/>
    <w:rsid w:val="00CC1884"/>
    <w:rsid w:val="00CC1C13"/>
    <w:rsid w:val="00CC2993"/>
    <w:rsid w:val="00CC4D82"/>
    <w:rsid w:val="00CC63B7"/>
    <w:rsid w:val="00CC78CF"/>
    <w:rsid w:val="00CC7A3D"/>
    <w:rsid w:val="00CD1535"/>
    <w:rsid w:val="00CD1733"/>
    <w:rsid w:val="00CD19AF"/>
    <w:rsid w:val="00CD41DD"/>
    <w:rsid w:val="00CD4327"/>
    <w:rsid w:val="00CD67D7"/>
    <w:rsid w:val="00CE007C"/>
    <w:rsid w:val="00CE00FF"/>
    <w:rsid w:val="00CE17CC"/>
    <w:rsid w:val="00CE2052"/>
    <w:rsid w:val="00CE302B"/>
    <w:rsid w:val="00CE306C"/>
    <w:rsid w:val="00CE5BF5"/>
    <w:rsid w:val="00CE7E3A"/>
    <w:rsid w:val="00CF0B69"/>
    <w:rsid w:val="00CF105F"/>
    <w:rsid w:val="00CF2975"/>
    <w:rsid w:val="00CF2C93"/>
    <w:rsid w:val="00CF74C3"/>
    <w:rsid w:val="00CF77BB"/>
    <w:rsid w:val="00D00846"/>
    <w:rsid w:val="00D01CAD"/>
    <w:rsid w:val="00D034DC"/>
    <w:rsid w:val="00D04A1C"/>
    <w:rsid w:val="00D06361"/>
    <w:rsid w:val="00D11101"/>
    <w:rsid w:val="00D117C7"/>
    <w:rsid w:val="00D120BC"/>
    <w:rsid w:val="00D135A4"/>
    <w:rsid w:val="00D1501F"/>
    <w:rsid w:val="00D15905"/>
    <w:rsid w:val="00D16F14"/>
    <w:rsid w:val="00D17E96"/>
    <w:rsid w:val="00D209D7"/>
    <w:rsid w:val="00D20E22"/>
    <w:rsid w:val="00D20E36"/>
    <w:rsid w:val="00D212F0"/>
    <w:rsid w:val="00D224E0"/>
    <w:rsid w:val="00D22673"/>
    <w:rsid w:val="00D22A8B"/>
    <w:rsid w:val="00D242D3"/>
    <w:rsid w:val="00D258E3"/>
    <w:rsid w:val="00D25B76"/>
    <w:rsid w:val="00D26037"/>
    <w:rsid w:val="00D263A9"/>
    <w:rsid w:val="00D275FA"/>
    <w:rsid w:val="00D2770D"/>
    <w:rsid w:val="00D30F42"/>
    <w:rsid w:val="00D311EE"/>
    <w:rsid w:val="00D31461"/>
    <w:rsid w:val="00D31AB8"/>
    <w:rsid w:val="00D31C10"/>
    <w:rsid w:val="00D328B6"/>
    <w:rsid w:val="00D33116"/>
    <w:rsid w:val="00D33572"/>
    <w:rsid w:val="00D33937"/>
    <w:rsid w:val="00D34F9A"/>
    <w:rsid w:val="00D36B61"/>
    <w:rsid w:val="00D4006B"/>
    <w:rsid w:val="00D42645"/>
    <w:rsid w:val="00D431BF"/>
    <w:rsid w:val="00D4499F"/>
    <w:rsid w:val="00D45895"/>
    <w:rsid w:val="00D4611E"/>
    <w:rsid w:val="00D46C46"/>
    <w:rsid w:val="00D52104"/>
    <w:rsid w:val="00D52108"/>
    <w:rsid w:val="00D53E1F"/>
    <w:rsid w:val="00D545CF"/>
    <w:rsid w:val="00D55350"/>
    <w:rsid w:val="00D554F2"/>
    <w:rsid w:val="00D55F73"/>
    <w:rsid w:val="00D56191"/>
    <w:rsid w:val="00D56BAD"/>
    <w:rsid w:val="00D56C5D"/>
    <w:rsid w:val="00D56EEF"/>
    <w:rsid w:val="00D57251"/>
    <w:rsid w:val="00D57CD8"/>
    <w:rsid w:val="00D608F7"/>
    <w:rsid w:val="00D61868"/>
    <w:rsid w:val="00D62B02"/>
    <w:rsid w:val="00D62D4F"/>
    <w:rsid w:val="00D638F8"/>
    <w:rsid w:val="00D6497F"/>
    <w:rsid w:val="00D65CE8"/>
    <w:rsid w:val="00D672C8"/>
    <w:rsid w:val="00D67B96"/>
    <w:rsid w:val="00D712F4"/>
    <w:rsid w:val="00D71D3A"/>
    <w:rsid w:val="00D721DA"/>
    <w:rsid w:val="00D72BA3"/>
    <w:rsid w:val="00D732E6"/>
    <w:rsid w:val="00D742A5"/>
    <w:rsid w:val="00D7484C"/>
    <w:rsid w:val="00D7488F"/>
    <w:rsid w:val="00D7593F"/>
    <w:rsid w:val="00D77816"/>
    <w:rsid w:val="00D804C1"/>
    <w:rsid w:val="00D80780"/>
    <w:rsid w:val="00D84D88"/>
    <w:rsid w:val="00D87032"/>
    <w:rsid w:val="00D87A8B"/>
    <w:rsid w:val="00D91DE2"/>
    <w:rsid w:val="00D9224E"/>
    <w:rsid w:val="00D929EE"/>
    <w:rsid w:val="00D93393"/>
    <w:rsid w:val="00D940ED"/>
    <w:rsid w:val="00D95693"/>
    <w:rsid w:val="00D95883"/>
    <w:rsid w:val="00D95BB3"/>
    <w:rsid w:val="00D9602D"/>
    <w:rsid w:val="00D9635D"/>
    <w:rsid w:val="00D96A00"/>
    <w:rsid w:val="00D96D2E"/>
    <w:rsid w:val="00D96D83"/>
    <w:rsid w:val="00D976EB"/>
    <w:rsid w:val="00DA0583"/>
    <w:rsid w:val="00DA1683"/>
    <w:rsid w:val="00DA3243"/>
    <w:rsid w:val="00DA3601"/>
    <w:rsid w:val="00DA3638"/>
    <w:rsid w:val="00DA3B1A"/>
    <w:rsid w:val="00DA47A8"/>
    <w:rsid w:val="00DA4A3A"/>
    <w:rsid w:val="00DA65F5"/>
    <w:rsid w:val="00DA7023"/>
    <w:rsid w:val="00DA7754"/>
    <w:rsid w:val="00DB086B"/>
    <w:rsid w:val="00DB1981"/>
    <w:rsid w:val="00DB1D22"/>
    <w:rsid w:val="00DB1DD7"/>
    <w:rsid w:val="00DB377F"/>
    <w:rsid w:val="00DB786D"/>
    <w:rsid w:val="00DC03C9"/>
    <w:rsid w:val="00DC0546"/>
    <w:rsid w:val="00DC087C"/>
    <w:rsid w:val="00DC1898"/>
    <w:rsid w:val="00DC255F"/>
    <w:rsid w:val="00DC319F"/>
    <w:rsid w:val="00DC32B2"/>
    <w:rsid w:val="00DC3EDC"/>
    <w:rsid w:val="00DC4720"/>
    <w:rsid w:val="00DC55D5"/>
    <w:rsid w:val="00DC5C78"/>
    <w:rsid w:val="00DC62C9"/>
    <w:rsid w:val="00DC6B77"/>
    <w:rsid w:val="00DC6FF1"/>
    <w:rsid w:val="00DC781D"/>
    <w:rsid w:val="00DC7821"/>
    <w:rsid w:val="00DC78FA"/>
    <w:rsid w:val="00DD4176"/>
    <w:rsid w:val="00DD4373"/>
    <w:rsid w:val="00DD521E"/>
    <w:rsid w:val="00DE0663"/>
    <w:rsid w:val="00DE244F"/>
    <w:rsid w:val="00DE28DA"/>
    <w:rsid w:val="00DE33F8"/>
    <w:rsid w:val="00DE3614"/>
    <w:rsid w:val="00DE51F3"/>
    <w:rsid w:val="00DF127C"/>
    <w:rsid w:val="00DF1546"/>
    <w:rsid w:val="00DF1590"/>
    <w:rsid w:val="00DF345F"/>
    <w:rsid w:val="00DF3C05"/>
    <w:rsid w:val="00DF49E0"/>
    <w:rsid w:val="00DF4C73"/>
    <w:rsid w:val="00DF5A06"/>
    <w:rsid w:val="00DF6572"/>
    <w:rsid w:val="00E00FE5"/>
    <w:rsid w:val="00E0105B"/>
    <w:rsid w:val="00E01150"/>
    <w:rsid w:val="00E01FA3"/>
    <w:rsid w:val="00E0223D"/>
    <w:rsid w:val="00E02E79"/>
    <w:rsid w:val="00E03394"/>
    <w:rsid w:val="00E03D3A"/>
    <w:rsid w:val="00E07147"/>
    <w:rsid w:val="00E11B69"/>
    <w:rsid w:val="00E11D3E"/>
    <w:rsid w:val="00E122CF"/>
    <w:rsid w:val="00E12BA5"/>
    <w:rsid w:val="00E14617"/>
    <w:rsid w:val="00E15414"/>
    <w:rsid w:val="00E17122"/>
    <w:rsid w:val="00E204B3"/>
    <w:rsid w:val="00E21858"/>
    <w:rsid w:val="00E22653"/>
    <w:rsid w:val="00E23F79"/>
    <w:rsid w:val="00E24627"/>
    <w:rsid w:val="00E2517B"/>
    <w:rsid w:val="00E2566A"/>
    <w:rsid w:val="00E2579E"/>
    <w:rsid w:val="00E25E68"/>
    <w:rsid w:val="00E268C4"/>
    <w:rsid w:val="00E26C11"/>
    <w:rsid w:val="00E30AF5"/>
    <w:rsid w:val="00E32307"/>
    <w:rsid w:val="00E36F1C"/>
    <w:rsid w:val="00E41765"/>
    <w:rsid w:val="00E418B6"/>
    <w:rsid w:val="00E43BF3"/>
    <w:rsid w:val="00E43DE1"/>
    <w:rsid w:val="00E44774"/>
    <w:rsid w:val="00E44F2A"/>
    <w:rsid w:val="00E4630E"/>
    <w:rsid w:val="00E47725"/>
    <w:rsid w:val="00E47835"/>
    <w:rsid w:val="00E47EC8"/>
    <w:rsid w:val="00E502E4"/>
    <w:rsid w:val="00E505E5"/>
    <w:rsid w:val="00E50ADD"/>
    <w:rsid w:val="00E5154C"/>
    <w:rsid w:val="00E51A88"/>
    <w:rsid w:val="00E51CB2"/>
    <w:rsid w:val="00E54400"/>
    <w:rsid w:val="00E54552"/>
    <w:rsid w:val="00E5487A"/>
    <w:rsid w:val="00E56BFE"/>
    <w:rsid w:val="00E5780E"/>
    <w:rsid w:val="00E57F54"/>
    <w:rsid w:val="00E60957"/>
    <w:rsid w:val="00E61DB8"/>
    <w:rsid w:val="00E629FA"/>
    <w:rsid w:val="00E63856"/>
    <w:rsid w:val="00E63BB7"/>
    <w:rsid w:val="00E63FDD"/>
    <w:rsid w:val="00E70A31"/>
    <w:rsid w:val="00E70CF2"/>
    <w:rsid w:val="00E70FFA"/>
    <w:rsid w:val="00E71A6D"/>
    <w:rsid w:val="00E7364F"/>
    <w:rsid w:val="00E737CB"/>
    <w:rsid w:val="00E7416E"/>
    <w:rsid w:val="00E747A1"/>
    <w:rsid w:val="00E757E0"/>
    <w:rsid w:val="00E75AB2"/>
    <w:rsid w:val="00E76498"/>
    <w:rsid w:val="00E7670F"/>
    <w:rsid w:val="00E76E23"/>
    <w:rsid w:val="00E7775D"/>
    <w:rsid w:val="00E806AC"/>
    <w:rsid w:val="00E829B0"/>
    <w:rsid w:val="00E8426B"/>
    <w:rsid w:val="00E85916"/>
    <w:rsid w:val="00E87CF4"/>
    <w:rsid w:val="00E87FCF"/>
    <w:rsid w:val="00E92D77"/>
    <w:rsid w:val="00E94A10"/>
    <w:rsid w:val="00E94BDE"/>
    <w:rsid w:val="00E956C2"/>
    <w:rsid w:val="00E974D4"/>
    <w:rsid w:val="00E97565"/>
    <w:rsid w:val="00E97587"/>
    <w:rsid w:val="00EA0ADD"/>
    <w:rsid w:val="00EA3FBE"/>
    <w:rsid w:val="00EA600A"/>
    <w:rsid w:val="00EB1405"/>
    <w:rsid w:val="00EB2C71"/>
    <w:rsid w:val="00EB55E8"/>
    <w:rsid w:val="00EB64BF"/>
    <w:rsid w:val="00EB6947"/>
    <w:rsid w:val="00EB719B"/>
    <w:rsid w:val="00EC0099"/>
    <w:rsid w:val="00EC5CFC"/>
    <w:rsid w:val="00EC69E2"/>
    <w:rsid w:val="00EC6B38"/>
    <w:rsid w:val="00EC702F"/>
    <w:rsid w:val="00EC70AF"/>
    <w:rsid w:val="00ED146E"/>
    <w:rsid w:val="00ED1907"/>
    <w:rsid w:val="00ED255E"/>
    <w:rsid w:val="00ED2BA9"/>
    <w:rsid w:val="00ED3F9B"/>
    <w:rsid w:val="00ED47D9"/>
    <w:rsid w:val="00ED4851"/>
    <w:rsid w:val="00ED5A4F"/>
    <w:rsid w:val="00ED64DE"/>
    <w:rsid w:val="00EE0468"/>
    <w:rsid w:val="00EE2540"/>
    <w:rsid w:val="00EE3567"/>
    <w:rsid w:val="00EE3736"/>
    <w:rsid w:val="00EE4503"/>
    <w:rsid w:val="00EE53B2"/>
    <w:rsid w:val="00EE706C"/>
    <w:rsid w:val="00EE78B6"/>
    <w:rsid w:val="00EF09E0"/>
    <w:rsid w:val="00EF0D02"/>
    <w:rsid w:val="00EF0E74"/>
    <w:rsid w:val="00EF13A2"/>
    <w:rsid w:val="00EF1DA9"/>
    <w:rsid w:val="00EF2BB7"/>
    <w:rsid w:val="00EF3E22"/>
    <w:rsid w:val="00EF4622"/>
    <w:rsid w:val="00EF5386"/>
    <w:rsid w:val="00EF6331"/>
    <w:rsid w:val="00F00AF5"/>
    <w:rsid w:val="00F02C4A"/>
    <w:rsid w:val="00F02F4F"/>
    <w:rsid w:val="00F04130"/>
    <w:rsid w:val="00F049F0"/>
    <w:rsid w:val="00F068E3"/>
    <w:rsid w:val="00F06B2F"/>
    <w:rsid w:val="00F0784A"/>
    <w:rsid w:val="00F10EC0"/>
    <w:rsid w:val="00F11A3A"/>
    <w:rsid w:val="00F11E05"/>
    <w:rsid w:val="00F120E8"/>
    <w:rsid w:val="00F138C4"/>
    <w:rsid w:val="00F13A9D"/>
    <w:rsid w:val="00F16BD1"/>
    <w:rsid w:val="00F17000"/>
    <w:rsid w:val="00F17E90"/>
    <w:rsid w:val="00F17ECC"/>
    <w:rsid w:val="00F210D3"/>
    <w:rsid w:val="00F2366D"/>
    <w:rsid w:val="00F24A84"/>
    <w:rsid w:val="00F25495"/>
    <w:rsid w:val="00F263E5"/>
    <w:rsid w:val="00F30089"/>
    <w:rsid w:val="00F30790"/>
    <w:rsid w:val="00F35257"/>
    <w:rsid w:val="00F403AF"/>
    <w:rsid w:val="00F40668"/>
    <w:rsid w:val="00F427E9"/>
    <w:rsid w:val="00F42A33"/>
    <w:rsid w:val="00F434BD"/>
    <w:rsid w:val="00F43EE2"/>
    <w:rsid w:val="00F44BF2"/>
    <w:rsid w:val="00F44D1D"/>
    <w:rsid w:val="00F47B6B"/>
    <w:rsid w:val="00F50F36"/>
    <w:rsid w:val="00F529AC"/>
    <w:rsid w:val="00F529B6"/>
    <w:rsid w:val="00F52FE9"/>
    <w:rsid w:val="00F53156"/>
    <w:rsid w:val="00F5360B"/>
    <w:rsid w:val="00F56453"/>
    <w:rsid w:val="00F56463"/>
    <w:rsid w:val="00F5723F"/>
    <w:rsid w:val="00F573C5"/>
    <w:rsid w:val="00F6078E"/>
    <w:rsid w:val="00F6284F"/>
    <w:rsid w:val="00F64222"/>
    <w:rsid w:val="00F6495A"/>
    <w:rsid w:val="00F668F4"/>
    <w:rsid w:val="00F66DB1"/>
    <w:rsid w:val="00F676D5"/>
    <w:rsid w:val="00F67ED8"/>
    <w:rsid w:val="00F71B72"/>
    <w:rsid w:val="00F71CB2"/>
    <w:rsid w:val="00F73F4E"/>
    <w:rsid w:val="00F7501D"/>
    <w:rsid w:val="00F76B7E"/>
    <w:rsid w:val="00F77FD5"/>
    <w:rsid w:val="00F82A96"/>
    <w:rsid w:val="00F847A1"/>
    <w:rsid w:val="00F84D12"/>
    <w:rsid w:val="00F84E97"/>
    <w:rsid w:val="00F851F8"/>
    <w:rsid w:val="00F861CC"/>
    <w:rsid w:val="00F90857"/>
    <w:rsid w:val="00F911B6"/>
    <w:rsid w:val="00F91318"/>
    <w:rsid w:val="00F9371E"/>
    <w:rsid w:val="00F948B5"/>
    <w:rsid w:val="00F95798"/>
    <w:rsid w:val="00F95C75"/>
    <w:rsid w:val="00F96AB5"/>
    <w:rsid w:val="00FA29F9"/>
    <w:rsid w:val="00FA2B0F"/>
    <w:rsid w:val="00FA2B20"/>
    <w:rsid w:val="00FA52F4"/>
    <w:rsid w:val="00FA5D28"/>
    <w:rsid w:val="00FA6549"/>
    <w:rsid w:val="00FA68C0"/>
    <w:rsid w:val="00FA6982"/>
    <w:rsid w:val="00FA77DB"/>
    <w:rsid w:val="00FB15BA"/>
    <w:rsid w:val="00FB2880"/>
    <w:rsid w:val="00FB3551"/>
    <w:rsid w:val="00FB35D9"/>
    <w:rsid w:val="00FB4F4B"/>
    <w:rsid w:val="00FB5B8D"/>
    <w:rsid w:val="00FB5DD5"/>
    <w:rsid w:val="00FB6EDC"/>
    <w:rsid w:val="00FB760B"/>
    <w:rsid w:val="00FC1B56"/>
    <w:rsid w:val="00FC2F23"/>
    <w:rsid w:val="00FC3728"/>
    <w:rsid w:val="00FC40D1"/>
    <w:rsid w:val="00FC414B"/>
    <w:rsid w:val="00FC44FE"/>
    <w:rsid w:val="00FC45EA"/>
    <w:rsid w:val="00FC55DA"/>
    <w:rsid w:val="00FC75EA"/>
    <w:rsid w:val="00FC7C56"/>
    <w:rsid w:val="00FD11D4"/>
    <w:rsid w:val="00FD2724"/>
    <w:rsid w:val="00FD29F5"/>
    <w:rsid w:val="00FD31E5"/>
    <w:rsid w:val="00FD38C4"/>
    <w:rsid w:val="00FD3B2E"/>
    <w:rsid w:val="00FD446D"/>
    <w:rsid w:val="00FD4C54"/>
    <w:rsid w:val="00FD5278"/>
    <w:rsid w:val="00FD5F82"/>
    <w:rsid w:val="00FD64E2"/>
    <w:rsid w:val="00FD6960"/>
    <w:rsid w:val="00FE1C4B"/>
    <w:rsid w:val="00FE378C"/>
    <w:rsid w:val="00FE3FB5"/>
    <w:rsid w:val="00FE4EAE"/>
    <w:rsid w:val="00FE5A3A"/>
    <w:rsid w:val="00FE63B1"/>
    <w:rsid w:val="00FE646A"/>
    <w:rsid w:val="00FE78F3"/>
    <w:rsid w:val="00FF062C"/>
    <w:rsid w:val="00FF0CC6"/>
    <w:rsid w:val="00FF2C75"/>
    <w:rsid w:val="00FF2FA7"/>
    <w:rsid w:val="00FF3070"/>
    <w:rsid w:val="00FF3F88"/>
    <w:rsid w:val="00FF4A6E"/>
    <w:rsid w:val="00FF4AF6"/>
    <w:rsid w:val="00FF51B8"/>
    <w:rsid w:val="00FF5318"/>
    <w:rsid w:val="00FF5516"/>
    <w:rsid w:val="00FF56F1"/>
    <w:rsid w:val="00FF6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7D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6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66ED"/>
    <w:pPr>
      <w:ind w:left="720"/>
      <w:contextualSpacing/>
    </w:pPr>
  </w:style>
  <w:style w:type="character" w:styleId="Hyperlink">
    <w:name w:val="Hyperlink"/>
    <w:basedOn w:val="Absatz-Standardschriftart"/>
    <w:rsid w:val="00BA0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7D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6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66ED"/>
    <w:pPr>
      <w:ind w:left="720"/>
      <w:contextualSpacing/>
    </w:pPr>
  </w:style>
  <w:style w:type="character" w:styleId="Hyperlink">
    <w:name w:val="Hyperlink"/>
    <w:basedOn w:val="Absatz-Standardschriftart"/>
    <w:rsid w:val="00BA0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kids.net/kids/lurs-akademie/akademie-folge-3/#c4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EE23BF3D</Template>
  <TotalTime>0</TotalTime>
  <Pages>1</Pages>
  <Words>135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Hamburg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1</cp:revision>
  <dcterms:created xsi:type="dcterms:W3CDTF">2014-11-26T14:17:00Z</dcterms:created>
  <dcterms:modified xsi:type="dcterms:W3CDTF">2014-11-26T14:51:00Z</dcterms:modified>
</cp:coreProperties>
</file>