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30" w:rsidRDefault="00DD3330" w:rsidP="00DD3330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de-DE"/>
        </w:rPr>
      </w:pPr>
      <w:bookmarkStart w:id="0" w:name="1"/>
      <w:bookmarkEnd w:id="0"/>
      <w:r w:rsidRPr="00DD3330">
        <w:rPr>
          <w:rFonts w:ascii="Arial" w:eastAsia="Times New Roman" w:hAnsi="Arial" w:cs="Arial"/>
          <w:b/>
          <w:sz w:val="32"/>
          <w:szCs w:val="28"/>
          <w:lang w:eastAsia="de-DE"/>
        </w:rPr>
        <w:t xml:space="preserve">Wie geht es weiter? </w:t>
      </w:r>
    </w:p>
    <w:p w:rsidR="00DF01D2" w:rsidRPr="00DD3330" w:rsidRDefault="00DF01D2" w:rsidP="00DD3330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lang w:eastAsia="de-DE"/>
        </w:rPr>
      </w:pPr>
      <w:bookmarkStart w:id="1" w:name="_GoBack"/>
      <w:bookmarkEnd w:id="1"/>
    </w:p>
    <w:p w:rsidR="00DD3330" w:rsidRPr="00DD3330" w:rsidRDefault="00DD3330" w:rsidP="00DF01D2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Suche dir eine Zeile aus und schreibe weiter! </w:t>
      </w:r>
    </w:p>
    <w:p w:rsidR="00DD3330" w:rsidRPr="00DF01D2" w:rsidRDefault="00DD3330" w:rsidP="00DF01D2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aus: Faultierträume von Sibille Brenner, Bleicher Verlag </w:t>
      </w:r>
    </w:p>
    <w:p w:rsidR="00DD3330" w:rsidRPr="00DD3330" w:rsidRDefault="00DD3330" w:rsidP="00DD3330">
      <w:pPr>
        <w:spacing w:after="0" w:line="240" w:lineRule="auto"/>
        <w:rPr>
          <w:rFonts w:ascii="Arial" w:eastAsia="Times New Roman" w:hAnsi="Arial" w:cs="Arial"/>
          <w:sz w:val="32"/>
          <w:szCs w:val="28"/>
          <w:lang w:eastAsia="de-DE"/>
        </w:rPr>
      </w:pP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Der Löwe sah den Löwenzahn verärgert von der Seite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an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Wurm, vom Zeitgeist angeregt, fühlt‘ sich zu Höherem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bewegt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Karpfen und ein Tintenfisch, die zankten sich ganz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fürchterlich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flotter Hirsch und ein schlankes Reh, die trafen sich im tiefen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Schnee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Die Ameise rannte geschäftig umher, sie fand keine leere Vorratskammer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mehr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>Das Nashorn schnaubte voller Zorn: Ein Horn ist ein</w:t>
      </w:r>
      <w:r w:rsidR="00B40AD4" w:rsidRPr="00DF01D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Horn, ist ein Horn, ist ein Horn! ...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Eine Ratte mit Krawatte stand bei Mäuserichs auf der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Matte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alter Rabe, störrisch, stur, der raunzte, krächzte, zankte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nur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Die Möwe schrie: Ich brauch Computer! Der Wind bläst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unberechenbar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Das Nilpferd wälzte sich im Nil: Ich fürchte fast, ich </w:t>
      </w:r>
      <w:proofErr w:type="spell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fress</w:t>
      </w:r>
      <w:proofErr w:type="spell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zu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viel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Das Faultier hing in seinem Baum und träumte einen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Faultiertraum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Floh flog erster Klasse mit einem Manne im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Flieger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frecher Hecht traf einen Hai: Na, deine Zeit ist auch vorbei! ...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Ochse stand vorm Scheunentor und kam sich sehr bedeutend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vor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Die Pfauenhenne empörte sich: Der Pfau ärgert mich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fürchterlich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Eine Raupe und eine Schnecke lebten in einer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Hecke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Leopard schlug aus der Art und ernährte sich von Gras und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Kräutern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Adler und ein Pelikan, die saßen da und sahen sich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an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Elch beschwerte sich im Norden: Warum bin ich nur Elch geworden? ... </w:t>
      </w:r>
    </w:p>
    <w:p w:rsidR="00DD3330" w:rsidRPr="00DD3330" w:rsidRDefault="00DD3330" w:rsidP="00DF01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Trübsinnig saß ein Leguan und guckte sich die Gegend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an ...</w:t>
      </w:r>
      <w:proofErr w:type="gramEnd"/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D3330" w:rsidRPr="00DD3330" w:rsidRDefault="00DD3330" w:rsidP="00DF01D2">
      <w:pPr>
        <w:spacing w:after="0" w:line="480" w:lineRule="auto"/>
        <w:rPr>
          <w:sz w:val="32"/>
          <w:szCs w:val="28"/>
        </w:rPr>
      </w:pPr>
      <w:r w:rsidRPr="00DD3330">
        <w:rPr>
          <w:rFonts w:ascii="Arial" w:eastAsia="Times New Roman" w:hAnsi="Arial" w:cs="Arial"/>
          <w:sz w:val="24"/>
          <w:szCs w:val="24"/>
          <w:lang w:eastAsia="de-DE"/>
        </w:rPr>
        <w:t xml:space="preserve">Ein Specht klopft an die </w:t>
      </w:r>
      <w:proofErr w:type="gramStart"/>
      <w:r w:rsidRPr="00DD3330">
        <w:rPr>
          <w:rFonts w:ascii="Arial" w:eastAsia="Times New Roman" w:hAnsi="Arial" w:cs="Arial"/>
          <w:sz w:val="24"/>
          <w:szCs w:val="24"/>
          <w:lang w:eastAsia="de-DE"/>
        </w:rPr>
        <w:t>Hochhauswand</w:t>
      </w:r>
      <w:r w:rsidRPr="00DD3330">
        <w:rPr>
          <w:rFonts w:ascii="Arial" w:eastAsia="Times New Roman" w:hAnsi="Arial" w:cs="Arial"/>
          <w:sz w:val="32"/>
          <w:szCs w:val="28"/>
          <w:lang w:eastAsia="de-DE"/>
        </w:rPr>
        <w:t xml:space="preserve"> ...</w:t>
      </w:r>
      <w:proofErr w:type="gramEnd"/>
      <w:r w:rsidRPr="00DD3330">
        <w:rPr>
          <w:rFonts w:ascii="Arial" w:eastAsia="Times New Roman" w:hAnsi="Arial" w:cs="Arial"/>
          <w:sz w:val="32"/>
          <w:szCs w:val="28"/>
          <w:lang w:eastAsia="de-DE"/>
        </w:rPr>
        <w:t xml:space="preserve"> </w:t>
      </w:r>
    </w:p>
    <w:sectPr w:rsidR="00DD3330" w:rsidRPr="00DD3330" w:rsidSect="00DF01D2">
      <w:pgSz w:w="11906" w:h="16838"/>
      <w:pgMar w:top="1417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0"/>
    <w:rsid w:val="000D4C78"/>
    <w:rsid w:val="002A22C9"/>
    <w:rsid w:val="00836D2E"/>
    <w:rsid w:val="00B40AD4"/>
    <w:rsid w:val="00DD3330"/>
    <w:rsid w:val="00D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9EE5186D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Hamburg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2</cp:revision>
  <dcterms:created xsi:type="dcterms:W3CDTF">2015-05-05T11:44:00Z</dcterms:created>
  <dcterms:modified xsi:type="dcterms:W3CDTF">2015-05-05T11:44:00Z</dcterms:modified>
</cp:coreProperties>
</file>